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7"/>
        <w:gridCol w:w="283"/>
        <w:gridCol w:w="4928"/>
      </w:tblGrid>
      <w:tr w:rsidR="004269E1" w14:paraId="04FA2B79" w14:textId="77777777" w:rsidTr="003B022E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65AE58AE" w14:textId="77777777" w:rsidR="004269E1" w:rsidRPr="00B00740" w:rsidRDefault="00000000" w:rsidP="00B00740">
            <w:pPr>
              <w:pStyle w:val="Heading1"/>
            </w:pPr>
            <w:sdt>
              <w:sdtPr>
                <w:id w:val="-475683441"/>
                <w:placeholder>
                  <w:docPart w:val="6742E8A841B64885AFD9C452214580D5"/>
                </w:placeholder>
                <w:temporary/>
                <w:showingPlcHdr/>
                <w15:appearance w15:val="hidden"/>
              </w:sdtPr>
              <w:sdtContent>
                <w:r w:rsidR="006116C8" w:rsidRPr="00B00740">
                  <w:t>Name:</w:t>
                </w:r>
              </w:sdtContent>
            </w:sdt>
            <w:r w:rsidR="004269E1" w:rsidRPr="00B00740">
              <w:t xml:space="preserve"> </w:t>
            </w:r>
            <w:sdt>
              <w:sdtPr>
                <w:rPr>
                  <w:rStyle w:val="SubtleReference"/>
                </w:rPr>
                <w:id w:val="127825636"/>
                <w:placeholder>
                  <w:docPart w:val="B2D989F58F664B5F90B9D60F9DC05824"/>
                </w:placeholder>
                <w:temporary/>
                <w:showingPlcHdr/>
                <w15:appearance w15:val="hidden"/>
              </w:sdtPr>
              <w:sdtContent>
                <w:r w:rsidR="006116C8" w:rsidRPr="00B00740">
                  <w:rPr>
                    <w:rStyle w:val="SubtleReference"/>
                  </w:rPr>
                  <w:t>_____________</w:t>
                </w:r>
                <w:r w:rsidR="003B022E" w:rsidRPr="00B00740">
                  <w:rPr>
                    <w:rStyle w:val="SubtleReference"/>
                  </w:rPr>
                  <w:t>__</w:t>
                </w:r>
                <w:r w:rsidR="006116C8" w:rsidRPr="00B00740">
                  <w:rPr>
                    <w:rStyle w:val="SubtleReference"/>
                  </w:rPr>
                  <w:t>______</w:t>
                </w:r>
                <w:r w:rsidR="003B022E" w:rsidRPr="00B00740">
                  <w:rPr>
                    <w:rStyle w:val="SubtleReference"/>
                  </w:rPr>
                  <w:t>__</w:t>
                </w:r>
                <w:r w:rsidR="006116C8" w:rsidRPr="00B00740">
                  <w:rPr>
                    <w:rStyle w:val="SubtleReference"/>
                  </w:rPr>
                  <w:t>____________</w:t>
                </w:r>
              </w:sdtContent>
            </w:sdt>
          </w:p>
          <w:p w14:paraId="6C8D0A96" w14:textId="77777777" w:rsidR="003B022E" w:rsidRPr="00B00740" w:rsidRDefault="00000000" w:rsidP="00B00740">
            <w:pPr>
              <w:pStyle w:val="Heading1"/>
            </w:pPr>
            <w:sdt>
              <w:sdtPr>
                <w:id w:val="1565678086"/>
                <w:placeholder>
                  <w:docPart w:val="45620DBB546C40DC9CA67D2E606DF80F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Date: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334607547"/>
                <w:placeholder>
                  <w:docPart w:val="267585AD7802442787E81CE1C417A382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9DC1499" w14:textId="77777777" w:rsidR="004269E1" w:rsidRPr="00B00740" w:rsidRDefault="00000000" w:rsidP="00B00740">
            <w:pPr>
              <w:pStyle w:val="Heading1"/>
            </w:pPr>
            <w:sdt>
              <w:sdtPr>
                <w:id w:val="-1811852273"/>
                <w:placeholder>
                  <w:docPart w:val="34AD16523CD94B4C95F2F785AC412669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Period/Subject: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733440207"/>
                <w:placeholder>
                  <w:docPart w:val="5014483295EA45789228C13D9EA47614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B0F3862" w14:textId="77777777" w:rsidR="004269E1" w:rsidRDefault="004269E1" w:rsidP="007D7436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1F2B262" w14:textId="77777777" w:rsidR="003B022E" w:rsidRPr="00B00740" w:rsidRDefault="00000000" w:rsidP="00B00740">
            <w:pPr>
              <w:pStyle w:val="Heading1"/>
            </w:pPr>
            <w:sdt>
              <w:sdtPr>
                <w:id w:val="-1092699738"/>
                <w:placeholder>
                  <w:docPart w:val="841013CB97C442C4B48BD5B8F012E740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Name: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2088605420"/>
                <w:placeholder>
                  <w:docPart w:val="EC1371BAD2C04E34A05623A2FCEA86C7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6B24EF1" w14:textId="77777777" w:rsidR="003B022E" w:rsidRPr="00B00740" w:rsidRDefault="00000000" w:rsidP="00B00740">
            <w:pPr>
              <w:pStyle w:val="Heading1"/>
            </w:pPr>
            <w:sdt>
              <w:sdtPr>
                <w:id w:val="-1969583322"/>
                <w:placeholder>
                  <w:docPart w:val="7CCE84ECBB0841FCBCA19B4245194CDB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Date: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1933809031"/>
                <w:placeholder>
                  <w:docPart w:val="DAC79D5E3F5C4945B0BE65551B5DA723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18B3842" w14:textId="77777777" w:rsidR="004269E1" w:rsidRPr="00B00740" w:rsidRDefault="00000000" w:rsidP="00B00740">
            <w:pPr>
              <w:pStyle w:val="Heading1"/>
            </w:pPr>
            <w:sdt>
              <w:sdtPr>
                <w:id w:val="-22560004"/>
                <w:placeholder>
                  <w:docPart w:val="AA0E9C22B6234247BDF1255A5570B8B1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Period/Subject: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1735308190"/>
                <w:placeholder>
                  <w:docPart w:val="1068147CF0654B1BA95FA91290A54663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7A6EE0" w14:paraId="2DFAE64C" w14:textId="77777777" w:rsidTr="006116C8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C627F3A" w14:textId="77777777" w:rsidR="007A6EE0" w:rsidRDefault="00000000" w:rsidP="003B022E">
            <w:pPr>
              <w:pStyle w:val="Text1"/>
            </w:pPr>
            <w:sdt>
              <w:sdtPr>
                <w:id w:val="-1322812026"/>
                <w:placeholder>
                  <w:docPart w:val="F4FDA14C42C142DBABFBFA327ACB69F1"/>
                </w:placeholder>
                <w:temporary/>
                <w:showingPlcHdr/>
                <w15:appearance w15:val="hidden"/>
              </w:sdtPr>
              <w:sdtContent>
                <w:r w:rsidR="003B022E" w:rsidRPr="003B022E">
                  <w:t>How do you feel about today’s lesson?</w:t>
                </w:r>
              </w:sdtContent>
            </w:sdt>
          </w:p>
          <w:p w14:paraId="39B78560" w14:textId="77777777" w:rsidR="007A6EE0" w:rsidRPr="007D7436" w:rsidRDefault="007A6EE0" w:rsidP="004269E1">
            <w:pPr>
              <w:pStyle w:val="NoSpacing"/>
              <w:jc w:val="center"/>
            </w:pPr>
            <w:r>
              <w:rPr>
                <w:rFonts w:ascii="Rockwell" w:hAnsi="Rockwell" w:cs="Tahom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93055C" wp14:editId="7041772E">
                      <wp:extent cx="2491105" cy="736600"/>
                      <wp:effectExtent l="0" t="0" r="0" b="0"/>
                      <wp:docPr id="5" name="Group 5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AAF10" id="Group 5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50847B48" w14:textId="77777777" w:rsidR="007A6EE0" w:rsidRDefault="007A6EE0" w:rsidP="007D7436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57A56F8" w14:textId="77777777" w:rsidR="003B022E" w:rsidRDefault="00000000" w:rsidP="003B022E">
            <w:pPr>
              <w:pStyle w:val="Text1"/>
            </w:pPr>
            <w:sdt>
              <w:sdtPr>
                <w:id w:val="1712072030"/>
                <w:placeholder>
                  <w:docPart w:val="3E8641A6501C4200A188EF3F75762E23"/>
                </w:placeholder>
                <w:temporary/>
                <w:showingPlcHdr/>
                <w15:appearance w15:val="hidden"/>
              </w:sdtPr>
              <w:sdtContent>
                <w:r w:rsidR="003B022E" w:rsidRPr="003B022E">
                  <w:t>How do you feel about today’s lesson?</w:t>
                </w:r>
              </w:sdtContent>
            </w:sdt>
          </w:p>
          <w:p w14:paraId="41672B74" w14:textId="77777777" w:rsidR="007A6EE0" w:rsidRPr="007D7436" w:rsidRDefault="003B022E" w:rsidP="003B022E">
            <w:pPr>
              <w:pStyle w:val="NoSpacing"/>
              <w:jc w:val="center"/>
            </w:pPr>
            <w:r>
              <w:rPr>
                <w:rFonts w:ascii="Rockwell" w:hAnsi="Rockwell" w:cs="Tahoma"/>
                <w:b/>
                <w:noProof/>
                <w:sz w:val="24"/>
                <w:szCs w:val="24"/>
              </w:rPr>
              <w:t xml:space="preserve"> </w:t>
            </w:r>
            <w:r w:rsidR="007A6EE0">
              <w:rPr>
                <w:rFonts w:ascii="Rockwell" w:hAnsi="Rockwell" w:cs="Tahom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861AF8" wp14:editId="25C56E4B">
                      <wp:extent cx="2491105" cy="736600"/>
                      <wp:effectExtent l="0" t="0" r="0" b="0"/>
                      <wp:docPr id="273" name="Group 273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C2D5B" id="Group 273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14:paraId="65FB1B68" w14:textId="77777777" w:rsidTr="006116C8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D61AD55" w14:textId="77777777" w:rsidR="007A6EE0" w:rsidRDefault="00000000" w:rsidP="003B022E">
            <w:pPr>
              <w:pStyle w:val="Text1"/>
            </w:pPr>
            <w:sdt>
              <w:sdtPr>
                <w:id w:val="-1969120780"/>
                <w:placeholder>
                  <w:docPart w:val="74977CBB3862472D8AE707BF08E7D060"/>
                </w:placeholder>
                <w:temporary/>
                <w:showingPlcHdr/>
                <w15:appearance w15:val="hidden"/>
              </w:sdtPr>
              <w:sdtContent>
                <w:r w:rsidR="003B022E">
                  <w:t>Why?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743406F" w14:textId="77777777" w:rsidR="007A6EE0" w:rsidRDefault="007A6EE0" w:rsidP="007D7436">
            <w:pPr>
              <w:pStyle w:val="NoSpacing"/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A0BE91E" w14:textId="77777777" w:rsidR="007A6EE0" w:rsidRDefault="00000000" w:rsidP="003B022E">
            <w:pPr>
              <w:pStyle w:val="Text1"/>
            </w:pPr>
            <w:sdt>
              <w:sdtPr>
                <w:id w:val="1167518135"/>
                <w:placeholder>
                  <w:docPart w:val="47D3B7FEC2AC42DD9658F65B2B80230F"/>
                </w:placeholder>
                <w:temporary/>
                <w:showingPlcHdr/>
                <w15:appearance w15:val="hidden"/>
              </w:sdtPr>
              <w:sdtContent>
                <w:r w:rsidR="003B022E">
                  <w:t>Why?</w:t>
                </w:r>
              </w:sdtContent>
            </w:sdt>
          </w:p>
        </w:tc>
      </w:tr>
      <w:tr w:rsidR="007D7436" w14:paraId="6D4486FD" w14:textId="77777777" w:rsidTr="006116C8">
        <w:trPr>
          <w:trHeight w:val="170"/>
        </w:trPr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6D575A1E" w14:textId="77777777" w:rsidR="007D7436" w:rsidRDefault="007D7436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91BF8" w14:textId="77777777" w:rsidR="007D7436" w:rsidRDefault="007D7436" w:rsidP="007D7436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322E8AA" w14:textId="77777777" w:rsidR="007D7436" w:rsidRDefault="007D7436" w:rsidP="00270788"/>
        </w:tc>
      </w:tr>
      <w:tr w:rsidR="004269E1" w14:paraId="5F288F91" w14:textId="77777777" w:rsidTr="006116C8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78FB91D1" w14:textId="77777777" w:rsidR="003B022E" w:rsidRPr="00B00740" w:rsidRDefault="00000000" w:rsidP="00B00740">
            <w:pPr>
              <w:pStyle w:val="Heading1"/>
            </w:pPr>
            <w:sdt>
              <w:sdtPr>
                <w:id w:val="-1943525021"/>
                <w:placeholder>
                  <w:docPart w:val="6C4F253AB2734A008C0C72E19DCDB43E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Name: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416520304"/>
                <w:placeholder>
                  <w:docPart w:val="EFFD5DA7233B4B72B8CCCA129FA06B69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6160412" w14:textId="77777777" w:rsidR="003B022E" w:rsidRPr="00B00740" w:rsidRDefault="00000000" w:rsidP="00B00740">
            <w:pPr>
              <w:pStyle w:val="Heading1"/>
            </w:pPr>
            <w:sdt>
              <w:sdtPr>
                <w:id w:val="1736350008"/>
                <w:placeholder>
                  <w:docPart w:val="BEAC3022388C4E5B93F10E384B5BD6A9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Date: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1285623344"/>
                <w:placeholder>
                  <w:docPart w:val="F68B1714737F4A5BBB9B0A3FE0D3ECFA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5A71E32" w14:textId="77777777" w:rsidR="004269E1" w:rsidRPr="00B00740" w:rsidRDefault="00000000" w:rsidP="00B00740">
            <w:pPr>
              <w:pStyle w:val="Heading1"/>
            </w:pPr>
            <w:sdt>
              <w:sdtPr>
                <w:id w:val="-1659074011"/>
                <w:placeholder>
                  <w:docPart w:val="FAF7AB558D2E4338BA0966E9A531F6EA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Period/Subject: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77720123"/>
                <w:placeholder>
                  <w:docPart w:val="9A12FC0E12FC4CC290043A9D9274DE76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73E6771" w14:textId="77777777" w:rsidR="004269E1" w:rsidRDefault="004269E1" w:rsidP="007D7436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0131685" w14:textId="77777777" w:rsidR="003B022E" w:rsidRPr="00B00740" w:rsidRDefault="00000000" w:rsidP="00B00740">
            <w:pPr>
              <w:pStyle w:val="Heading1"/>
            </w:pPr>
            <w:sdt>
              <w:sdtPr>
                <w:id w:val="1954128458"/>
                <w:placeholder>
                  <w:docPart w:val="51B0A14D1EAE45A7AB5C0412C5270905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Name: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1565371934"/>
                <w:placeholder>
                  <w:docPart w:val="6C57EFC9B9FB430184DA6B9EA92319A4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1753B633" w14:textId="77777777" w:rsidR="003B022E" w:rsidRPr="00B00740" w:rsidRDefault="00000000" w:rsidP="00B00740">
            <w:pPr>
              <w:pStyle w:val="Heading1"/>
            </w:pPr>
            <w:sdt>
              <w:sdtPr>
                <w:id w:val="512801696"/>
                <w:placeholder>
                  <w:docPart w:val="FB99C25E4F2E4157940E2BCC7D353B96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Date: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1060060752"/>
                <w:placeholder>
                  <w:docPart w:val="5B58ED79A2BC4212A78CFE5A05FB4E2D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18179C1" w14:textId="77777777" w:rsidR="004269E1" w:rsidRPr="00B00740" w:rsidRDefault="00000000" w:rsidP="00B00740">
            <w:pPr>
              <w:pStyle w:val="Heading1"/>
            </w:pPr>
            <w:sdt>
              <w:sdtPr>
                <w:id w:val="-910315985"/>
                <w:placeholder>
                  <w:docPart w:val="8ADF8ED501FF40F6B9E08673B6F2ACA5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Period/Subject: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1253737707"/>
                <w:placeholder>
                  <w:docPart w:val="9274E36231A44FB282F6A6EA6F6DA78A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7A6EE0" w14:paraId="12367BE2" w14:textId="77777777" w:rsidTr="006116C8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2189F32" w14:textId="77777777" w:rsidR="003B022E" w:rsidRDefault="00000000" w:rsidP="003B022E">
            <w:pPr>
              <w:pStyle w:val="Text1"/>
            </w:pPr>
            <w:sdt>
              <w:sdtPr>
                <w:id w:val="1746376344"/>
                <w:placeholder>
                  <w:docPart w:val="C97AB660130141859E49B951197613D0"/>
                </w:placeholder>
                <w:temporary/>
                <w:showingPlcHdr/>
                <w15:appearance w15:val="hidden"/>
              </w:sdtPr>
              <w:sdtContent>
                <w:r w:rsidR="003B022E" w:rsidRPr="003B022E">
                  <w:t>How do you feel about today’s lesson?</w:t>
                </w:r>
              </w:sdtContent>
            </w:sdt>
          </w:p>
          <w:p w14:paraId="75A00738" w14:textId="77777777" w:rsidR="007A6EE0" w:rsidRPr="007D7436" w:rsidRDefault="003B022E" w:rsidP="003B022E">
            <w:pPr>
              <w:pStyle w:val="NoSpacing"/>
              <w:jc w:val="center"/>
            </w:pPr>
            <w:r>
              <w:rPr>
                <w:rFonts w:ascii="Rockwell" w:hAnsi="Rockwell" w:cs="Tahoma"/>
                <w:b/>
                <w:noProof/>
                <w:sz w:val="24"/>
                <w:szCs w:val="24"/>
              </w:rPr>
              <w:t xml:space="preserve"> </w:t>
            </w:r>
            <w:r w:rsidR="007A6EE0">
              <w:rPr>
                <w:rFonts w:ascii="Rockwell" w:hAnsi="Rockwell" w:cs="Tahom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24F0B0" wp14:editId="7E3267AD">
                      <wp:extent cx="2491105" cy="736600"/>
                      <wp:effectExtent l="0" t="0" r="0" b="0"/>
                      <wp:docPr id="277" name="Group 277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549BF" id="Group 277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1741E92E" w14:textId="77777777" w:rsidR="007A6EE0" w:rsidRDefault="007A6EE0" w:rsidP="007D7436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569B4AAC" w14:textId="77777777" w:rsidR="003B022E" w:rsidRDefault="00000000" w:rsidP="003B022E">
            <w:pPr>
              <w:pStyle w:val="Text1"/>
            </w:pPr>
            <w:sdt>
              <w:sdtPr>
                <w:id w:val="-42447548"/>
                <w:placeholder>
                  <w:docPart w:val="B6E0423D4D9647AA844BD29E605FB8EA"/>
                </w:placeholder>
                <w:temporary/>
                <w:showingPlcHdr/>
                <w15:appearance w15:val="hidden"/>
              </w:sdtPr>
              <w:sdtContent>
                <w:r w:rsidR="003B022E" w:rsidRPr="003B022E">
                  <w:t>How do you feel about today’s lesson?</w:t>
                </w:r>
              </w:sdtContent>
            </w:sdt>
          </w:p>
          <w:p w14:paraId="1E8C94D5" w14:textId="77777777" w:rsidR="007A6EE0" w:rsidRPr="007D7436" w:rsidRDefault="003B022E" w:rsidP="003B022E">
            <w:pPr>
              <w:pStyle w:val="NoSpacing"/>
              <w:jc w:val="center"/>
            </w:pPr>
            <w:r>
              <w:rPr>
                <w:rFonts w:ascii="Rockwell" w:hAnsi="Rockwell" w:cs="Tahoma"/>
                <w:b/>
                <w:noProof/>
                <w:sz w:val="24"/>
                <w:szCs w:val="24"/>
              </w:rPr>
              <w:t xml:space="preserve"> </w:t>
            </w:r>
            <w:r w:rsidR="007A6EE0">
              <w:rPr>
                <w:rFonts w:ascii="Rockwell" w:hAnsi="Rockwell" w:cs="Tahom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C04C95" wp14:editId="6246F054">
                      <wp:extent cx="2491105" cy="736600"/>
                      <wp:effectExtent l="0" t="0" r="0" b="0"/>
                      <wp:docPr id="67" name="Group 67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69341" id="Group 67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14:paraId="573A1DBC" w14:textId="77777777" w:rsidTr="006116C8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3B5209" w14:textId="77777777" w:rsidR="007A6EE0" w:rsidRDefault="00000000" w:rsidP="003B022E">
            <w:pPr>
              <w:pStyle w:val="Text1"/>
            </w:pPr>
            <w:sdt>
              <w:sdtPr>
                <w:id w:val="-1279020412"/>
                <w:placeholder>
                  <w:docPart w:val="A24A20E7AF0849E1AD21ECCA587DDB3C"/>
                </w:placeholder>
                <w:temporary/>
                <w:showingPlcHdr/>
                <w15:appearance w15:val="hidden"/>
              </w:sdtPr>
              <w:sdtContent>
                <w:r w:rsidR="003B022E">
                  <w:t>Why?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1C7014E" w14:textId="77777777" w:rsidR="007A6EE0" w:rsidRDefault="007A6EE0" w:rsidP="007D7436">
            <w:pPr>
              <w:pStyle w:val="NoSpacing"/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3A89E59A" w14:textId="77777777" w:rsidR="007A6EE0" w:rsidRDefault="00000000" w:rsidP="003B022E">
            <w:pPr>
              <w:pStyle w:val="Text1"/>
            </w:pPr>
            <w:sdt>
              <w:sdtPr>
                <w:id w:val="1459142771"/>
                <w:placeholder>
                  <w:docPart w:val="DBDB12B57DDF42DB9793BF1C12D2931F"/>
                </w:placeholder>
                <w:temporary/>
                <w:showingPlcHdr/>
                <w15:appearance w15:val="hidden"/>
              </w:sdtPr>
              <w:sdtContent>
                <w:r w:rsidR="003B022E">
                  <w:t>Why?</w:t>
                </w:r>
              </w:sdtContent>
            </w:sdt>
          </w:p>
        </w:tc>
      </w:tr>
    </w:tbl>
    <w:p w14:paraId="6B939880" w14:textId="77777777" w:rsidR="004B123B" w:rsidRDefault="004B123B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5"/>
        <w:gridCol w:w="280"/>
        <w:gridCol w:w="4933"/>
      </w:tblGrid>
      <w:tr w:rsidR="002B698E" w14:paraId="7A859698" w14:textId="77777777" w:rsidTr="00993540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184E5339" w14:textId="77777777" w:rsidR="003B022E" w:rsidRPr="00B00740" w:rsidRDefault="00000000" w:rsidP="00B00740">
            <w:pPr>
              <w:pStyle w:val="Heading2"/>
            </w:pPr>
            <w:sdt>
              <w:sdtPr>
                <w:id w:val="379141598"/>
                <w:placeholder>
                  <w:docPart w:val="A702714C7F904AF2A42450FFC0B5F499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Name: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924642698"/>
                <w:placeholder>
                  <w:docPart w:val="1F6C2EDEB2214776B2C0663D3BAB5099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0FDB7AC4" w14:textId="77777777" w:rsidR="003B022E" w:rsidRPr="00B00740" w:rsidRDefault="00000000" w:rsidP="00B00740">
            <w:pPr>
              <w:pStyle w:val="Heading2"/>
            </w:pPr>
            <w:sdt>
              <w:sdtPr>
                <w:id w:val="-1768218909"/>
                <w:placeholder>
                  <w:docPart w:val="8691AB9741604D729CCBA8AB62B6A3BC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Date: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1106393207"/>
                <w:placeholder>
                  <w:docPart w:val="76AB68E8CDC043518198448F17291EDF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201687F" w14:textId="77777777" w:rsidR="002B698E" w:rsidRPr="00B00740" w:rsidRDefault="00000000" w:rsidP="00B00740">
            <w:pPr>
              <w:pStyle w:val="Heading2"/>
            </w:pPr>
            <w:sdt>
              <w:sdtPr>
                <w:id w:val="-1926485650"/>
                <w:placeholder>
                  <w:docPart w:val="E4EDC5F498134B2EB272D9D78CC95E0A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t>Period/Subject:</w:t>
                </w:r>
              </w:sdtContent>
            </w:sdt>
            <w:r w:rsidR="003B022E" w:rsidRPr="00B00740">
              <w:t xml:space="preserve"> </w:t>
            </w:r>
            <w:sdt>
              <w:sdtPr>
                <w:rPr>
                  <w:rStyle w:val="SubtleReference"/>
                </w:rPr>
                <w:id w:val="-1088233389"/>
                <w:placeholder>
                  <w:docPart w:val="06BD7365E4DB439C85C77A2232DDE554"/>
                </w:placeholder>
                <w:temporary/>
                <w:showingPlcHdr/>
                <w15:appearance w15:val="hidden"/>
              </w:sdtPr>
              <w:sdtContent>
                <w:r w:rsidR="003B022E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1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B12D24A" w14:textId="77777777" w:rsidR="002B698E" w:rsidRDefault="002B698E" w:rsidP="00270788">
            <w:pPr>
              <w:pStyle w:val="NoSpacing"/>
            </w:pPr>
          </w:p>
        </w:tc>
        <w:tc>
          <w:tcPr>
            <w:tcW w:w="4940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C1A27FD" w14:textId="77777777" w:rsidR="00B00740" w:rsidRPr="00B00740" w:rsidRDefault="00000000" w:rsidP="00B00740">
            <w:pPr>
              <w:pStyle w:val="Heading2"/>
            </w:pPr>
            <w:sdt>
              <w:sdtPr>
                <w:id w:val="429012851"/>
                <w:placeholder>
                  <w:docPart w:val="D9C141DA81D64A12A8FA0015D1F82579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Name: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2100375520"/>
                <w:placeholder>
                  <w:docPart w:val="F2D88A540ACF47108746717F909855B1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27CFD35" w14:textId="77777777" w:rsidR="00B00740" w:rsidRPr="00B00740" w:rsidRDefault="00000000" w:rsidP="00B00740">
            <w:pPr>
              <w:pStyle w:val="Heading2"/>
            </w:pPr>
            <w:sdt>
              <w:sdtPr>
                <w:id w:val="-46530327"/>
                <w:placeholder>
                  <w:docPart w:val="2DB1DE9E8CA04359A2D43BFACCC4FCBF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Date: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599997650"/>
                <w:placeholder>
                  <w:docPart w:val="7E57DD3EEEB941599A6C2A6E5954F5CD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400AD476" w14:textId="77777777" w:rsidR="002B698E" w:rsidRDefault="00000000" w:rsidP="00B00740">
            <w:pPr>
              <w:pStyle w:val="Heading2"/>
            </w:pPr>
            <w:sdt>
              <w:sdtPr>
                <w:id w:val="-1773085323"/>
                <w:placeholder>
                  <w:docPart w:val="835311BE623943EB9FAD79270BF4F5FB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Period/Subject: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734744737"/>
                <w:placeholder>
                  <w:docPart w:val="E2C1F4EBA42542A1B0FBEF5E38A3E44E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1746C9" w14:paraId="7CFC6B1C" w14:textId="77777777" w:rsidTr="00993540">
        <w:trPr>
          <w:trHeight w:val="4648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71EF3C5A" w14:textId="77777777" w:rsidR="001746C9" w:rsidRPr="007D7436" w:rsidRDefault="001746C9" w:rsidP="00F7589A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567EBEA0" wp14:editId="5763E07B">
                      <wp:extent cx="2476500" cy="723900"/>
                      <wp:effectExtent l="0" t="0" r="12700" b="12700"/>
                      <wp:docPr id="36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393343926"/>
                                      <w:placeholder>
                                        <w:docPart w:val="569E3EC8ECEB4325B122C336665FFC5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20DE763" w14:textId="77777777" w:rsidR="00753C0E" w:rsidRPr="001746C9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2050718391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2ABD9618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4633E41F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42433259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113E564E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1F81A4BC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  <w:p w14:paraId="4B999531" w14:textId="77777777" w:rsidR="00753C0E" w:rsidRPr="002B698E" w:rsidRDefault="00753C0E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EBEA0" id="Group 36" o:spid="_x0000_s1026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">
                      <v:oval id="Oval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393343926"/>
                                <w:placeholder>
                                  <w:docPart w:val="569E3EC8ECEB4325B122C336665FFC5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20DE763" w14:textId="77777777" w:rsidR="00753C0E" w:rsidRPr="001746C9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205071839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ABD9618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2</w:t>
                                  </w:r>
                                </w:p>
                              </w:sdtContent>
                            </w:sdt>
                            <w:p w14:paraId="4633E41F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</w:txbxContent>
                        </v:textbox>
                      </v:oval>
                      <v:oval id="Oval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4243325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113E564E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1</w:t>
                                  </w:r>
                                </w:p>
                              </w:sdtContent>
                            </w:sdt>
                            <w:p w14:paraId="1F81A4BC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  <w:p w14:paraId="4B999531" w14:textId="77777777" w:rsidR="00753C0E" w:rsidRPr="002B698E" w:rsidRDefault="00753C0E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1EB41B5" w14:textId="77777777" w:rsidR="001746C9" w:rsidRDefault="001746C9" w:rsidP="002B698E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14:paraId="3FF3C585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9447DB8" w14:textId="77777777" w:rsidR="001746C9" w:rsidRPr="002B698E" w:rsidRDefault="00000000" w:rsidP="007B5777">
                  <w:pPr>
                    <w:pStyle w:val="Number-small"/>
                    <w:rPr>
                      <w:szCs w:val="36"/>
                    </w:rPr>
                  </w:pPr>
                  <w:sdt>
                    <w:sdtPr>
                      <w:id w:val="245774962"/>
                      <w:placeholder>
                        <w:docPart w:val="A5F1D2BE9B0B4C2AAACE2E4D0506446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0740"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397C1D5" w14:textId="77777777" w:rsidR="001746C9" w:rsidRPr="002B698E" w:rsidRDefault="00000000" w:rsidP="007B5777">
                  <w:sdt>
                    <w:sdtPr>
                      <w:rPr>
                        <w:noProof/>
                      </w:rPr>
                      <w:id w:val="142319261"/>
                      <w:placeholder>
                        <w:docPart w:val="A86FCC98183F42F4B0D49AAB5C41D10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7B5777">
                        <w:rPr>
                          <w:noProof/>
                        </w:rPr>
                        <w:t>things you learned today…</w:t>
                      </w:r>
                    </w:sdtContent>
                  </w:sdt>
                </w:p>
              </w:tc>
            </w:tr>
            <w:tr w:rsidR="001746C9" w14:paraId="43A86909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5ED618D" w14:textId="77777777" w:rsidR="001746C9" w:rsidRDefault="00000000" w:rsidP="007B5777">
                  <w:pPr>
                    <w:pStyle w:val="Number-small"/>
                  </w:pPr>
                  <w:sdt>
                    <w:sdtPr>
                      <w:id w:val="192505693"/>
                      <w:placeholder>
                        <w:docPart w:val="AF5EB278686F46EE9CA7DDD3C11945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EC416B7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2144952368"/>
                      <w:placeholder>
                        <w:docPart w:val="E1ABA9F968774139887C09EBEE3B2B1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2B698E">
                        <w:rPr>
                          <w:noProof/>
                        </w:rPr>
                        <w:t>questions you still have…</w:t>
                      </w:r>
                    </w:sdtContent>
                  </w:sdt>
                </w:p>
              </w:tc>
            </w:tr>
            <w:tr w:rsidR="001746C9" w14:paraId="03C48E74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2ED2502B" w14:textId="77777777" w:rsidR="001746C9" w:rsidRDefault="00000000" w:rsidP="007B5777">
                  <w:pPr>
                    <w:pStyle w:val="Number-small"/>
                  </w:pPr>
                  <w:sdt>
                    <w:sdtPr>
                      <w:id w:val="-1116205628"/>
                      <w:placeholder>
                        <w:docPart w:val="F63638B3EE3B405A8AE0C7F6C1281D9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555A498D" w14:textId="77777777" w:rsidR="001746C9" w:rsidRPr="002B698E" w:rsidRDefault="00000000" w:rsidP="007B5777">
                  <w:sdt>
                    <w:sdtPr>
                      <w:rPr>
                        <w:noProof/>
                      </w:rPr>
                      <w:id w:val="680011401"/>
                      <w:placeholder>
                        <w:docPart w:val="456831A019AE461884EDE8FD2FF006C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5777" w:rsidRPr="002B698E">
                        <w:rPr>
                          <w:noProof/>
                        </w:rPr>
                        <w:t>thing that made you say, “WOW!”</w:t>
                      </w:r>
                    </w:sdtContent>
                  </w:sdt>
                </w:p>
              </w:tc>
            </w:tr>
          </w:tbl>
          <w:p w14:paraId="26999EA8" w14:textId="77777777" w:rsidR="001746C9" w:rsidRPr="007D7436" w:rsidRDefault="001746C9" w:rsidP="002B698E"/>
        </w:tc>
        <w:tc>
          <w:tcPr>
            <w:tcW w:w="281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685471" w14:textId="77777777" w:rsidR="001746C9" w:rsidRDefault="001746C9" w:rsidP="00270788">
            <w:pPr>
              <w:pStyle w:val="NoSpacing"/>
            </w:pPr>
          </w:p>
        </w:tc>
        <w:tc>
          <w:tcPr>
            <w:tcW w:w="4940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C62D8" w14:textId="77777777" w:rsidR="001746C9" w:rsidRPr="007D7436" w:rsidRDefault="00B00740" w:rsidP="00F7589A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2DA7BF27" wp14:editId="175D074C">
                      <wp:extent cx="2476500" cy="723900"/>
                      <wp:effectExtent l="0" t="0" r="12700" b="12700"/>
                      <wp:docPr id="59" name="Group 59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88043806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9301C92" w14:textId="77777777" w:rsidR="00753C0E" w:rsidRPr="001746C9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404020978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0E27B3EC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42E1B95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389464289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46900A5A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1EE9FDC8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  <w:p w14:paraId="11B9A864" w14:textId="77777777" w:rsidR="00753C0E" w:rsidRPr="002B698E" w:rsidRDefault="00753C0E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7BF27" id="Group 59" o:spid="_x0000_s1030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">
                      <v:oval id="Oval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88043806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9301C92" w14:textId="77777777" w:rsidR="00753C0E" w:rsidRPr="001746C9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40402097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0E27B3EC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2</w:t>
                                  </w:r>
                                </w:p>
                              </w:sdtContent>
                            </w:sdt>
                            <w:p w14:paraId="242E1B95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</w:txbxContent>
                        </v:textbox>
                      </v:oval>
                      <v:oval id="Oval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38946428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46900A5A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1</w:t>
                                  </w:r>
                                </w:p>
                              </w:sdtContent>
                            </w:sdt>
                            <w:p w14:paraId="1EE9FDC8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  <w:p w14:paraId="11B9A864" w14:textId="77777777" w:rsidR="00753C0E" w:rsidRPr="002B698E" w:rsidRDefault="00753C0E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5E8D29C" w14:textId="77777777" w:rsidR="001746C9" w:rsidRDefault="001746C9" w:rsidP="001746C9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14:paraId="30554FF5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FE471DB" w14:textId="77777777" w:rsidR="001746C9" w:rsidRPr="002B698E" w:rsidRDefault="00000000" w:rsidP="003234D9">
                  <w:pPr>
                    <w:pStyle w:val="Number-small"/>
                    <w:rPr>
                      <w:szCs w:val="36"/>
                    </w:rPr>
                  </w:pPr>
                  <w:sdt>
                    <w:sdtPr>
                      <w:id w:val="-1011756949"/>
                      <w:placeholder>
                        <w:docPart w:val="32001F4F6F9F41C3BA4A5B4915ADB04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9F0A777" w14:textId="77777777" w:rsidR="001746C9" w:rsidRPr="002B698E" w:rsidRDefault="00000000" w:rsidP="001746C9">
                  <w:sdt>
                    <w:sdtPr>
                      <w:rPr>
                        <w:noProof/>
                      </w:rPr>
                      <w:id w:val="959850127"/>
                      <w:placeholder>
                        <w:docPart w:val="FEE15232BFC04DDCABA8FA1CE933E25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7B5777">
                        <w:rPr>
                          <w:noProof/>
                        </w:rPr>
                        <w:t>things you learned today…</w:t>
                      </w:r>
                    </w:sdtContent>
                  </w:sdt>
                </w:p>
              </w:tc>
            </w:tr>
            <w:tr w:rsidR="001746C9" w14:paraId="4DCDC294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53E927AB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1881970046"/>
                      <w:placeholder>
                        <w:docPart w:val="2F0F8DA1D170423B849ED9524A34803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2A3B7C5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573811071"/>
                      <w:placeholder>
                        <w:docPart w:val="52FC436360D240DDBDDE71AC708F24D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questions you still have…</w:t>
                      </w:r>
                    </w:sdtContent>
                  </w:sdt>
                </w:p>
              </w:tc>
            </w:tr>
            <w:tr w:rsidR="001746C9" w14:paraId="78C01F26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69AE8294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-1207717376"/>
                      <w:placeholder>
                        <w:docPart w:val="C80A31A1BEC640A5A5E6EE09E8D578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66D4474C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1074406361"/>
                      <w:placeholder>
                        <w:docPart w:val="62C2E00545AE45318A06A8A859F5AA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thing that made you say, “WOW!”</w:t>
                      </w:r>
                    </w:sdtContent>
                  </w:sdt>
                </w:p>
              </w:tc>
            </w:tr>
          </w:tbl>
          <w:p w14:paraId="7D77EE43" w14:textId="77777777" w:rsidR="001746C9" w:rsidRPr="007D7436" w:rsidRDefault="001746C9" w:rsidP="00270788"/>
        </w:tc>
      </w:tr>
      <w:tr w:rsidR="001746C9" w14:paraId="2AF62B9C" w14:textId="77777777" w:rsidTr="00993540">
        <w:trPr>
          <w:trHeight w:val="170"/>
        </w:trPr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AA60B3A" w14:textId="77777777" w:rsidR="001746C9" w:rsidRDefault="001746C9" w:rsidP="0027078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F09AC3A" w14:textId="77777777" w:rsidR="001746C9" w:rsidRDefault="001746C9" w:rsidP="00270788">
            <w:pPr>
              <w:pStyle w:val="NoSpacing"/>
            </w:pPr>
          </w:p>
        </w:tc>
        <w:tc>
          <w:tcPr>
            <w:tcW w:w="4940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41210629" w14:textId="77777777" w:rsidR="001746C9" w:rsidRDefault="001746C9" w:rsidP="00270788"/>
        </w:tc>
      </w:tr>
      <w:tr w:rsidR="001746C9" w14:paraId="7ACC7994" w14:textId="77777777" w:rsidTr="00993540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40F3DBE9" w14:textId="77777777" w:rsidR="00B00740" w:rsidRPr="00B00740" w:rsidRDefault="00000000" w:rsidP="00B00740">
            <w:pPr>
              <w:pStyle w:val="Heading2"/>
            </w:pPr>
            <w:sdt>
              <w:sdtPr>
                <w:id w:val="-1128007424"/>
                <w:placeholder>
                  <w:docPart w:val="867E7CB6769A43FEA8DB0B6B9B3BFEE9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Name: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-619372145"/>
                <w:placeholder>
                  <w:docPart w:val="E9603769E77043B79F25084CCF732041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648441F" w14:textId="77777777" w:rsidR="00B00740" w:rsidRPr="00B00740" w:rsidRDefault="00000000" w:rsidP="00B00740">
            <w:pPr>
              <w:pStyle w:val="Heading2"/>
            </w:pPr>
            <w:sdt>
              <w:sdtPr>
                <w:id w:val="-1040130786"/>
                <w:placeholder>
                  <w:docPart w:val="081DAACC98584865A0F76606881E7BA9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Date: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564918685"/>
                <w:placeholder>
                  <w:docPart w:val="235992297BED4684BE122D7AED0E507F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D6A483A" w14:textId="77777777" w:rsidR="001746C9" w:rsidRDefault="00000000" w:rsidP="00B00740">
            <w:pPr>
              <w:pStyle w:val="Heading2"/>
            </w:pPr>
            <w:sdt>
              <w:sdtPr>
                <w:id w:val="1765182530"/>
                <w:placeholder>
                  <w:docPart w:val="0E3BD02AA7B74ECCAB7FF65F7EA52E15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Period/Subject: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811610388"/>
                <w:placeholder>
                  <w:docPart w:val="8CE3B54DD75B4879A40C6968725E209B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161D9A5" w14:textId="77777777" w:rsidR="001746C9" w:rsidRDefault="001746C9" w:rsidP="00270788">
            <w:pPr>
              <w:pStyle w:val="NoSpacing"/>
            </w:pPr>
          </w:p>
        </w:tc>
        <w:tc>
          <w:tcPr>
            <w:tcW w:w="4940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1E78374" w14:textId="77777777" w:rsidR="00B00740" w:rsidRPr="00B00740" w:rsidRDefault="00000000" w:rsidP="00B00740">
            <w:pPr>
              <w:pStyle w:val="Heading2"/>
            </w:pPr>
            <w:sdt>
              <w:sdtPr>
                <w:id w:val="-716813026"/>
                <w:placeholder>
                  <w:docPart w:val="7759D791D01A458B9ED3985F55D73A33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Name: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-899052782"/>
                <w:placeholder>
                  <w:docPart w:val="C1BF57CB026545A4903C04D65E87603F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9AAE45D" w14:textId="77777777" w:rsidR="00B00740" w:rsidRPr="00B00740" w:rsidRDefault="00000000" w:rsidP="00B00740">
            <w:pPr>
              <w:pStyle w:val="Heading2"/>
            </w:pPr>
            <w:sdt>
              <w:sdtPr>
                <w:id w:val="-1851334696"/>
                <w:placeholder>
                  <w:docPart w:val="02FB130F5CB3445299BF9B4787A115F7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Date: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-727146507"/>
                <w:placeholder>
                  <w:docPart w:val="A9289C1690F148E6AEA598F031C7DF51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C079AD9" w14:textId="77777777" w:rsidR="001746C9" w:rsidRDefault="00000000" w:rsidP="00B00740">
            <w:pPr>
              <w:pStyle w:val="Heading2"/>
            </w:pPr>
            <w:sdt>
              <w:sdtPr>
                <w:id w:val="-661475381"/>
                <w:placeholder>
                  <w:docPart w:val="2CE2A4CB5B4046BB8C343E48D57EF4C6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t>Period/Subject:</w:t>
                </w:r>
              </w:sdtContent>
            </w:sdt>
            <w:r w:rsidR="00B00740" w:rsidRPr="00B00740">
              <w:t xml:space="preserve"> </w:t>
            </w:r>
            <w:sdt>
              <w:sdtPr>
                <w:rPr>
                  <w:rStyle w:val="SubtleReference"/>
                </w:rPr>
                <w:id w:val="1479424710"/>
                <w:placeholder>
                  <w:docPart w:val="EEF1FD9E1B8A4D1995B13083A3F2741E"/>
                </w:placeholder>
                <w:temporary/>
                <w:showingPlcHdr/>
                <w15:appearance w15:val="hidden"/>
              </w:sdtPr>
              <w:sdtContent>
                <w:r w:rsidR="00B00740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1746C9" w14:paraId="011695E3" w14:textId="77777777" w:rsidTr="00993540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1161219F" w14:textId="77777777" w:rsidR="001746C9" w:rsidRPr="007D7436" w:rsidRDefault="00B00740" w:rsidP="00F7589A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66EDB710" wp14:editId="4894D374">
                      <wp:extent cx="2476500" cy="723900"/>
                      <wp:effectExtent l="0" t="0" r="12700" b="12700"/>
                      <wp:docPr id="72" name="Group 72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Oval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054474875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66B30C78" w14:textId="77777777" w:rsidR="00753C0E" w:rsidRPr="001746C9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Oval 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072545486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08FF349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D752870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308831257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70EB806E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15AAF0DA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  <w:p w14:paraId="59E69C75" w14:textId="77777777" w:rsidR="00753C0E" w:rsidRPr="002B698E" w:rsidRDefault="00753C0E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DB710" id="Group 72" o:spid="_x0000_s1034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">
                      <v:oval id="Oval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05447487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66B30C78" w14:textId="77777777" w:rsidR="00753C0E" w:rsidRPr="001746C9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 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07254548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08FF349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2</w:t>
                                  </w:r>
                                </w:p>
                              </w:sdtContent>
                            </w:sdt>
                            <w:p w14:paraId="3D752870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</w:txbxContent>
                        </v:textbox>
                      </v:oval>
                      <v:oval id="Oval 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308831257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70EB806E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1</w:t>
                                  </w:r>
                                </w:p>
                              </w:sdtContent>
                            </w:sdt>
                            <w:p w14:paraId="15AAF0DA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  <w:p w14:paraId="59E69C75" w14:textId="77777777" w:rsidR="00753C0E" w:rsidRPr="002B698E" w:rsidRDefault="00753C0E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653982B" w14:textId="77777777" w:rsidR="001746C9" w:rsidRDefault="001746C9" w:rsidP="001746C9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14:paraId="0CB0CEBB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001876E" w14:textId="77777777" w:rsidR="001746C9" w:rsidRPr="002B698E" w:rsidRDefault="00000000" w:rsidP="003234D9">
                  <w:pPr>
                    <w:pStyle w:val="Number-small"/>
                    <w:rPr>
                      <w:szCs w:val="36"/>
                    </w:rPr>
                  </w:pPr>
                  <w:sdt>
                    <w:sdtPr>
                      <w:id w:val="-1186898784"/>
                      <w:placeholder>
                        <w:docPart w:val="2F0B26CDE67D4BB69D59EE70C46D63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5B570B0" w14:textId="77777777" w:rsidR="001746C9" w:rsidRPr="002B698E" w:rsidRDefault="00000000" w:rsidP="001746C9">
                  <w:sdt>
                    <w:sdtPr>
                      <w:rPr>
                        <w:noProof/>
                      </w:rPr>
                      <w:id w:val="-448015560"/>
                      <w:placeholder>
                        <w:docPart w:val="3C6CD862CC7043D887F5FA5864E9EC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7B5777">
                        <w:rPr>
                          <w:noProof/>
                        </w:rPr>
                        <w:t>things you learned today…</w:t>
                      </w:r>
                    </w:sdtContent>
                  </w:sdt>
                </w:p>
              </w:tc>
            </w:tr>
            <w:tr w:rsidR="001746C9" w14:paraId="28AD2B4A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5F797A6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-1742929509"/>
                      <w:placeholder>
                        <w:docPart w:val="0A5F819DA4D242148D6D272A6BC6B78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681B297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589931839"/>
                      <w:placeholder>
                        <w:docPart w:val="A5BD6BDB65D542ADBD7FF2C81F5B47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questions you still have…</w:t>
                      </w:r>
                    </w:sdtContent>
                  </w:sdt>
                </w:p>
              </w:tc>
            </w:tr>
            <w:tr w:rsidR="001746C9" w14:paraId="1F2B94EC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166286F5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1478576613"/>
                      <w:placeholder>
                        <w:docPart w:val="6CBF575037AC43B4BB6ECE5E9385541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5CE02D02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259682369"/>
                      <w:placeholder>
                        <w:docPart w:val="C15A7B317DCE4C86865D4560FF3FB94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thing that made you say, “WOW!”</w:t>
                      </w:r>
                    </w:sdtContent>
                  </w:sdt>
                </w:p>
              </w:tc>
            </w:tr>
          </w:tbl>
          <w:p w14:paraId="65FCEA7D" w14:textId="77777777" w:rsidR="001746C9" w:rsidRPr="007D7436" w:rsidRDefault="001746C9" w:rsidP="00270788"/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2BCA590" w14:textId="77777777" w:rsidR="001746C9" w:rsidRDefault="001746C9" w:rsidP="00270788">
            <w:pPr>
              <w:pStyle w:val="NoSpacing"/>
            </w:pPr>
          </w:p>
        </w:tc>
        <w:tc>
          <w:tcPr>
            <w:tcW w:w="4940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A284B39" w14:textId="77777777" w:rsidR="001746C9" w:rsidRPr="007D7436" w:rsidRDefault="00B00740" w:rsidP="00F7589A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1080DF89" wp14:editId="3B0C4ECE">
                      <wp:extent cx="2476500" cy="723900"/>
                      <wp:effectExtent l="0" t="0" r="12700" b="12700"/>
                      <wp:docPr id="76" name="Group 7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201629446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341FA9CE" w14:textId="77777777" w:rsidR="00753C0E" w:rsidRPr="001746C9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28376342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5813A8E2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42DAEB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433856009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3BC616BC" w14:textId="77777777" w:rsidR="00753C0E" w:rsidRDefault="00753C0E" w:rsidP="00B00740">
                                        <w:pPr>
                                          <w:pStyle w:val="Number-large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39630C61" w14:textId="77777777" w:rsidR="00753C0E" w:rsidRPr="001746C9" w:rsidRDefault="00753C0E" w:rsidP="00B00740">
                                    <w:pPr>
                                      <w:pStyle w:val="Number-large"/>
                                    </w:pPr>
                                  </w:p>
                                  <w:p w14:paraId="27DEB62A" w14:textId="77777777" w:rsidR="00753C0E" w:rsidRPr="002B698E" w:rsidRDefault="00753C0E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0DF89" id="Group 76" o:spid="_x0000_s1038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">
                      <v:oval id="Oval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201629446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41FA9CE" w14:textId="77777777" w:rsidR="00753C0E" w:rsidRPr="001746C9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28376342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813A8E2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2</w:t>
                                  </w:r>
                                </w:p>
                              </w:sdtContent>
                            </w:sdt>
                            <w:p w14:paraId="0542DAEB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</w:txbxContent>
                        </v:textbox>
                      </v:oval>
                      <v:oval id="Oval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43385600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3BC616BC" w14:textId="77777777" w:rsidR="00753C0E" w:rsidRDefault="00753C0E" w:rsidP="00B00740">
                                  <w:pPr>
                                    <w:pStyle w:val="Number-large"/>
                                  </w:pPr>
                                  <w:r>
                                    <w:t>1</w:t>
                                  </w:r>
                                </w:p>
                              </w:sdtContent>
                            </w:sdt>
                            <w:p w14:paraId="39630C61" w14:textId="77777777" w:rsidR="00753C0E" w:rsidRPr="001746C9" w:rsidRDefault="00753C0E" w:rsidP="00B00740">
                              <w:pPr>
                                <w:pStyle w:val="Number-large"/>
                              </w:pPr>
                            </w:p>
                            <w:p w14:paraId="27DEB62A" w14:textId="77777777" w:rsidR="00753C0E" w:rsidRPr="002B698E" w:rsidRDefault="00753C0E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6DA8F3E" w14:textId="77777777" w:rsidR="001746C9" w:rsidRDefault="001746C9" w:rsidP="001746C9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14:paraId="66D2E662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9B60694" w14:textId="77777777" w:rsidR="001746C9" w:rsidRPr="002B698E" w:rsidRDefault="00000000" w:rsidP="003234D9">
                  <w:pPr>
                    <w:pStyle w:val="Number-small"/>
                    <w:rPr>
                      <w:szCs w:val="36"/>
                    </w:rPr>
                  </w:pPr>
                  <w:sdt>
                    <w:sdtPr>
                      <w:id w:val="-1888479617"/>
                      <w:placeholder>
                        <w:docPart w:val="CC4BC16B8715405DAAE767431F79E03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727396D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823849187"/>
                      <w:placeholder>
                        <w:docPart w:val="9F99A9727D14412DAA077770C672676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7B5777">
                        <w:rPr>
                          <w:noProof/>
                        </w:rPr>
                        <w:t>things you learned today…</w:t>
                      </w:r>
                    </w:sdtContent>
                  </w:sdt>
                </w:p>
              </w:tc>
            </w:tr>
            <w:tr w:rsidR="001746C9" w14:paraId="78D3570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3DD2AFF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-632251584"/>
                      <w:placeholder>
                        <w:docPart w:val="FB4D0DFD5ADC49A38DB56E71646CF3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6C759F9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646908016"/>
                      <w:placeholder>
                        <w:docPart w:val="281BF006E1F44763A0E471472E7FC22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questions you still have…</w:t>
                      </w:r>
                    </w:sdtContent>
                  </w:sdt>
                </w:p>
              </w:tc>
            </w:tr>
            <w:tr w:rsidR="001746C9" w14:paraId="7E54BB1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EBFBDBA" w14:textId="77777777" w:rsidR="001746C9" w:rsidRDefault="00000000" w:rsidP="003234D9">
                  <w:pPr>
                    <w:pStyle w:val="Number-small"/>
                  </w:pPr>
                  <w:sdt>
                    <w:sdtPr>
                      <w:id w:val="2140835720"/>
                      <w:placeholder>
                        <w:docPart w:val="6EAD2DA6C33B40F0B5C146BE90B2F9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CDE7C55" w14:textId="77777777" w:rsidR="001746C9" w:rsidRPr="002B698E" w:rsidRDefault="00000000" w:rsidP="003234D9">
                  <w:sdt>
                    <w:sdtPr>
                      <w:rPr>
                        <w:noProof/>
                      </w:rPr>
                      <w:id w:val="-1691834898"/>
                      <w:placeholder>
                        <w:docPart w:val="BC15163EC377435B8979CC8FF782896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234D9" w:rsidRPr="002B698E">
                        <w:rPr>
                          <w:noProof/>
                        </w:rPr>
                        <w:t>thing that made you say, “WOW!”</w:t>
                      </w:r>
                    </w:sdtContent>
                  </w:sdt>
                </w:p>
              </w:tc>
            </w:tr>
          </w:tbl>
          <w:p w14:paraId="1399747D" w14:textId="77777777" w:rsidR="001746C9" w:rsidRPr="007D7436" w:rsidRDefault="001746C9" w:rsidP="00270788"/>
        </w:tc>
      </w:tr>
      <w:tr w:rsidR="001746C9" w14:paraId="399501FF" w14:textId="77777777" w:rsidTr="00993540">
        <w:trPr>
          <w:trHeight w:val="2211"/>
        </w:trPr>
        <w:tc>
          <w:tcPr>
            <w:tcW w:w="4932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A80DAF6" w14:textId="77777777" w:rsidR="001746C9" w:rsidRDefault="001746C9" w:rsidP="00270788"/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1C5D03BC" w14:textId="77777777" w:rsidR="001746C9" w:rsidRDefault="001746C9" w:rsidP="00270788">
            <w:pPr>
              <w:pStyle w:val="NoSpacing"/>
            </w:pPr>
          </w:p>
        </w:tc>
        <w:tc>
          <w:tcPr>
            <w:tcW w:w="4940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65059C" w14:textId="77777777" w:rsidR="001746C9" w:rsidRDefault="001746C9" w:rsidP="00270788"/>
        </w:tc>
      </w:tr>
    </w:tbl>
    <w:p w14:paraId="247A62B0" w14:textId="77777777" w:rsidR="003E60A1" w:rsidRDefault="003E60A1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65"/>
        <w:gridCol w:w="3462"/>
        <w:gridCol w:w="283"/>
        <w:gridCol w:w="1475"/>
        <w:gridCol w:w="3453"/>
      </w:tblGrid>
      <w:tr w:rsidR="001746C9" w14:paraId="4C914B43" w14:textId="77777777" w:rsidTr="005A24CB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0628C59E" w14:textId="77777777" w:rsidR="005A24CB" w:rsidRPr="00B00740" w:rsidRDefault="00000000" w:rsidP="005A24CB">
            <w:pPr>
              <w:pStyle w:val="Heading3"/>
            </w:pPr>
            <w:sdt>
              <w:sdtPr>
                <w:id w:val="-1398361941"/>
                <w:placeholder>
                  <w:docPart w:val="63BD89372B3442BDB6093F1564627007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Name: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88671527"/>
                <w:placeholder>
                  <w:docPart w:val="72D42D30B2864B6A953C8F55E883A7B1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5320368" w14:textId="77777777" w:rsidR="005A24CB" w:rsidRPr="00B00740" w:rsidRDefault="00000000" w:rsidP="005A24CB">
            <w:pPr>
              <w:pStyle w:val="Heading3"/>
            </w:pPr>
            <w:sdt>
              <w:sdtPr>
                <w:id w:val="-131792835"/>
                <w:placeholder>
                  <w:docPart w:val="FE0A30B349DF440B94502E20F48AC773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Date: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1853064347"/>
                <w:placeholder>
                  <w:docPart w:val="7D5EB45AFD5C44D1942FB3F8A31D49CB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4AB991C9" w14:textId="77777777" w:rsidR="001746C9" w:rsidRDefault="00000000" w:rsidP="005A24CB">
            <w:pPr>
              <w:pStyle w:val="Heading3"/>
            </w:pPr>
            <w:sdt>
              <w:sdtPr>
                <w:id w:val="-1973589292"/>
                <w:placeholder>
                  <w:docPart w:val="1A89B48AC1294453A535FD321B8F3F51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Period/Subject: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-1305768553"/>
                <w:placeholder>
                  <w:docPart w:val="5A34FCEF13634146BE939911FA9B84A5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C1AA02A" w14:textId="77777777" w:rsidR="001746C9" w:rsidRDefault="001746C9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47F446C" w14:textId="77777777" w:rsidR="005A24CB" w:rsidRPr="00B00740" w:rsidRDefault="00000000" w:rsidP="005A24CB">
            <w:pPr>
              <w:pStyle w:val="Heading3"/>
            </w:pPr>
            <w:sdt>
              <w:sdtPr>
                <w:id w:val="-1200002281"/>
                <w:placeholder>
                  <w:docPart w:val="3F487F3FD1624D2CAC364A83DC1A07F7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Name: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-1573569516"/>
                <w:placeholder>
                  <w:docPart w:val="07B4BEE2974A473F85C4F54C664EBD2F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1170C2EC" w14:textId="77777777" w:rsidR="005A24CB" w:rsidRPr="00B00740" w:rsidRDefault="00000000" w:rsidP="005A24CB">
            <w:pPr>
              <w:pStyle w:val="Heading3"/>
            </w:pPr>
            <w:sdt>
              <w:sdtPr>
                <w:id w:val="645784249"/>
                <w:placeholder>
                  <w:docPart w:val="C849DECB9B1D49788E63CFBC051CA268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Date: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804897869"/>
                <w:placeholder>
                  <w:docPart w:val="629965904C4347D8B0DC09E9C93928A5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DF2897D" w14:textId="77777777" w:rsidR="001746C9" w:rsidRDefault="00000000" w:rsidP="005A24CB">
            <w:pPr>
              <w:pStyle w:val="Heading3"/>
            </w:pPr>
            <w:sdt>
              <w:sdtPr>
                <w:id w:val="701911527"/>
                <w:placeholder>
                  <w:docPart w:val="5FBA5C9627054B4E90959E63FF80BDC1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Period/Subject: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1692489895"/>
                <w:placeholder>
                  <w:docPart w:val="D956071814054F65B346DF2B33329C36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C52CDE" w14:paraId="7DAF09CE" w14:textId="77777777" w:rsidTr="00C52CDE">
        <w:trPr>
          <w:trHeight w:val="4535"/>
        </w:trPr>
        <w:tc>
          <w:tcPr>
            <w:tcW w:w="146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D0134C9" w14:textId="77777777" w:rsidR="00C52CDE" w:rsidRPr="007D7436" w:rsidRDefault="00C52CDE" w:rsidP="00F7589A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62380BFA" wp14:editId="1B30592E">
                      <wp:extent cx="723900" cy="723900"/>
                      <wp:effectExtent l="0" t="0" r="0" b="0"/>
                      <wp:docPr id="80" name="Group 80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7FB1E96" w14:textId="77777777" w:rsidR="00753C0E" w:rsidRPr="002B698E" w:rsidRDefault="00753C0E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80BFA" id="Group 80" o:spid="_x0000_s1042" alt="pen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X9UbZSEJAAC1HwAADgAAAAAAAAAAAAAA&#10;AAAuAgAAZHJzL2Uyb0RvYy54bWxQSwECLQAUAAYACAAAACEAx0ftltkAAAAFAQAADwAAAAAAAAAA&#10;AAAAAAB7CwAAZHJzL2Rvd25yZXYueG1sUEsFBgAAAAAEAAQA8wAAAIEMAAAAAA==&#10;">
                      <v:oval id="Oval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7FB1E96" w14:textId="77777777" w:rsidR="00753C0E" w:rsidRPr="002B698E" w:rsidRDefault="00753C0E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436102325"/>
            <w:placeholder>
              <w:docPart w:val="EFB59EB09FA14EE1BEF86F1FB2985FC0"/>
            </w:placeholder>
            <w:temporary/>
            <w:showingPlcHdr/>
            <w15:appearance w15:val="hidden"/>
          </w:sdtPr>
          <w:sdtContent>
            <w:tc>
              <w:tcPr>
                <w:tcW w:w="3462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252EEFE" w14:textId="77777777" w:rsidR="00C52CDE" w:rsidRPr="00F7589A" w:rsidRDefault="00C52CDE" w:rsidP="00F7589A">
                <w:pPr>
                  <w:pStyle w:val="Text3"/>
                </w:pPr>
                <w:r>
                  <w:t>Describe today’s lesson in 3-5 complete sentences.</w:t>
                </w:r>
              </w:p>
            </w:tc>
          </w:sdtContent>
        </w:sdt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2A7565F" w14:textId="77777777" w:rsidR="00C52CDE" w:rsidRDefault="00C52CDE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8A95B05" w14:textId="77777777" w:rsidR="00C52CDE" w:rsidRPr="007D7436" w:rsidRDefault="00C52CDE" w:rsidP="00C52CDE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28D9E7A5" wp14:editId="4A9865AE">
                      <wp:extent cx="723900" cy="723900"/>
                      <wp:effectExtent l="0" t="0" r="0" b="0"/>
                      <wp:docPr id="301" name="Group 301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Oval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3CB3D1F" w14:textId="77777777" w:rsidR="00753C0E" w:rsidRPr="002B698E" w:rsidRDefault="00753C0E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9E7A5" id="Group 301" o:spid="_x0000_s1047" alt="pen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SIcBWSQJAAC7HwAADgAAAAAAAAAA&#10;AAAAAAAuAgAAZHJzL2Uyb0RvYy54bWxQSwECLQAUAAYACAAAACEAx0ftltkAAAAFAQAADwAAAAAA&#10;AAAAAAAAAAB+CwAAZHJzL2Rvd25yZXYueG1sUEsFBgAAAAAEAAQA8wAAAIQMAAAAAA==&#10;">
                      <v:oval id="Oval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03CB3D1F" w14:textId="77777777" w:rsidR="00753C0E" w:rsidRPr="002B698E" w:rsidRDefault="00753C0E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id w:val="-1537119148"/>
              <w:placeholder>
                <w:docPart w:val="74E56589CAC4471ABFEA68321C9F64F3"/>
              </w:placeholder>
              <w:temporary/>
              <w:showingPlcHdr/>
              <w15:appearance w15:val="hidden"/>
            </w:sdtPr>
            <w:sdtContent>
              <w:p w14:paraId="7415A6DB" w14:textId="77777777" w:rsidR="00C52CDE" w:rsidRPr="007D7436" w:rsidRDefault="00C52CDE" w:rsidP="00C52CDE">
                <w:pPr>
                  <w:pStyle w:val="Text3"/>
                </w:pPr>
                <w:r>
                  <w:t>Describe today’s lesson in 3-5 complete sentences.</w:t>
                </w:r>
              </w:p>
            </w:sdtContent>
          </w:sdt>
        </w:tc>
      </w:tr>
      <w:tr w:rsidR="002B698E" w14:paraId="32BD3D14" w14:textId="77777777" w:rsidTr="005A24CB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3F18138E" w14:textId="77777777" w:rsidR="002B698E" w:rsidRDefault="002B698E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B301D5" w14:textId="77777777" w:rsidR="002B698E" w:rsidRDefault="002B698E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35A1AA7" w14:textId="77777777" w:rsidR="002B698E" w:rsidRDefault="002B698E" w:rsidP="00270788"/>
        </w:tc>
      </w:tr>
      <w:tr w:rsidR="001746C9" w14:paraId="4A229E01" w14:textId="77777777" w:rsidTr="005A24CB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20DCFBE3" w14:textId="77777777" w:rsidR="005A24CB" w:rsidRPr="00B00740" w:rsidRDefault="00000000" w:rsidP="005A24CB">
            <w:pPr>
              <w:pStyle w:val="Heading3"/>
            </w:pPr>
            <w:sdt>
              <w:sdtPr>
                <w:id w:val="-1310774099"/>
                <w:placeholder>
                  <w:docPart w:val="FE650F8544674DD5827F8094E5AB7F5D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Name: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684482121"/>
                <w:placeholder>
                  <w:docPart w:val="0D6C99D9CDCB4C2DA1D7472E04469F6F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8B80237" w14:textId="77777777" w:rsidR="005A24CB" w:rsidRPr="00B00740" w:rsidRDefault="00000000" w:rsidP="005A24CB">
            <w:pPr>
              <w:pStyle w:val="Heading3"/>
            </w:pPr>
            <w:sdt>
              <w:sdtPr>
                <w:id w:val="1998757535"/>
                <w:placeholder>
                  <w:docPart w:val="841A04C28069451F9EBD50DE747F6DA7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Date: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-1442446758"/>
                <w:placeholder>
                  <w:docPart w:val="CD05D5B4762A4765838F294B87BC1107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639CE26" w14:textId="77777777" w:rsidR="001746C9" w:rsidRDefault="00000000" w:rsidP="005A24CB">
            <w:pPr>
              <w:pStyle w:val="Heading3"/>
            </w:pPr>
            <w:sdt>
              <w:sdtPr>
                <w:id w:val="-1820570915"/>
                <w:placeholder>
                  <w:docPart w:val="A69A347B60654DA989080E2A03393E5D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Period/Subject: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1624341634"/>
                <w:placeholder>
                  <w:docPart w:val="7A867FF2DF184A489F67381480EE4139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2A65D4D" w14:textId="77777777" w:rsidR="001746C9" w:rsidRDefault="001746C9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356101E" w14:textId="77777777" w:rsidR="005A24CB" w:rsidRPr="00B00740" w:rsidRDefault="00000000" w:rsidP="005A24CB">
            <w:pPr>
              <w:pStyle w:val="Heading3"/>
            </w:pPr>
            <w:sdt>
              <w:sdtPr>
                <w:id w:val="-737554577"/>
                <w:placeholder>
                  <w:docPart w:val="30B26A6FE0E2482CBC681CBDE6252F57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Name: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859010572"/>
                <w:placeholder>
                  <w:docPart w:val="06AEC9AE27CA49CF949EB1A762AE7594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7B50AC4" w14:textId="77777777" w:rsidR="005A24CB" w:rsidRPr="00B00740" w:rsidRDefault="00000000" w:rsidP="005A24CB">
            <w:pPr>
              <w:pStyle w:val="Heading3"/>
            </w:pPr>
            <w:sdt>
              <w:sdtPr>
                <w:id w:val="-224914751"/>
                <w:placeholder>
                  <w:docPart w:val="E6013471E7D84F5B97BCE911BDEC8F83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Date: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-793448664"/>
                <w:placeholder>
                  <w:docPart w:val="B70616164EEA47989992E342AFC7D768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76AE010" w14:textId="77777777" w:rsidR="001746C9" w:rsidRDefault="00000000" w:rsidP="005A24CB">
            <w:pPr>
              <w:pStyle w:val="Heading3"/>
            </w:pPr>
            <w:sdt>
              <w:sdtPr>
                <w:id w:val="1131296442"/>
                <w:placeholder>
                  <w:docPart w:val="4A3FC6048CE94C188A96C1C9B05226BA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t>Period/Subject:</w:t>
                </w:r>
              </w:sdtContent>
            </w:sdt>
            <w:r w:rsidR="005A24CB" w:rsidRPr="00B00740">
              <w:t xml:space="preserve"> </w:t>
            </w:r>
            <w:sdt>
              <w:sdtPr>
                <w:rPr>
                  <w:rStyle w:val="SubtleReference"/>
                </w:rPr>
                <w:id w:val="-549843978"/>
                <w:placeholder>
                  <w:docPart w:val="F531783C4E5741AD8998F415A645041F"/>
                </w:placeholder>
                <w:temporary/>
                <w:showingPlcHdr/>
                <w15:appearance w15:val="hidden"/>
              </w:sdtPr>
              <w:sdtContent>
                <w:r w:rsidR="005A24C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C52CDE" w14:paraId="7EA4582F" w14:textId="77777777" w:rsidTr="00C52CDE">
        <w:trPr>
          <w:trHeight w:val="4708"/>
        </w:trPr>
        <w:tc>
          <w:tcPr>
            <w:tcW w:w="146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2D145E30" w14:textId="77777777" w:rsidR="00C52CDE" w:rsidRPr="007D7436" w:rsidRDefault="00C52CDE" w:rsidP="00C52CDE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53819BA7" wp14:editId="2E3D2E89">
                      <wp:extent cx="723900" cy="723900"/>
                      <wp:effectExtent l="0" t="0" r="0" b="0"/>
                      <wp:docPr id="314" name="Group 314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Oval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A929ED2" w14:textId="77777777" w:rsidR="00753C0E" w:rsidRPr="002B698E" w:rsidRDefault="00753C0E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Group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19BA7" id="Group 314" o:spid="_x0000_s1052" alt="pen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">
                      <v:oval id="Oval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0A929ED2" w14:textId="77777777" w:rsidR="00753C0E" w:rsidRPr="002B698E" w:rsidRDefault="00753C0E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16E1868" w14:textId="77777777" w:rsidR="00C52CDE" w:rsidRPr="007D7436" w:rsidRDefault="00000000" w:rsidP="00C52CDE">
            <w:pPr>
              <w:pStyle w:val="Text3"/>
            </w:pPr>
            <w:sdt>
              <w:sdtPr>
                <w:id w:val="-1274541982"/>
                <w:placeholder>
                  <w:docPart w:val="8F86FA37553049ACB920C95326AB5352"/>
                </w:placeholder>
                <w:temporary/>
                <w:showingPlcHdr/>
                <w15:appearance w15:val="hidden"/>
              </w:sdtPr>
              <w:sdtContent>
                <w:r w:rsidR="00C52CDE">
                  <w:t>Describe today’s lesson in 3-5 complete sentences.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77AAED66" w14:textId="77777777" w:rsidR="00C52CDE" w:rsidRDefault="00C52CDE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36254EB" w14:textId="77777777" w:rsidR="00C52CDE" w:rsidRPr="007D7436" w:rsidRDefault="00C52CDE" w:rsidP="00C52CDE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7C2F0194" wp14:editId="325C735E">
                      <wp:extent cx="723900" cy="723900"/>
                      <wp:effectExtent l="0" t="0" r="0" b="0"/>
                      <wp:docPr id="309" name="Group 309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Oval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91EFE0F" w14:textId="77777777" w:rsidR="00753C0E" w:rsidRPr="002B698E" w:rsidRDefault="00753C0E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F0194" id="Group 309" o:spid="_x0000_s1057" alt="pen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g2aDVyQJAAC7HwAADgAAAAAAAAAA&#10;AAAAAAAuAgAAZHJzL2Uyb0RvYy54bWxQSwECLQAUAAYACAAAACEAx0ftltkAAAAFAQAADwAAAAAA&#10;AAAAAAAAAAB+CwAAZHJzL2Rvd25yZXYueG1sUEsFBgAAAAAEAAQA8wAAAIQMAAAAAA==&#10;">
                      <v:oval id="Oval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791EFE0F" w14:textId="77777777" w:rsidR="00753C0E" w:rsidRPr="002B698E" w:rsidRDefault="00753C0E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E60B249" w14:textId="77777777" w:rsidR="00C52CDE" w:rsidRPr="007D7436" w:rsidRDefault="00000000" w:rsidP="00C52CDE">
            <w:pPr>
              <w:pStyle w:val="Text3"/>
            </w:pPr>
            <w:sdt>
              <w:sdtPr>
                <w:id w:val="731113214"/>
                <w:placeholder>
                  <w:docPart w:val="D045166F9E5146869A8DECD395716A7C"/>
                </w:placeholder>
                <w:temporary/>
                <w:showingPlcHdr/>
                <w15:appearance w15:val="hidden"/>
              </w:sdtPr>
              <w:sdtContent>
                <w:r w:rsidR="00C52CDE">
                  <w:t>Describe today’s lesson in 3-5 complete sentences.</w:t>
                </w:r>
              </w:sdtContent>
            </w:sdt>
          </w:p>
        </w:tc>
      </w:tr>
    </w:tbl>
    <w:p w14:paraId="01D7EFB9" w14:textId="77777777" w:rsidR="002B698E" w:rsidRDefault="002B698E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45"/>
        <w:gridCol w:w="3282"/>
        <w:gridCol w:w="283"/>
        <w:gridCol w:w="1655"/>
        <w:gridCol w:w="3273"/>
      </w:tblGrid>
      <w:tr w:rsidR="004D5042" w14:paraId="2865E8D7" w14:textId="77777777" w:rsidTr="00E65AA7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54144E5E" w14:textId="77777777" w:rsidR="004D5042" w:rsidRPr="00B00740" w:rsidRDefault="00000000" w:rsidP="007A279A">
            <w:pPr>
              <w:pStyle w:val="Heading4"/>
            </w:pPr>
            <w:sdt>
              <w:sdtPr>
                <w:id w:val="-277260712"/>
                <w:placeholder>
                  <w:docPart w:val="A69F55B5860840A9999A0981796020A4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Name: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-700865580"/>
                <w:placeholder>
                  <w:docPart w:val="74B788FF42834A2193A4059EC13189F6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A0F54E7" w14:textId="77777777" w:rsidR="004D5042" w:rsidRPr="00B00740" w:rsidRDefault="00000000" w:rsidP="007A279A">
            <w:pPr>
              <w:pStyle w:val="Heading4"/>
            </w:pPr>
            <w:sdt>
              <w:sdtPr>
                <w:id w:val="1810202129"/>
                <w:placeholder>
                  <w:docPart w:val="E03546E0F9B549DAB1439E8B1C310F93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Date: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-1391256015"/>
                <w:placeholder>
                  <w:docPart w:val="7F0966E97C04445F94835CBE3AD3AA2B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938E9DA" w14:textId="77777777" w:rsidR="004D5042" w:rsidRDefault="00000000" w:rsidP="007A279A">
            <w:pPr>
              <w:pStyle w:val="Heading4"/>
            </w:pPr>
            <w:sdt>
              <w:sdtPr>
                <w:id w:val="-2085367711"/>
                <w:placeholder>
                  <w:docPart w:val="D40D3A505D544ABABBEB737247B3AFD9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Period/Subject: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2058198151"/>
                <w:placeholder>
                  <w:docPart w:val="78FEAD9761F94AB3B5C6BD7406D3B76F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07701210" w14:textId="77777777" w:rsidR="004D5042" w:rsidRDefault="004D5042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71719653" w14:textId="77777777" w:rsidR="004D5042" w:rsidRPr="00B00740" w:rsidRDefault="00000000" w:rsidP="00DD209F">
            <w:pPr>
              <w:pStyle w:val="Heading4"/>
            </w:pPr>
            <w:sdt>
              <w:sdtPr>
                <w:id w:val="-389800323"/>
                <w:placeholder>
                  <w:docPart w:val="D87BC03FEB574BC8A3F516E8CE2C8F38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Name: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37176809"/>
                <w:placeholder>
                  <w:docPart w:val="07D51B8FD9964C76B77D3E11D73B863F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DA0D5EE" w14:textId="77777777" w:rsidR="004D5042" w:rsidRPr="00B00740" w:rsidRDefault="00000000" w:rsidP="00DD209F">
            <w:pPr>
              <w:pStyle w:val="Heading4"/>
            </w:pPr>
            <w:sdt>
              <w:sdtPr>
                <w:id w:val="1203287825"/>
                <w:placeholder>
                  <w:docPart w:val="9194F6D336FC46F58B9ADD133F232E36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Date: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2000992150"/>
                <w:placeholder>
                  <w:docPart w:val="B21D66934A084F3A9C8BB914DBAF3CE4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E3BD4F8" w14:textId="77777777" w:rsidR="004D5042" w:rsidRDefault="00000000" w:rsidP="00DD209F">
            <w:pPr>
              <w:pStyle w:val="Heading4"/>
            </w:pPr>
            <w:sdt>
              <w:sdtPr>
                <w:id w:val="1355999881"/>
                <w:placeholder>
                  <w:docPart w:val="8FA5A701662840E18B0AB97409CFDED5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t>Period/Subject:</w:t>
                </w:r>
              </w:sdtContent>
            </w:sdt>
            <w:r w:rsidR="004D5042" w:rsidRPr="00B00740">
              <w:t xml:space="preserve"> </w:t>
            </w:r>
            <w:sdt>
              <w:sdtPr>
                <w:rPr>
                  <w:rStyle w:val="SubtleReference"/>
                </w:rPr>
                <w:id w:val="-107897923"/>
                <w:placeholder>
                  <w:docPart w:val="6C73F2276B354FD487BF6EC4F24B2E1C"/>
                </w:placeholder>
                <w:temporary/>
                <w:showingPlcHdr/>
                <w15:appearance w15:val="hidden"/>
              </w:sdtPr>
              <w:sdtContent>
                <w:r w:rsidR="004D50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183D5B" w14:paraId="10C37E7D" w14:textId="77777777" w:rsidTr="00DF3C35">
        <w:tc>
          <w:tcPr>
            <w:tcW w:w="1645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68A2432A" w14:textId="77777777" w:rsidR="00183D5B" w:rsidRPr="004D5042" w:rsidRDefault="00183D5B" w:rsidP="004D5042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1FC2A681" wp14:editId="097A760A">
                      <wp:extent cx="723900" cy="723900"/>
                      <wp:effectExtent l="0" t="0" r="0" b="0"/>
                      <wp:docPr id="118" name="Group 11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Oval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D614663" w14:textId="77777777" w:rsidR="00753C0E" w:rsidRPr="001D49FA" w:rsidRDefault="00753C0E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2A681" id="Group 118" o:spid="_x0000_s1062" alt="question mark icon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">
                      <v:oval id="Oval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2D614663" w14:textId="77777777" w:rsidR="00753C0E" w:rsidRPr="001D49FA" w:rsidRDefault="00753C0E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2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3F791E7" w14:textId="77777777" w:rsidR="00183D5B" w:rsidRPr="009E420E" w:rsidRDefault="00000000" w:rsidP="009E420E">
            <w:pPr>
              <w:pStyle w:val="Text4"/>
            </w:pPr>
            <w:sdt>
              <w:sdtPr>
                <w:id w:val="718485637"/>
                <w:placeholder>
                  <w:docPart w:val="5464D5589A414F8288369D2C6FEF9F1E"/>
                </w:placeholder>
                <w:temporary/>
                <w:showingPlcHdr/>
                <w15:appearance w15:val="hidden"/>
              </w:sdtPr>
              <w:sdtContent>
                <w:r w:rsidR="00183D5B" w:rsidRPr="009E420E">
                  <w:t>Create three</w:t>
                </w:r>
              </w:sdtContent>
            </w:sdt>
            <w:r w:rsidR="00183D5B" w:rsidRPr="009E420E">
              <w:t xml:space="preserve"> </w:t>
            </w:r>
            <w:sdt>
              <w:sdtPr>
                <w:rPr>
                  <w:rStyle w:val="Emphasis"/>
                </w:rPr>
                <w:id w:val="1803728747"/>
                <w:placeholder>
                  <w:docPart w:val="D86D01840FB34B76A77F66B01F606CE3"/>
                </w:placeholder>
                <w:temporary/>
                <w:showingPlcHdr/>
                <w15:appearance w15:val="hidden"/>
              </w:sdtPr>
              <w:sdtContent>
                <w:r w:rsidR="00183D5B" w:rsidRPr="009E420E">
                  <w:rPr>
                    <w:rStyle w:val="Emphasis"/>
                  </w:rPr>
                  <w:t>who-what-where-when-why</w:t>
                </w:r>
              </w:sdtContent>
            </w:sdt>
            <w:r w:rsidR="00183D5B" w:rsidRPr="009E420E">
              <w:t xml:space="preserve"> </w:t>
            </w:r>
            <w:sdt>
              <w:sdtPr>
                <w:id w:val="-72901935"/>
                <w:placeholder>
                  <w:docPart w:val="146D4AEE9572491AA52A4D4F90A11F2B"/>
                </w:placeholder>
                <w:temporary/>
                <w:showingPlcHdr/>
                <w15:appearance w15:val="hidden"/>
              </w:sdtPr>
              <w:sdtContent>
                <w:r w:rsidR="00183D5B" w:rsidRPr="009E420E">
                  <w:t>questions about today’s lesson.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3BA5171F" w14:textId="77777777" w:rsidR="00183D5B" w:rsidRDefault="00183D5B" w:rsidP="00270788">
            <w:pPr>
              <w:pStyle w:val="NoSpacing"/>
            </w:pPr>
          </w:p>
        </w:tc>
        <w:tc>
          <w:tcPr>
            <w:tcW w:w="1655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4774CFB0" w14:textId="77777777" w:rsidR="00183D5B" w:rsidRPr="00183D5B" w:rsidRDefault="00183D5B" w:rsidP="00DF3C3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3A0F0293" wp14:editId="6CE289EE">
                      <wp:extent cx="723900" cy="723900"/>
                      <wp:effectExtent l="0" t="0" r="0" b="0"/>
                      <wp:docPr id="125" name="Group 125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7D88C55" w14:textId="77777777" w:rsidR="00753C0E" w:rsidRPr="001D49FA" w:rsidRDefault="00753C0E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F0293" id="Group 125" o:spid="_x0000_s1065" alt="question mark icon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clSp+l0JAACDIgAADgAAAAAAAAAA&#10;AAAAAAAuAgAAZHJzL2Uyb0RvYy54bWxQSwECLQAUAAYACAAAACEAx0ftltkAAAAFAQAADwAAAAAA&#10;AAAAAAAAAAC3CwAAZHJzL2Rvd25yZXYueG1sUEsFBgAAAAAEAAQA8wAAAL0MAAAAAA==&#10;">
                      <v:oval id="Oval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37D88C55" w14:textId="77777777" w:rsidR="00753C0E" w:rsidRPr="001D49FA" w:rsidRDefault="00753C0E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3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67505B17" w14:textId="77777777" w:rsidR="00183D5B" w:rsidRPr="00183D5B" w:rsidRDefault="00000000" w:rsidP="00DF3C35">
            <w:pPr>
              <w:pStyle w:val="Text4"/>
            </w:pPr>
            <w:sdt>
              <w:sdtPr>
                <w:id w:val="-2097698418"/>
                <w:placeholder>
                  <w:docPart w:val="935560B0F0B44420A602FF4507840719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Create three</w:t>
                </w:r>
              </w:sdtContent>
            </w:sdt>
            <w:r w:rsidR="00DF3C35" w:rsidRPr="009E420E">
              <w:t xml:space="preserve"> </w:t>
            </w:r>
            <w:sdt>
              <w:sdtPr>
                <w:rPr>
                  <w:rStyle w:val="Emphasis"/>
                </w:rPr>
                <w:id w:val="275068037"/>
                <w:placeholder>
                  <w:docPart w:val="5F7E68F758214A41959798BB69B4B094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rPr>
                    <w:rStyle w:val="Emphasis"/>
                  </w:rPr>
                  <w:t>who-what-where-when-why</w:t>
                </w:r>
              </w:sdtContent>
            </w:sdt>
            <w:r w:rsidR="00DF3C35" w:rsidRPr="009E420E">
              <w:t xml:space="preserve"> </w:t>
            </w:r>
            <w:sdt>
              <w:sdtPr>
                <w:id w:val="673387582"/>
                <w:placeholder>
                  <w:docPart w:val="AB27DF8FFAB841F7B08BDC369DB3B3A2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questions about today’s lesson.</w:t>
                </w:r>
              </w:sdtContent>
            </w:sdt>
          </w:p>
        </w:tc>
      </w:tr>
      <w:tr w:rsidR="004D5042" w14:paraId="642B8679" w14:textId="77777777" w:rsidTr="00DF3C35">
        <w:tc>
          <w:tcPr>
            <w:tcW w:w="4927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21"/>
            </w:tblGrid>
            <w:tr w:rsidR="004D5042" w14:paraId="5CDAA314" w14:textId="77777777" w:rsidTr="004D5042">
              <w:trPr>
                <w:trHeight w:val="794"/>
              </w:trPr>
              <w:sdt>
                <w:sdtPr>
                  <w:id w:val="2042010280"/>
                  <w:placeholder>
                    <w:docPart w:val="8A97DCD6161C4004A45F1FC82A466A3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6D841ED" w14:textId="77777777" w:rsidR="004D5042" w:rsidRPr="002B698E" w:rsidRDefault="00183D5B" w:rsidP="00183D5B">
                      <w:pPr>
                        <w:pStyle w:val="W-dark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165E3A3" w14:textId="77777777" w:rsidR="004D5042" w:rsidRPr="002B698E" w:rsidRDefault="004D5042" w:rsidP="00DF3C35"/>
              </w:tc>
            </w:tr>
            <w:tr w:rsidR="004D5042" w14:paraId="352718E1" w14:textId="77777777" w:rsidTr="00183D5B">
              <w:trPr>
                <w:trHeight w:val="794"/>
              </w:trPr>
              <w:sdt>
                <w:sdtPr>
                  <w:id w:val="-1539733478"/>
                  <w:placeholder>
                    <w:docPart w:val="35E3BAED2F574240AFCADAB6F3CA678C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AAF1F51" w14:textId="77777777" w:rsidR="004D5042" w:rsidRDefault="00183D5B" w:rsidP="00183D5B">
                      <w:pPr>
                        <w:pStyle w:val="W-medium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1333A" w14:textId="77777777" w:rsidR="004D5042" w:rsidRPr="002B698E" w:rsidRDefault="004D5042" w:rsidP="00DF3C35"/>
              </w:tc>
            </w:tr>
            <w:tr w:rsidR="004D5042" w14:paraId="47B2C002" w14:textId="77777777" w:rsidTr="00183D5B">
              <w:trPr>
                <w:trHeight w:val="794"/>
              </w:trPr>
              <w:sdt>
                <w:sdtPr>
                  <w:id w:val="-1198696798"/>
                  <w:placeholder>
                    <w:docPart w:val="0B24B0B0C0BC4C569D275C370E4F5DD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37F23D4A" w14:textId="77777777" w:rsidR="004D5042" w:rsidRDefault="00183D5B" w:rsidP="00183D5B">
                      <w:pPr>
                        <w:pStyle w:val="W-light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632619A5" w14:textId="77777777" w:rsidR="004D5042" w:rsidRPr="002B698E" w:rsidRDefault="004D5042" w:rsidP="00DF3C35"/>
              </w:tc>
            </w:tr>
          </w:tbl>
          <w:p w14:paraId="2F7CEA3D" w14:textId="77777777" w:rsidR="004D5042" w:rsidRPr="004D5042" w:rsidRDefault="004D5042" w:rsidP="004D5042"/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6632F402" w14:textId="77777777" w:rsidR="004D5042" w:rsidRDefault="004D5042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22"/>
            </w:tblGrid>
            <w:tr w:rsidR="00183D5B" w14:paraId="1D7A1B29" w14:textId="77777777" w:rsidTr="00DF3C35">
              <w:trPr>
                <w:trHeight w:val="794"/>
              </w:trPr>
              <w:sdt>
                <w:sdtPr>
                  <w:id w:val="-1182206470"/>
                  <w:placeholder>
                    <w:docPart w:val="21714BDC1ED444299A0435DB33F32E2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BC7E65D" w14:textId="77777777" w:rsidR="00183D5B" w:rsidRPr="002B698E" w:rsidRDefault="00DF3C35" w:rsidP="00DF3C35">
                      <w:pPr>
                        <w:pStyle w:val="W-dark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EDD5E5E" w14:textId="77777777" w:rsidR="00183D5B" w:rsidRPr="002B698E" w:rsidRDefault="00183D5B" w:rsidP="00DF3C35"/>
              </w:tc>
            </w:tr>
            <w:tr w:rsidR="00183D5B" w14:paraId="29D5EFAF" w14:textId="77777777" w:rsidTr="00DF3C35">
              <w:trPr>
                <w:trHeight w:val="794"/>
              </w:trPr>
              <w:sdt>
                <w:sdtPr>
                  <w:id w:val="980357057"/>
                  <w:placeholder>
                    <w:docPart w:val="BC3E3C78F2EC4C088122130F32761CE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070B3A8" w14:textId="77777777" w:rsidR="00183D5B" w:rsidRDefault="00DF3C35" w:rsidP="00DF3C35">
                      <w:pPr>
                        <w:pStyle w:val="W-medium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EA923FA" w14:textId="77777777" w:rsidR="00183D5B" w:rsidRPr="002B698E" w:rsidRDefault="00183D5B" w:rsidP="00DF3C35"/>
              </w:tc>
            </w:tr>
            <w:tr w:rsidR="00183D5B" w14:paraId="7A3E2903" w14:textId="77777777" w:rsidTr="00DF3C35">
              <w:trPr>
                <w:trHeight w:val="794"/>
              </w:trPr>
              <w:sdt>
                <w:sdtPr>
                  <w:id w:val="-1213721326"/>
                  <w:placeholder>
                    <w:docPart w:val="4570EED7DDFD46A9A8B3442DCF149E7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0F58D974" w14:textId="77777777" w:rsidR="00183D5B" w:rsidRDefault="00DF3C35" w:rsidP="00DF3C35">
                      <w:pPr>
                        <w:pStyle w:val="W-light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5E9AF88D" w14:textId="77777777" w:rsidR="00183D5B" w:rsidRPr="002B698E" w:rsidRDefault="00183D5B" w:rsidP="00DF3C35"/>
              </w:tc>
            </w:tr>
          </w:tbl>
          <w:p w14:paraId="3DB85898" w14:textId="77777777" w:rsidR="004D5042" w:rsidRDefault="004D5042" w:rsidP="00270788">
            <w:pPr>
              <w:pStyle w:val="Title"/>
              <w:jc w:val="left"/>
              <w:rPr>
                <w:noProof/>
                <w:color w:val="C54F42" w:themeColor="accent4"/>
              </w:rPr>
            </w:pPr>
          </w:p>
        </w:tc>
      </w:tr>
      <w:tr w:rsidR="002D7E3E" w14:paraId="1813894E" w14:textId="77777777" w:rsidTr="004D5042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74D2C631" w14:textId="77777777" w:rsidR="002D7E3E" w:rsidRDefault="002D7E3E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0A37C4" w14:textId="77777777" w:rsidR="002D7E3E" w:rsidRDefault="002D7E3E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40A3EB0" w14:textId="77777777" w:rsidR="002D7E3E" w:rsidRDefault="002D7E3E" w:rsidP="00270788"/>
        </w:tc>
      </w:tr>
      <w:tr w:rsidR="00A803FC" w14:paraId="3FEDFB51" w14:textId="77777777" w:rsidTr="0022010B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08744FC" w14:textId="77777777" w:rsidR="00DD209F" w:rsidRPr="00B00740" w:rsidRDefault="00000000" w:rsidP="00DD209F">
            <w:pPr>
              <w:pStyle w:val="Heading4"/>
            </w:pPr>
            <w:sdt>
              <w:sdtPr>
                <w:id w:val="-1819179112"/>
                <w:placeholder>
                  <w:docPart w:val="BC2F909CD8854DDD8E6E6737ACC54CD1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Name: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532238238"/>
                <w:placeholder>
                  <w:docPart w:val="6A50B65EB8364E68BF617F5332E34F1F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06E549C" w14:textId="77777777" w:rsidR="00DD209F" w:rsidRPr="00B00740" w:rsidRDefault="00000000" w:rsidP="00DD209F">
            <w:pPr>
              <w:pStyle w:val="Heading4"/>
            </w:pPr>
            <w:sdt>
              <w:sdtPr>
                <w:id w:val="-985401603"/>
                <w:placeholder>
                  <w:docPart w:val="00BA71BA4E2E459FBCE0B437AD5E5EA1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Date: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-960414283"/>
                <w:placeholder>
                  <w:docPart w:val="38E518A3E1EB43FD91CFD305518381D4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43B0AF13" w14:textId="77777777" w:rsidR="00A803FC" w:rsidRDefault="00000000" w:rsidP="00DD209F">
            <w:pPr>
              <w:pStyle w:val="Heading4"/>
            </w:pPr>
            <w:sdt>
              <w:sdtPr>
                <w:id w:val="-1880846810"/>
                <w:placeholder>
                  <w:docPart w:val="C4F599EC9D634FE1A0267D71619702F7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Period/Subject: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-1673711236"/>
                <w:placeholder>
                  <w:docPart w:val="2E0AFFB5DBCE46A6800722206C454D26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C3953E7" w14:textId="77777777" w:rsidR="00A803FC" w:rsidRDefault="00A803FC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E54A340" w14:textId="77777777" w:rsidR="00DD209F" w:rsidRPr="00B00740" w:rsidRDefault="00000000" w:rsidP="00DD209F">
            <w:pPr>
              <w:pStyle w:val="Heading4"/>
            </w:pPr>
            <w:sdt>
              <w:sdtPr>
                <w:id w:val="-736544278"/>
                <w:placeholder>
                  <w:docPart w:val="0AC6A4C023854CD6B048AA1902CB9D32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Name: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172686630"/>
                <w:placeholder>
                  <w:docPart w:val="FF2D6D2632704126AF9CD4F0802B4DBF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4007C277" w14:textId="77777777" w:rsidR="00DD209F" w:rsidRPr="00B00740" w:rsidRDefault="00000000" w:rsidP="00DD209F">
            <w:pPr>
              <w:pStyle w:val="Heading4"/>
            </w:pPr>
            <w:sdt>
              <w:sdtPr>
                <w:id w:val="320316450"/>
                <w:placeholder>
                  <w:docPart w:val="F01B746CFACB41F9BC15507852865306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Date: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-8299272"/>
                <w:placeholder>
                  <w:docPart w:val="E2E7A5BC6FC04B6982DB0FFF0A63CAA4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4BC1E95" w14:textId="77777777" w:rsidR="00A803FC" w:rsidRDefault="00000000" w:rsidP="00DD209F">
            <w:pPr>
              <w:pStyle w:val="Heading4"/>
            </w:pPr>
            <w:sdt>
              <w:sdtPr>
                <w:id w:val="-139572231"/>
                <w:placeholder>
                  <w:docPart w:val="D8EAE7F008AA4277BF6D42BF70FF2C0F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t>Period/Subject:</w:t>
                </w:r>
              </w:sdtContent>
            </w:sdt>
            <w:r w:rsidR="00DD209F" w:rsidRPr="00B00740">
              <w:t xml:space="preserve"> </w:t>
            </w:r>
            <w:sdt>
              <w:sdtPr>
                <w:rPr>
                  <w:rStyle w:val="SubtleReference"/>
                </w:rPr>
                <w:id w:val="-516001470"/>
                <w:placeholder>
                  <w:docPart w:val="5298F48F78D94DA2AD32414FCA51C3F0"/>
                </w:placeholder>
                <w:temporary/>
                <w:showingPlcHdr/>
                <w15:appearance w15:val="hidden"/>
              </w:sdtPr>
              <w:sdtContent>
                <w:r w:rsidR="00DD209F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183D5B" w14:paraId="2C7F4864" w14:textId="77777777" w:rsidTr="0022010B">
        <w:tc>
          <w:tcPr>
            <w:tcW w:w="1645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7CF2D51" w14:textId="77777777" w:rsidR="00183D5B" w:rsidRPr="001D49FA" w:rsidRDefault="00183D5B" w:rsidP="00DF3C3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49D26912" wp14:editId="2815A9E3">
                      <wp:extent cx="723900" cy="723900"/>
                      <wp:effectExtent l="0" t="0" r="0" b="0"/>
                      <wp:docPr id="128" name="Group 12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Oval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D47A0EF" w14:textId="77777777" w:rsidR="00753C0E" w:rsidRPr="001D49FA" w:rsidRDefault="00753C0E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26912" id="Group 128" o:spid="_x0000_s1068" alt="question mark icon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">
                      <v:oval id="Oval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6D47A0EF" w14:textId="77777777" w:rsidR="00753C0E" w:rsidRPr="001D49FA" w:rsidRDefault="00753C0E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2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20A3C90" w14:textId="77777777" w:rsidR="00183D5B" w:rsidRPr="007D7436" w:rsidRDefault="00000000" w:rsidP="00DF3C35">
            <w:pPr>
              <w:pStyle w:val="Text4"/>
            </w:pPr>
            <w:sdt>
              <w:sdtPr>
                <w:id w:val="952286886"/>
                <w:placeholder>
                  <w:docPart w:val="4274B45DF64746FDBF926AC24F0E133F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Create three</w:t>
                </w:r>
              </w:sdtContent>
            </w:sdt>
            <w:r w:rsidR="00DF3C35" w:rsidRPr="009E420E">
              <w:t xml:space="preserve"> </w:t>
            </w:r>
            <w:sdt>
              <w:sdtPr>
                <w:rPr>
                  <w:rStyle w:val="Emphasis"/>
                </w:rPr>
                <w:id w:val="1198428988"/>
                <w:placeholder>
                  <w:docPart w:val="31BBC4A14A4E43F08076014B281B1CA3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rPr>
                    <w:rStyle w:val="Emphasis"/>
                  </w:rPr>
                  <w:t>who-what-where-when-why</w:t>
                </w:r>
              </w:sdtContent>
            </w:sdt>
            <w:r w:rsidR="00DF3C35" w:rsidRPr="009E420E">
              <w:t xml:space="preserve"> </w:t>
            </w:r>
            <w:sdt>
              <w:sdtPr>
                <w:id w:val="-817335967"/>
                <w:placeholder>
                  <w:docPart w:val="BADA31146B4842CDA0ACD5115CBD1B7C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questions about today’s lesson.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DC24CBB" w14:textId="77777777" w:rsidR="00183D5B" w:rsidRDefault="00183D5B" w:rsidP="00270788">
            <w:pPr>
              <w:pStyle w:val="NoSpacing"/>
            </w:pPr>
          </w:p>
        </w:tc>
        <w:tc>
          <w:tcPr>
            <w:tcW w:w="1655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2069BC4" w14:textId="77777777" w:rsidR="00183D5B" w:rsidRPr="001D49FA" w:rsidRDefault="00183D5B" w:rsidP="00DF3C3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622334D7" wp14:editId="7BAF11F7">
                      <wp:extent cx="723900" cy="723900"/>
                      <wp:effectExtent l="0" t="0" r="0" b="0"/>
                      <wp:docPr id="131" name="Group 131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Oval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7801EA2" w14:textId="77777777" w:rsidR="00753C0E" w:rsidRPr="001D49FA" w:rsidRDefault="00753C0E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334D7" id="Group 131" o:spid="_x0000_s1071" alt="question mark icon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BDmU8TWQkAAIMiAAAOAAAAAAAAAAAAAAAA&#10;AC4CAABkcnMvZTJvRG9jLnhtbFBLAQItABQABgAIAAAAIQDHR+2W2QAAAAUBAAAPAAAAAAAAAAAA&#10;AAAAALMLAABkcnMvZG93bnJldi54bWxQSwUGAAAAAAQABADzAAAAuQwAAAAA&#10;">
                      <v:oval id="Oval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47801EA2" w14:textId="77777777" w:rsidR="00753C0E" w:rsidRPr="001D49FA" w:rsidRDefault="00753C0E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3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62929587" w14:textId="77777777" w:rsidR="00183D5B" w:rsidRPr="007D7436" w:rsidRDefault="00000000" w:rsidP="00DF3C35">
            <w:pPr>
              <w:pStyle w:val="Text4"/>
            </w:pPr>
            <w:sdt>
              <w:sdtPr>
                <w:id w:val="-1652443100"/>
                <w:placeholder>
                  <w:docPart w:val="33CFCA8B9CF94542AB92B33B060F917D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Create three</w:t>
                </w:r>
              </w:sdtContent>
            </w:sdt>
            <w:r w:rsidR="00DF3C35" w:rsidRPr="009E420E">
              <w:t xml:space="preserve"> </w:t>
            </w:r>
            <w:sdt>
              <w:sdtPr>
                <w:rPr>
                  <w:rStyle w:val="Emphasis"/>
                </w:rPr>
                <w:id w:val="-1520302186"/>
                <w:placeholder>
                  <w:docPart w:val="F89366F8A6B5403CB6CD6986ABDA14A2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rPr>
                    <w:rStyle w:val="Emphasis"/>
                  </w:rPr>
                  <w:t>who-what-where-when-why</w:t>
                </w:r>
              </w:sdtContent>
            </w:sdt>
            <w:r w:rsidR="00DF3C35" w:rsidRPr="009E420E">
              <w:t xml:space="preserve"> </w:t>
            </w:r>
            <w:sdt>
              <w:sdtPr>
                <w:id w:val="1343896760"/>
                <w:placeholder>
                  <w:docPart w:val="AA04BF8BF9104A3FA770D46BA8A6A05C"/>
                </w:placeholder>
                <w:temporary/>
                <w:showingPlcHdr/>
                <w15:appearance w15:val="hidden"/>
              </w:sdtPr>
              <w:sdtContent>
                <w:r w:rsidR="00DF3C35" w:rsidRPr="009E420E">
                  <w:t>questions about today’s lesson.</w:t>
                </w:r>
              </w:sdtContent>
            </w:sdt>
          </w:p>
        </w:tc>
      </w:tr>
      <w:tr w:rsidR="00183D5B" w14:paraId="7DBF6BB6" w14:textId="77777777" w:rsidTr="0022010B">
        <w:trPr>
          <w:trHeight w:val="2355"/>
        </w:trPr>
        <w:tc>
          <w:tcPr>
            <w:tcW w:w="4927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2A08F0D5" w14:textId="77777777" w:rsidR="00183D5B" w:rsidRDefault="00183D5B" w:rsidP="0022010B">
            <w:pPr>
              <w:pStyle w:val="Graphic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21"/>
            </w:tblGrid>
            <w:tr w:rsidR="0022010B" w14:paraId="654D0658" w14:textId="77777777" w:rsidTr="00753C0E">
              <w:trPr>
                <w:trHeight w:val="794"/>
              </w:trPr>
              <w:sdt>
                <w:sdtPr>
                  <w:id w:val="-495109004"/>
                  <w:placeholder>
                    <w:docPart w:val="8B8EC4F4103240038E14A9ECACEFBE4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40BE050" w14:textId="77777777" w:rsidR="0022010B" w:rsidRPr="002B698E" w:rsidRDefault="0022010B" w:rsidP="0022010B">
                      <w:pPr>
                        <w:pStyle w:val="W-dark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6A93B19" w14:textId="77777777" w:rsidR="0022010B" w:rsidRPr="002B698E" w:rsidRDefault="0022010B" w:rsidP="0022010B"/>
              </w:tc>
            </w:tr>
            <w:tr w:rsidR="0022010B" w14:paraId="51202EF3" w14:textId="77777777" w:rsidTr="00753C0E">
              <w:trPr>
                <w:trHeight w:val="794"/>
              </w:trPr>
              <w:sdt>
                <w:sdtPr>
                  <w:id w:val="-1238399225"/>
                  <w:placeholder>
                    <w:docPart w:val="15D34912629C4F64B0DC2F6EF36715A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6F95D1F" w14:textId="77777777" w:rsidR="0022010B" w:rsidRDefault="0022010B" w:rsidP="0022010B">
                      <w:pPr>
                        <w:pStyle w:val="W-medium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7765178" w14:textId="77777777" w:rsidR="0022010B" w:rsidRPr="002B698E" w:rsidRDefault="0022010B" w:rsidP="0022010B"/>
              </w:tc>
            </w:tr>
            <w:tr w:rsidR="0022010B" w14:paraId="3BB0CB0D" w14:textId="77777777" w:rsidTr="00753C0E">
              <w:trPr>
                <w:trHeight w:val="794"/>
              </w:trPr>
              <w:sdt>
                <w:sdtPr>
                  <w:id w:val="445589224"/>
                  <w:placeholder>
                    <w:docPart w:val="5A71F05AB4864C2EA73B509CE608EB7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AB60F9F" w14:textId="77777777" w:rsidR="0022010B" w:rsidRDefault="0022010B" w:rsidP="0022010B">
                      <w:pPr>
                        <w:pStyle w:val="W-light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15821D75" w14:textId="77777777" w:rsidR="0022010B" w:rsidRPr="002B698E" w:rsidRDefault="0022010B" w:rsidP="0022010B"/>
              </w:tc>
            </w:tr>
          </w:tbl>
          <w:p w14:paraId="086A7862" w14:textId="77777777" w:rsidR="0022010B" w:rsidRPr="0022010B" w:rsidRDefault="0022010B" w:rsidP="0022010B"/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77990617" w14:textId="77777777" w:rsidR="00183D5B" w:rsidRDefault="00183D5B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448B8CED" w14:textId="77777777" w:rsidR="00183D5B" w:rsidRDefault="00183D5B" w:rsidP="0022010B">
            <w:pPr>
              <w:pStyle w:val="Graphic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22"/>
            </w:tblGrid>
            <w:tr w:rsidR="0022010B" w14:paraId="5A606B28" w14:textId="77777777" w:rsidTr="00753C0E">
              <w:trPr>
                <w:trHeight w:val="794"/>
              </w:trPr>
              <w:sdt>
                <w:sdtPr>
                  <w:id w:val="-917934844"/>
                  <w:placeholder>
                    <w:docPart w:val="21F66D7C3A914DCEBA35BCD2A493F5E4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8AA4195" w14:textId="77777777" w:rsidR="0022010B" w:rsidRPr="002B698E" w:rsidRDefault="0022010B" w:rsidP="0022010B">
                      <w:pPr>
                        <w:pStyle w:val="W-dark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6A2B0AA" w14:textId="77777777" w:rsidR="0022010B" w:rsidRPr="002B698E" w:rsidRDefault="0022010B" w:rsidP="0022010B"/>
              </w:tc>
            </w:tr>
            <w:tr w:rsidR="0022010B" w14:paraId="6DA4EA8A" w14:textId="77777777" w:rsidTr="00753C0E">
              <w:trPr>
                <w:trHeight w:val="794"/>
              </w:trPr>
              <w:sdt>
                <w:sdtPr>
                  <w:id w:val="406116972"/>
                  <w:placeholder>
                    <w:docPart w:val="9104EA0BCE7149EEBE90D116B0E815F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FFBD20C" w14:textId="77777777" w:rsidR="0022010B" w:rsidRDefault="0022010B" w:rsidP="0022010B">
                      <w:pPr>
                        <w:pStyle w:val="W-medium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AB5DB25" w14:textId="77777777" w:rsidR="0022010B" w:rsidRPr="002B698E" w:rsidRDefault="0022010B" w:rsidP="0022010B"/>
              </w:tc>
            </w:tr>
            <w:tr w:rsidR="0022010B" w14:paraId="63D586B8" w14:textId="77777777" w:rsidTr="00753C0E">
              <w:trPr>
                <w:trHeight w:val="794"/>
              </w:trPr>
              <w:sdt>
                <w:sdtPr>
                  <w:id w:val="-1582673999"/>
                  <w:placeholder>
                    <w:docPart w:val="6B2D22755A6A4472B1E0CB36CD70B75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6AC690A3" w14:textId="77777777" w:rsidR="0022010B" w:rsidRDefault="0022010B" w:rsidP="0022010B">
                      <w:pPr>
                        <w:pStyle w:val="W-light"/>
                      </w:pPr>
                      <w: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5EA7BB9E" w14:textId="77777777" w:rsidR="0022010B" w:rsidRPr="002B698E" w:rsidRDefault="0022010B" w:rsidP="0022010B"/>
              </w:tc>
            </w:tr>
          </w:tbl>
          <w:p w14:paraId="119E3762" w14:textId="77777777" w:rsidR="0022010B" w:rsidRPr="0022010B" w:rsidRDefault="0022010B" w:rsidP="0022010B"/>
        </w:tc>
      </w:tr>
    </w:tbl>
    <w:p w14:paraId="33941F67" w14:textId="77777777" w:rsidR="002D7E3E" w:rsidRDefault="002D7E3E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"/>
        <w:gridCol w:w="4092"/>
        <w:gridCol w:w="283"/>
        <w:gridCol w:w="840"/>
        <w:gridCol w:w="4088"/>
      </w:tblGrid>
      <w:tr w:rsidR="001C25F7" w14:paraId="408A82F7" w14:textId="77777777" w:rsidTr="00AD6FD4">
        <w:trPr>
          <w:trHeight w:val="1134"/>
        </w:trPr>
        <w:tc>
          <w:tcPr>
            <w:tcW w:w="493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548576AD" w14:textId="77777777" w:rsidR="00E65AA7" w:rsidRPr="00B00740" w:rsidRDefault="00000000" w:rsidP="00E65AA7">
            <w:pPr>
              <w:pStyle w:val="Heading5"/>
            </w:pPr>
            <w:sdt>
              <w:sdtPr>
                <w:id w:val="-1438512304"/>
                <w:placeholder>
                  <w:docPart w:val="D5D8AA7C88AF4ACBA3D5DD627CFEEC1D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Name: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1147482134"/>
                <w:placeholder>
                  <w:docPart w:val="626F2E1328464096BC8E9DF583D6F489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1F26B6E6" w14:textId="77777777" w:rsidR="00E65AA7" w:rsidRPr="00B00740" w:rsidRDefault="00000000" w:rsidP="00E65AA7">
            <w:pPr>
              <w:pStyle w:val="Heading5"/>
            </w:pPr>
            <w:sdt>
              <w:sdtPr>
                <w:id w:val="357252004"/>
                <w:placeholder>
                  <w:docPart w:val="AC2F05A53782480FB91C9175FE10C7CC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Date: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1281767912"/>
                <w:placeholder>
                  <w:docPart w:val="DA7F5FF60C1F4C3E95063269FCF337CF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B43462F" w14:textId="77777777" w:rsidR="001C25F7" w:rsidRDefault="00000000" w:rsidP="00E65AA7">
            <w:pPr>
              <w:pStyle w:val="Heading5"/>
            </w:pPr>
            <w:sdt>
              <w:sdtPr>
                <w:id w:val="-1019238875"/>
                <w:placeholder>
                  <w:docPart w:val="2E2163539DE345ADA4B86EFE87AC8CB2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Period/Subject: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732365140"/>
                <w:placeholder>
                  <w:docPart w:val="10964A682E4C48E9B1129784CC5A75E5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EE84E7E" w14:textId="77777777" w:rsidR="001C25F7" w:rsidRDefault="001C25F7" w:rsidP="00270788">
            <w:pPr>
              <w:pStyle w:val="NoSpacing"/>
            </w:pPr>
          </w:p>
        </w:tc>
        <w:tc>
          <w:tcPr>
            <w:tcW w:w="493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118144F" w14:textId="77777777" w:rsidR="00E65AA7" w:rsidRPr="00B00740" w:rsidRDefault="00000000" w:rsidP="00E65AA7">
            <w:pPr>
              <w:pStyle w:val="Heading5"/>
            </w:pPr>
            <w:sdt>
              <w:sdtPr>
                <w:id w:val="-1503116337"/>
                <w:placeholder>
                  <w:docPart w:val="C3A95E7E9004439E96A555EC986E5CA4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Name: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-1305922961"/>
                <w:placeholder>
                  <w:docPart w:val="EF6715D05F224CCFA29575D4979544EA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3D0010D" w14:textId="77777777" w:rsidR="00E65AA7" w:rsidRPr="00B00740" w:rsidRDefault="00000000" w:rsidP="00E65AA7">
            <w:pPr>
              <w:pStyle w:val="Heading5"/>
            </w:pPr>
            <w:sdt>
              <w:sdtPr>
                <w:id w:val="500006881"/>
                <w:placeholder>
                  <w:docPart w:val="CF80E1241E0E4D8FAA3917074DE3F5EC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Date: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1136451225"/>
                <w:placeholder>
                  <w:docPart w:val="B8FB11C43624434CAE82027884C33653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DC52E34" w14:textId="77777777" w:rsidR="001C25F7" w:rsidRDefault="00000000" w:rsidP="00E65AA7">
            <w:pPr>
              <w:pStyle w:val="Heading5"/>
            </w:pPr>
            <w:sdt>
              <w:sdtPr>
                <w:id w:val="-68818774"/>
                <w:placeholder>
                  <w:docPart w:val="A74225F99726461F9D989552111092F5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Period/Subject: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678702315"/>
                <w:placeholder>
                  <w:docPart w:val="2178F4A6ED93407096F6B798385EF2D1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E65AA7" w14:paraId="38BBE774" w14:textId="77777777" w:rsidTr="00AD6FD4">
        <w:trPr>
          <w:trHeight w:val="2211"/>
        </w:trPr>
        <w:tc>
          <w:tcPr>
            <w:tcW w:w="835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CCF2429" w14:textId="77777777" w:rsidR="00E65AA7" w:rsidRPr="00937BCC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06512639" wp14:editId="723404FD">
                      <wp:extent cx="277495" cy="279400"/>
                      <wp:effectExtent l="0" t="0" r="8255" b="6350"/>
                      <wp:docPr id="17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8C633" id="Shape" o:spid="_x0000_s1026" alt="magnifying glass icon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7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1AAF7FC" w14:textId="77777777" w:rsidR="00E65AA7" w:rsidRPr="00937BCC" w:rsidRDefault="00000000" w:rsidP="00E65AA7">
            <w:pPr>
              <w:pStyle w:val="Text5"/>
            </w:pPr>
            <w:sdt>
              <w:sdtPr>
                <w:id w:val="1967311239"/>
                <w:placeholder>
                  <w:docPart w:val="BB3204EC24CD47FD97D8F76DF7E81874"/>
                </w:placeholder>
                <w:temporary/>
                <w:showingPlcHdr/>
                <w15:appearance w15:val="hidden"/>
              </w:sdtPr>
              <w:sdtContent>
                <w:r w:rsidR="00E65AA7" w:rsidRPr="00E65AA7">
                  <w:t>What do</w:t>
                </w:r>
              </w:sdtContent>
            </w:sdt>
            <w:r w:rsidR="00E65AA7">
              <w:t xml:space="preserve"> </w:t>
            </w:r>
            <w:sdt>
              <w:sdtPr>
                <w:rPr>
                  <w:rStyle w:val="SubtleEmphasis"/>
                </w:rPr>
                <w:id w:val="1459608795"/>
                <w:placeholder>
                  <w:docPart w:val="822518EDBD284408B665286352DFD111"/>
                </w:placeholder>
                <w:temporary/>
                <w:showingPlcHdr/>
                <w15:appearance w15:val="hidden"/>
              </w:sdtPr>
              <w:sdtContent>
                <w:r w:rsidR="00E65AA7" w:rsidRPr="00E65AA7">
                  <w:rPr>
                    <w:rStyle w:val="SubtleEmphasis"/>
                  </w:rPr>
                  <w:t>you</w:t>
                </w:r>
              </w:sdtContent>
            </w:sdt>
            <w:r w:rsidR="00E65AA7">
              <w:t xml:space="preserve"> </w:t>
            </w:r>
            <w:sdt>
              <w:sdtPr>
                <w:id w:val="-1465731312"/>
                <w:placeholder>
                  <w:docPart w:val="21CDB53666114D02883C3F1C790D8902"/>
                </w:placeholder>
                <w:temporary/>
                <w:showingPlcHdr/>
                <w15:appearance w15:val="hidden"/>
              </w:sdtPr>
              <w:sdtContent>
                <w:r w:rsidR="00E65AA7" w:rsidRPr="00E65AA7">
                  <w:t>need to review tonight?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F85624" w14:textId="77777777" w:rsidR="00E65AA7" w:rsidRDefault="00E65AA7" w:rsidP="00270788">
            <w:pPr>
              <w:pStyle w:val="NoSpacing"/>
            </w:pPr>
          </w:p>
        </w:tc>
        <w:tc>
          <w:tcPr>
            <w:tcW w:w="840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200D6385" w14:textId="77777777" w:rsidR="00E65AA7" w:rsidRPr="001C25F7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50B04529" wp14:editId="155A1B6D">
                      <wp:extent cx="277495" cy="279400"/>
                      <wp:effectExtent l="0" t="0" r="8255" b="6350"/>
                      <wp:docPr id="18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E3D00" id="Shape" o:spid="_x0000_s1026" alt="magnifying glass icon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3CAFA0E3" w14:textId="77777777" w:rsidR="00E65AA7" w:rsidRPr="001C25F7" w:rsidRDefault="00000000" w:rsidP="00AD6FD4">
            <w:pPr>
              <w:pStyle w:val="Text5"/>
            </w:pPr>
            <w:sdt>
              <w:sdtPr>
                <w:id w:val="733441410"/>
                <w:placeholder>
                  <w:docPart w:val="E0751041EE4248D287B4FD9B1AE3E25C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1845425309"/>
                <w:placeholder>
                  <w:docPart w:val="FDD40273AC71441CABA724DC69B601CB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rPr>
                    <w:rStyle w:val="SubtleEmphasis"/>
                  </w:rPr>
                  <w:t>you</w:t>
                </w:r>
              </w:sdtContent>
            </w:sdt>
            <w:r w:rsidR="00AD6FD4">
              <w:t xml:space="preserve"> </w:t>
            </w:r>
            <w:sdt>
              <w:sdtPr>
                <w:id w:val="-1421403251"/>
                <w:placeholder>
                  <w:docPart w:val="ECA0A24909784A17AFEB05304A2283B7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need to review tonight?</w:t>
                </w:r>
              </w:sdtContent>
            </w:sdt>
          </w:p>
        </w:tc>
      </w:tr>
      <w:tr w:rsidR="00E65AA7" w14:paraId="179B4ED5" w14:textId="77777777" w:rsidTr="00AD6FD4">
        <w:trPr>
          <w:trHeight w:val="2211"/>
        </w:trPr>
        <w:tc>
          <w:tcPr>
            <w:tcW w:w="835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1BAB0F74" w14:textId="77777777" w:rsidR="00E65AA7" w:rsidRPr="00937BCC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3CDADCCB" wp14:editId="33553A6E">
                      <wp:extent cx="382905" cy="241300"/>
                      <wp:effectExtent l="0" t="0" r="0" b="6350"/>
                      <wp:docPr id="19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A082F" id="Shape" o:spid="_x0000_s1026" alt="presenter icon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7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C7CA578" w14:textId="77777777" w:rsidR="00E65AA7" w:rsidRDefault="00000000" w:rsidP="00AD6FD4">
            <w:pPr>
              <w:pStyle w:val="Text5"/>
            </w:pPr>
            <w:sdt>
              <w:sdtPr>
                <w:id w:val="7960109"/>
                <w:placeholder>
                  <w:docPart w:val="D04E5A1379FE4603A353DCDE87F5FAC2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  <w:r w:rsidR="00AD6FD4">
                  <w:t>es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-251360849"/>
                <w:placeholder>
                  <w:docPart w:val="EA1FC9A674134C8792979A53AD55E4F9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[</w:t>
                </w:r>
                <w:r w:rsidR="00AD6FD4" w:rsidRPr="00937BCC">
                  <w:rPr>
                    <w:u w:val="single"/>
                  </w:rPr>
                  <w:t>teacher’s name]</w:t>
                </w:r>
              </w:sdtContent>
            </w:sdt>
            <w:r w:rsidR="00AD6FD4">
              <w:t xml:space="preserve"> </w:t>
            </w:r>
            <w:sdt>
              <w:sdtPr>
                <w:id w:val="1781134796"/>
                <w:placeholder>
                  <w:docPart w:val="7657282A9FDF47489652320A7F0C2FCC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need</w:t>
                </w:r>
                <w:r w:rsidR="008D07CF">
                  <w:t xml:space="preserve"> </w:t>
                </w:r>
                <w:r w:rsidR="00AD6FD4" w:rsidRPr="00937BCC">
                  <w:t>to reteach tomorrow?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4E49548" w14:textId="77777777" w:rsidR="00E65AA7" w:rsidRDefault="00E65AA7" w:rsidP="00270788">
            <w:pPr>
              <w:pStyle w:val="NoSpacing"/>
            </w:pPr>
          </w:p>
        </w:tc>
        <w:tc>
          <w:tcPr>
            <w:tcW w:w="840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03FB6D5" w14:textId="77777777" w:rsidR="00E65AA7" w:rsidRPr="00937BCC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67AF49E7" wp14:editId="4AB308BF">
                      <wp:extent cx="382905" cy="241300"/>
                      <wp:effectExtent l="0" t="0" r="0" b="6350"/>
                      <wp:docPr id="20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1967E7" id="Shape" o:spid="_x0000_s1026" alt="presenter icon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755F4C0" w14:textId="77777777" w:rsidR="00E65AA7" w:rsidRDefault="00000000" w:rsidP="00AD6FD4">
            <w:pPr>
              <w:pStyle w:val="Text5"/>
            </w:pPr>
            <w:sdt>
              <w:sdtPr>
                <w:id w:val="-905682117"/>
                <w:placeholder>
                  <w:docPart w:val="12F986CE012D4E1596C2694E9A003F9D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  <w:r w:rsidR="00AD6FD4">
                  <w:t>es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563760682"/>
                <w:placeholder>
                  <w:docPart w:val="E084F8A65A5347DA8354BBC9978DD19C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[</w:t>
                </w:r>
                <w:r w:rsidR="00AD6FD4" w:rsidRPr="00937BCC">
                  <w:rPr>
                    <w:u w:val="single"/>
                  </w:rPr>
                  <w:t>teacher’s name]</w:t>
                </w:r>
              </w:sdtContent>
            </w:sdt>
            <w:r w:rsidR="00AD6FD4">
              <w:t xml:space="preserve"> </w:t>
            </w:r>
            <w:sdt>
              <w:sdtPr>
                <w:id w:val="-183522476"/>
                <w:placeholder>
                  <w:docPart w:val="91DA7215446147D9951D79DFA510F295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need</w:t>
                </w:r>
                <w:r w:rsidR="008D07CF">
                  <w:t xml:space="preserve"> </w:t>
                </w:r>
                <w:r w:rsidR="00AD6FD4" w:rsidRPr="00937BCC">
                  <w:t>to reteach tomorrow?</w:t>
                </w:r>
              </w:sdtContent>
            </w:sdt>
          </w:p>
        </w:tc>
      </w:tr>
      <w:tr w:rsidR="00B1511A" w14:paraId="26E66F7A" w14:textId="77777777" w:rsidTr="00AD6FD4">
        <w:trPr>
          <w:trHeight w:val="170"/>
        </w:trPr>
        <w:tc>
          <w:tcPr>
            <w:tcW w:w="493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C2BF621" w14:textId="77777777" w:rsidR="00B1511A" w:rsidRDefault="00B1511A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8E2507" w14:textId="77777777" w:rsidR="00B1511A" w:rsidRDefault="00B1511A" w:rsidP="00270788">
            <w:pPr>
              <w:pStyle w:val="NoSpacing"/>
            </w:pPr>
          </w:p>
        </w:tc>
        <w:tc>
          <w:tcPr>
            <w:tcW w:w="493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512F83F7" w14:textId="77777777" w:rsidR="00B1511A" w:rsidRDefault="00B1511A" w:rsidP="00270788"/>
        </w:tc>
      </w:tr>
      <w:tr w:rsidR="001C25F7" w14:paraId="5BD07CF9" w14:textId="77777777" w:rsidTr="00AD6FD4">
        <w:trPr>
          <w:trHeight w:val="1134"/>
        </w:trPr>
        <w:tc>
          <w:tcPr>
            <w:tcW w:w="493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714F5F81" w14:textId="77777777" w:rsidR="00E65AA7" w:rsidRPr="00B00740" w:rsidRDefault="00000000" w:rsidP="00E65AA7">
            <w:pPr>
              <w:pStyle w:val="Heading5"/>
            </w:pPr>
            <w:sdt>
              <w:sdtPr>
                <w:id w:val="-1111820628"/>
                <w:placeholder>
                  <w:docPart w:val="715A061C673441338B14E2B8E25CE923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Name: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-2059617266"/>
                <w:placeholder>
                  <w:docPart w:val="B62F6495B9144E4DBB103D89EC87AD16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0D0FBCF2" w14:textId="77777777" w:rsidR="00E65AA7" w:rsidRPr="00B00740" w:rsidRDefault="00000000" w:rsidP="00E65AA7">
            <w:pPr>
              <w:pStyle w:val="Heading5"/>
            </w:pPr>
            <w:sdt>
              <w:sdtPr>
                <w:id w:val="-675574125"/>
                <w:placeholder>
                  <w:docPart w:val="CACBDE3F042744CDB79553952146A4C5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Date: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-247429155"/>
                <w:placeholder>
                  <w:docPart w:val="2366CE2817CB4AECB7D97B7F1FAB41AE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FD044BD" w14:textId="77777777" w:rsidR="001C25F7" w:rsidRDefault="00000000" w:rsidP="00E65AA7">
            <w:pPr>
              <w:pStyle w:val="Heading5"/>
            </w:pPr>
            <w:sdt>
              <w:sdtPr>
                <w:id w:val="-1907135019"/>
                <w:placeholder>
                  <w:docPart w:val="B26071284E174DC19492BF4BF09556FC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Period/Subject: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-886173901"/>
                <w:placeholder>
                  <w:docPart w:val="48146F6DC8004A66829B2E4215C35EEB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3E9E2AC" w14:textId="77777777" w:rsidR="001C25F7" w:rsidRDefault="001C25F7" w:rsidP="00270788">
            <w:pPr>
              <w:pStyle w:val="NoSpacing"/>
            </w:pPr>
          </w:p>
        </w:tc>
        <w:tc>
          <w:tcPr>
            <w:tcW w:w="493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1EA9BC6C" w14:textId="77777777" w:rsidR="00E65AA7" w:rsidRPr="00B00740" w:rsidRDefault="00000000" w:rsidP="00E65AA7">
            <w:pPr>
              <w:pStyle w:val="Heading5"/>
            </w:pPr>
            <w:sdt>
              <w:sdtPr>
                <w:id w:val="1970316278"/>
                <w:placeholder>
                  <w:docPart w:val="BA83FC0A9E804CD0BEAE7A46967664D5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Name: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1684483330"/>
                <w:placeholder>
                  <w:docPart w:val="0A616C2522F7447F8E1494C7FFC332C9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0AE5033" w14:textId="77777777" w:rsidR="00E65AA7" w:rsidRPr="00B00740" w:rsidRDefault="00000000" w:rsidP="00E65AA7">
            <w:pPr>
              <w:pStyle w:val="Heading5"/>
            </w:pPr>
            <w:sdt>
              <w:sdtPr>
                <w:id w:val="-429048730"/>
                <w:placeholder>
                  <w:docPart w:val="6366985E7E6449F1900C6D80881D38D8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Date: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1768880021"/>
                <w:placeholder>
                  <w:docPart w:val="4DB27EA5A10A422897BF5BABD85B27D8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A47B3FA" w14:textId="77777777" w:rsidR="001C25F7" w:rsidRDefault="00000000" w:rsidP="00E65AA7">
            <w:pPr>
              <w:pStyle w:val="Heading5"/>
            </w:pPr>
            <w:sdt>
              <w:sdtPr>
                <w:id w:val="1997379220"/>
                <w:placeholder>
                  <w:docPart w:val="35C05F20DE2B42CE99ECE23D85DA03EF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t>Period/Subject:</w:t>
                </w:r>
              </w:sdtContent>
            </w:sdt>
            <w:r w:rsidR="00E65AA7" w:rsidRPr="00B00740">
              <w:t xml:space="preserve"> </w:t>
            </w:r>
            <w:sdt>
              <w:sdtPr>
                <w:rPr>
                  <w:rStyle w:val="SubtleReference"/>
                </w:rPr>
                <w:id w:val="201448903"/>
                <w:placeholder>
                  <w:docPart w:val="E2DBDE31053446AC8F423A17F78E2BE7"/>
                </w:placeholder>
                <w:temporary/>
                <w:showingPlcHdr/>
                <w15:appearance w15:val="hidden"/>
              </w:sdtPr>
              <w:sdtContent>
                <w:r w:rsidR="00E65AA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E65AA7" w14:paraId="6C1F6865" w14:textId="77777777" w:rsidTr="00AD6FD4">
        <w:trPr>
          <w:trHeight w:val="2211"/>
        </w:trPr>
        <w:tc>
          <w:tcPr>
            <w:tcW w:w="835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68573FA9" w14:textId="77777777" w:rsidR="00E65AA7" w:rsidRPr="001C25F7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51635B75" wp14:editId="6BB869B3">
                      <wp:extent cx="277495" cy="279400"/>
                      <wp:effectExtent l="0" t="0" r="8255" b="6350"/>
                      <wp:docPr id="21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5B0ED" id="Shape" o:spid="_x0000_s1026" alt="magnifying glass icon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7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632231D" w14:textId="77777777" w:rsidR="00E65AA7" w:rsidRPr="001C25F7" w:rsidRDefault="00000000" w:rsidP="00AD6FD4">
            <w:pPr>
              <w:pStyle w:val="Text5"/>
            </w:pPr>
            <w:sdt>
              <w:sdtPr>
                <w:id w:val="-778570848"/>
                <w:placeholder>
                  <w:docPart w:val="2B4E903F354440789A5B7283546B89D8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-1247421669"/>
                <w:placeholder>
                  <w:docPart w:val="413379A521BD4A50B96A1C49352282D8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rPr>
                    <w:rStyle w:val="SubtleEmphasis"/>
                  </w:rPr>
                  <w:t>you</w:t>
                </w:r>
              </w:sdtContent>
            </w:sdt>
            <w:r w:rsidR="00AD6FD4">
              <w:t xml:space="preserve"> </w:t>
            </w:r>
            <w:sdt>
              <w:sdtPr>
                <w:id w:val="-207425560"/>
                <w:placeholder>
                  <w:docPart w:val="7B0FF90356614C21824502C789802CD1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need to review tonight?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C79FEE0" w14:textId="77777777" w:rsidR="00E65AA7" w:rsidRDefault="00E65AA7" w:rsidP="00270788">
            <w:pPr>
              <w:pStyle w:val="NoSpacing"/>
            </w:pPr>
          </w:p>
        </w:tc>
        <w:tc>
          <w:tcPr>
            <w:tcW w:w="840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6F33D494" w14:textId="77777777" w:rsidR="00E65AA7" w:rsidRPr="001C25F7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1CBBDBD6" wp14:editId="6DED521E">
                      <wp:extent cx="277495" cy="279400"/>
                      <wp:effectExtent l="0" t="0" r="8255" b="6350"/>
                      <wp:docPr id="22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0C75D" id="Shape" o:spid="_x0000_s1026" alt="magnifying glass icon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326F1FB0" w14:textId="77777777" w:rsidR="00E65AA7" w:rsidRPr="001C25F7" w:rsidRDefault="00000000" w:rsidP="00AD6FD4">
            <w:pPr>
              <w:pStyle w:val="Text5"/>
            </w:pPr>
            <w:sdt>
              <w:sdtPr>
                <w:id w:val="-1399507883"/>
                <w:placeholder>
                  <w:docPart w:val="806D3891477643F48D384DAC8C1FE087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-249665123"/>
                <w:placeholder>
                  <w:docPart w:val="A7F0B0CC5A50461593C0CAFD196B195E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rPr>
                    <w:rStyle w:val="SubtleEmphasis"/>
                  </w:rPr>
                  <w:t>you</w:t>
                </w:r>
              </w:sdtContent>
            </w:sdt>
            <w:r w:rsidR="00AD6FD4">
              <w:t xml:space="preserve"> </w:t>
            </w:r>
            <w:sdt>
              <w:sdtPr>
                <w:id w:val="341283582"/>
                <w:placeholder>
                  <w:docPart w:val="A5C7EE6FF88F4E8FAE8BE4E88C22FC6B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need to review tonight?</w:t>
                </w:r>
              </w:sdtContent>
            </w:sdt>
          </w:p>
        </w:tc>
      </w:tr>
      <w:tr w:rsidR="00E65AA7" w14:paraId="7EE06C67" w14:textId="77777777" w:rsidTr="00AD6FD4">
        <w:trPr>
          <w:trHeight w:val="2211"/>
        </w:trPr>
        <w:tc>
          <w:tcPr>
            <w:tcW w:w="835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0BF4D325" w14:textId="77777777" w:rsidR="00E65AA7" w:rsidRPr="00937BCC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44743DA3" wp14:editId="3A6D700E">
                      <wp:extent cx="382905" cy="241300"/>
                      <wp:effectExtent l="0" t="0" r="0" b="6350"/>
                      <wp:docPr id="23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3AA0C" id="Shape" o:spid="_x0000_s1026" alt="presenter icon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7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A54EE02" w14:textId="77777777" w:rsidR="00E65AA7" w:rsidRDefault="00000000" w:rsidP="00AD6FD4">
            <w:pPr>
              <w:pStyle w:val="Text5"/>
            </w:pPr>
            <w:sdt>
              <w:sdtPr>
                <w:id w:val="2101977867"/>
                <w:placeholder>
                  <w:docPart w:val="2308347EFBBA427F980D553792FF0B58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  <w:r w:rsidR="00AD6FD4">
                  <w:t>es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1302275858"/>
                <w:placeholder>
                  <w:docPart w:val="F326D1ED739643559D57FFAD0611DD46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[</w:t>
                </w:r>
                <w:r w:rsidR="00AD6FD4" w:rsidRPr="00937BCC">
                  <w:rPr>
                    <w:u w:val="single"/>
                  </w:rPr>
                  <w:t>teacher’s name]</w:t>
                </w:r>
              </w:sdtContent>
            </w:sdt>
            <w:r w:rsidR="00AD6FD4">
              <w:t xml:space="preserve"> </w:t>
            </w:r>
            <w:sdt>
              <w:sdtPr>
                <w:id w:val="963318200"/>
                <w:placeholder>
                  <w:docPart w:val="68D115FD8F414F4294C41195B5183649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need</w:t>
                </w:r>
                <w:r w:rsidR="008D07CF">
                  <w:t xml:space="preserve"> </w:t>
                </w:r>
                <w:r w:rsidR="00AD6FD4" w:rsidRPr="00937BCC">
                  <w:t>to reteach tomorrow?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373BAC14" w14:textId="77777777" w:rsidR="00E65AA7" w:rsidRDefault="00E65AA7" w:rsidP="00270788">
            <w:pPr>
              <w:pStyle w:val="NoSpacing"/>
            </w:pPr>
          </w:p>
        </w:tc>
        <w:tc>
          <w:tcPr>
            <w:tcW w:w="840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07453D95" w14:textId="77777777" w:rsidR="00E65AA7" w:rsidRPr="00937BCC" w:rsidRDefault="00E65AA7" w:rsidP="00AD6FD4">
            <w:pPr>
              <w:pStyle w:val="Graphic"/>
            </w:pPr>
            <w:r w:rsidRPr="001C25F7">
              <mc:AlternateContent>
                <mc:Choice Requires="wps">
                  <w:drawing>
                    <wp:inline distT="0" distB="0" distL="0" distR="0" wp14:anchorId="13709AC3" wp14:editId="61EDDDDD">
                      <wp:extent cx="382905" cy="241300"/>
                      <wp:effectExtent l="0" t="0" r="0" b="6350"/>
                      <wp:docPr id="24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492219" id="Shape" o:spid="_x0000_s1026" alt="presenter icon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2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6582718" w14:textId="77777777" w:rsidR="00E65AA7" w:rsidRDefault="00000000" w:rsidP="00AD6FD4">
            <w:pPr>
              <w:pStyle w:val="Text5"/>
            </w:pPr>
            <w:sdt>
              <w:sdtPr>
                <w:id w:val="-1673414313"/>
                <w:placeholder>
                  <w:docPart w:val="54F5A925F03D450491C49070EB5E9107"/>
                </w:placeholder>
                <w:temporary/>
                <w:showingPlcHdr/>
                <w15:appearance w15:val="hidden"/>
              </w:sdtPr>
              <w:sdtContent>
                <w:r w:rsidR="00AD6FD4" w:rsidRPr="00E65AA7">
                  <w:t>What do</w:t>
                </w:r>
                <w:r w:rsidR="00AD6FD4">
                  <w:t>es</w:t>
                </w:r>
              </w:sdtContent>
            </w:sdt>
            <w:r w:rsidR="00AD6FD4">
              <w:t xml:space="preserve"> </w:t>
            </w:r>
            <w:sdt>
              <w:sdtPr>
                <w:rPr>
                  <w:rStyle w:val="SubtleEmphasis"/>
                </w:rPr>
                <w:id w:val="-1824736649"/>
                <w:placeholder>
                  <w:docPart w:val="B258832B8D934CCABECCEFEB20C25D28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[</w:t>
                </w:r>
                <w:r w:rsidR="00AD6FD4" w:rsidRPr="00937BCC">
                  <w:rPr>
                    <w:u w:val="single"/>
                  </w:rPr>
                  <w:t>teacher’s name]</w:t>
                </w:r>
              </w:sdtContent>
            </w:sdt>
            <w:r w:rsidR="00AD6FD4">
              <w:t xml:space="preserve"> </w:t>
            </w:r>
            <w:sdt>
              <w:sdtPr>
                <w:id w:val="-1074819974"/>
                <w:placeholder>
                  <w:docPart w:val="3210B2B885AB414BB311A29FE902287D"/>
                </w:placeholder>
                <w:temporary/>
                <w:showingPlcHdr/>
                <w15:appearance w15:val="hidden"/>
              </w:sdtPr>
              <w:sdtContent>
                <w:r w:rsidR="00AD6FD4" w:rsidRPr="00937BCC">
                  <w:t>need</w:t>
                </w:r>
                <w:r w:rsidR="008D07CF">
                  <w:t xml:space="preserve"> </w:t>
                </w:r>
                <w:r w:rsidR="00AD6FD4" w:rsidRPr="00937BCC">
                  <w:t>to reteach tomorrow?</w:t>
                </w:r>
              </w:sdtContent>
            </w:sdt>
          </w:p>
        </w:tc>
      </w:tr>
    </w:tbl>
    <w:p w14:paraId="02AB9D77" w14:textId="77777777" w:rsidR="00B1511A" w:rsidRDefault="00B1511A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3372"/>
        <w:gridCol w:w="283"/>
        <w:gridCol w:w="1475"/>
        <w:gridCol w:w="3453"/>
      </w:tblGrid>
      <w:tr w:rsidR="00055466" w14:paraId="00B9B0A2" w14:textId="77777777" w:rsidTr="00055466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0CC47D08" w14:textId="77777777" w:rsidR="00055466" w:rsidRPr="00B00740" w:rsidRDefault="00000000" w:rsidP="001A4314">
            <w:pPr>
              <w:pStyle w:val="Heading6"/>
            </w:pPr>
            <w:sdt>
              <w:sdtPr>
                <w:id w:val="162592750"/>
                <w:placeholder>
                  <w:docPart w:val="43BE366A2E944FF2BFA12AA5442D27AD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Name: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811558459"/>
                <w:placeholder>
                  <w:docPart w:val="FA97B3BFCECD4EC0A9BE035EE6C46F07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8FD421F" w14:textId="77777777" w:rsidR="00055466" w:rsidRPr="00B00740" w:rsidRDefault="00000000" w:rsidP="001A4314">
            <w:pPr>
              <w:pStyle w:val="Heading6"/>
            </w:pPr>
            <w:sdt>
              <w:sdtPr>
                <w:id w:val="1969538724"/>
                <w:placeholder>
                  <w:docPart w:val="8AA4C9E385A34EC9A508E6FEB8A71855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Date: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229152596"/>
                <w:placeholder>
                  <w:docPart w:val="7449DCBBF0844B548DF0AFB69D9E29AC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6DE8228" w14:textId="77777777" w:rsidR="00055466" w:rsidRDefault="00000000" w:rsidP="001A4314">
            <w:pPr>
              <w:pStyle w:val="Heading6"/>
            </w:pPr>
            <w:sdt>
              <w:sdtPr>
                <w:id w:val="-436143624"/>
                <w:placeholder>
                  <w:docPart w:val="9EC245AB7C0A42CFB1CBFBC902CB559F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Period/Subject: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336189965"/>
                <w:placeholder>
                  <w:docPart w:val="D01D50A6BBC74C8B863D77E4BE9F0E91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31342075" w14:textId="77777777" w:rsidR="00055466" w:rsidRDefault="00055466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7CDFFDF" w14:textId="77777777" w:rsidR="00055466" w:rsidRPr="00B00740" w:rsidRDefault="00000000" w:rsidP="00055466">
            <w:pPr>
              <w:pStyle w:val="Heading6"/>
            </w:pPr>
            <w:sdt>
              <w:sdtPr>
                <w:id w:val="1946802591"/>
                <w:placeholder>
                  <w:docPart w:val="327721654F434903A4408F4B1D72CD78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Name: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210158233"/>
                <w:placeholder>
                  <w:docPart w:val="C6913FAF5595495DBEB27AC07E9AA7DB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4DDDFE8" w14:textId="77777777" w:rsidR="00055466" w:rsidRPr="00B00740" w:rsidRDefault="00000000" w:rsidP="00055466">
            <w:pPr>
              <w:pStyle w:val="Heading6"/>
            </w:pPr>
            <w:sdt>
              <w:sdtPr>
                <w:id w:val="-642421621"/>
                <w:placeholder>
                  <w:docPart w:val="A4A756DA8F324052B3F23F36901E7ADE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Date: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1748383577"/>
                <w:placeholder>
                  <w:docPart w:val="BEC790687EC740908D9C5C54288E8285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7EE3B592" w14:textId="77777777" w:rsidR="00055466" w:rsidRDefault="00000000" w:rsidP="00055466">
            <w:pPr>
              <w:pStyle w:val="Heading6"/>
            </w:pPr>
            <w:sdt>
              <w:sdtPr>
                <w:id w:val="-1364435605"/>
                <w:placeholder>
                  <w:docPart w:val="2759A41687984FB5AEBA6CBC2D4A4898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Period/Subject: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568621952"/>
                <w:placeholder>
                  <w:docPart w:val="397AA829E8474409990E0444655C9DBB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055466" w14:paraId="462149FB" w14:textId="77777777" w:rsidTr="003D3BE9">
        <w:tc>
          <w:tcPr>
            <w:tcW w:w="1555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EB9DD70" w14:textId="77777777" w:rsidR="00055466" w:rsidRPr="00055466" w:rsidRDefault="00055466" w:rsidP="00055466">
            <w:pPr>
              <w:pStyle w:val="Graphic"/>
            </w:pPr>
            <w:r w:rsidRPr="001746C9">
              <mc:AlternateContent>
                <mc:Choice Requires="wpg">
                  <w:drawing>
                    <wp:inline distT="0" distB="0" distL="0" distR="0" wp14:anchorId="7D655BDF" wp14:editId="34826C21">
                      <wp:extent cx="723900" cy="723900"/>
                      <wp:effectExtent l="0" t="0" r="0" b="0"/>
                      <wp:docPr id="171" name="Group 171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Oval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8326E2E" w14:textId="77777777" w:rsidR="00753C0E" w:rsidRPr="001D49FA" w:rsidRDefault="00753C0E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55BDF" id="Group 171" o:spid="_x0000_s1074" alt="brain in head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">
                      <v:oval id="Oval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8326E2E" w14:textId="77777777" w:rsidR="00753C0E" w:rsidRPr="001D49FA" w:rsidRDefault="00753C0E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381829663"/>
            <w:placeholder>
              <w:docPart w:val="AF59F464BB034F8298C81311A0E5E96A"/>
            </w:placeholder>
            <w:temporary/>
            <w:showingPlcHdr/>
            <w15:appearance w15:val="hidden"/>
          </w:sdtPr>
          <w:sdtContent>
            <w:tc>
              <w:tcPr>
                <w:tcW w:w="33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B71006E" w14:textId="77777777" w:rsidR="00055466" w:rsidRPr="00055466" w:rsidRDefault="00055466" w:rsidP="00055466">
                <w:pPr>
                  <w:pStyle w:val="Text6"/>
                </w:pPr>
                <w:r w:rsidRPr="00055466">
                  <w:t>Shade in how well you understood today’s lesson and explain why you feel that way.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692A732B" w14:textId="77777777" w:rsidR="00055466" w:rsidRDefault="00055466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1C913887" w14:textId="77777777" w:rsidR="00055466" w:rsidRPr="001746C9" w:rsidRDefault="00055466" w:rsidP="00055466">
            <w:pPr>
              <w:pStyle w:val="Graphic"/>
            </w:pPr>
            <w:r w:rsidRPr="001746C9">
              <mc:AlternateContent>
                <mc:Choice Requires="wpg">
                  <w:drawing>
                    <wp:inline distT="0" distB="0" distL="0" distR="0" wp14:anchorId="0A7AFA0B" wp14:editId="2AD7397C">
                      <wp:extent cx="723900" cy="723900"/>
                      <wp:effectExtent l="0" t="0" r="0" b="0"/>
                      <wp:docPr id="319" name="Group 319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Oval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7D84A5E" w14:textId="77777777" w:rsidR="00753C0E" w:rsidRPr="001D49FA" w:rsidRDefault="00753C0E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AFA0B" id="Group 319" o:spid="_x0000_s1077" alt="brain in head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">
                      <v:oval id="Oval 97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7D84A5E" w14:textId="77777777" w:rsidR="00753C0E" w:rsidRPr="001D49FA" w:rsidRDefault="00753C0E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1927336301"/>
            <w:placeholder>
              <w:docPart w:val="1E996DD840E444EB82A3826AB95F822B"/>
            </w:placeholder>
            <w:temporary/>
            <w:showingPlcHdr/>
            <w15:appearance w15:val="hidden"/>
          </w:sdtPr>
          <w:sdtContent>
            <w:tc>
              <w:tcPr>
                <w:tcW w:w="3453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0A3248D8" w14:textId="77777777" w:rsidR="00055466" w:rsidRPr="007D7436" w:rsidRDefault="00055466" w:rsidP="00055466">
                <w:pPr>
                  <w:pStyle w:val="Text6"/>
                </w:pPr>
                <w:r w:rsidRPr="00055466">
                  <w:t>Shade in how well you understood today’s lesson and explain why you feel that way.</w:t>
                </w:r>
              </w:p>
            </w:tc>
          </w:sdtContent>
        </w:sdt>
      </w:tr>
      <w:tr w:rsidR="00055466" w14:paraId="3E5C997F" w14:textId="77777777" w:rsidTr="004D3A44">
        <w:tc>
          <w:tcPr>
            <w:tcW w:w="4927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061FEEEA" w14:textId="77777777" w:rsidR="00055466" w:rsidRDefault="00055466" w:rsidP="0005546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14:paraId="0AA440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id w:val="-950779489"/>
                    <w:placeholder>
                      <w:docPart w:val="6B7A3C2869AF4E8AB3245D47DFBC6988"/>
                    </w:placeholder>
                    <w:temporary/>
                    <w:showingPlcHdr/>
                    <w15:appearance w15:val="hidden"/>
                  </w:sdtPr>
                  <w:sdtContent>
                    <w:p w14:paraId="121D3A7D" w14:textId="77777777" w:rsidR="006B248A" w:rsidRPr="00367635" w:rsidRDefault="006B248A" w:rsidP="006B248A">
                      <w:pPr>
                        <w:pStyle w:val="Text2"/>
                      </w:pPr>
                      <w:r w:rsidRPr="006B248A">
                        <w:t>Very well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065978B9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 w:val="restart"/>
                </w:tcPr>
                <w:p w14:paraId="3179043C" w14:textId="77777777" w:rsidR="00055466" w:rsidRPr="002B698E" w:rsidRDefault="00055466" w:rsidP="00055466"/>
              </w:tc>
            </w:tr>
            <w:tr w:rsidR="00055466" w14:paraId="75623D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A38F1EE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469406186"/>
                      <w:placeholder>
                        <w:docPart w:val="1D111EF272EB4BA5BAADE22102CA21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>Somewhat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55A629CD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629E7E5A" w14:textId="77777777" w:rsidR="00055466" w:rsidRPr="002B698E" w:rsidRDefault="00055466" w:rsidP="00055466"/>
              </w:tc>
            </w:tr>
            <w:tr w:rsidR="00055466" w14:paraId="75E22529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4E12C68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1658027508"/>
                      <w:placeholder>
                        <w:docPart w:val="A21E8C79994C46F7A6A395FFA87213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 xml:space="preserve">Not </w:t>
                      </w:r>
                      <w:r w:rsidR="006B248A" w:rsidRPr="006B248A">
                        <w:t>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5D71834C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66C6DB91" w14:textId="77777777" w:rsidR="00055466" w:rsidRPr="002B698E" w:rsidRDefault="00055466" w:rsidP="00055466"/>
              </w:tc>
            </w:tr>
          </w:tbl>
          <w:p w14:paraId="7FB88DC7" w14:textId="77777777" w:rsidR="00055466" w:rsidRPr="00055466" w:rsidRDefault="00055466" w:rsidP="00055466"/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623FD1B" w14:textId="77777777" w:rsidR="00055466" w:rsidRDefault="00055466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0DB1F1B8" w14:textId="77777777" w:rsidR="00055466" w:rsidRDefault="00055466" w:rsidP="0005546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14:paraId="2E6F66C9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E92CB73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-2056539739"/>
                      <w:placeholder>
                        <w:docPart w:val="5A9BF33E6DB24D5E934F7EC4B0FE181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6B248A">
                        <w:t>Very 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093F00A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 w:val="restart"/>
                </w:tcPr>
                <w:p w14:paraId="266C93D0" w14:textId="77777777" w:rsidR="00055466" w:rsidRPr="002B698E" w:rsidRDefault="00055466" w:rsidP="00055466"/>
              </w:tc>
            </w:tr>
            <w:tr w:rsidR="00055466" w14:paraId="552A3E1D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2C6E6CB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406271021"/>
                      <w:placeholder>
                        <w:docPart w:val="E5A9BE23A98D4900A30F99B051830C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>Somewhat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2390AEF2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00945269" w14:textId="77777777" w:rsidR="00055466" w:rsidRPr="002B698E" w:rsidRDefault="00055466" w:rsidP="00055466"/>
              </w:tc>
            </w:tr>
            <w:tr w:rsidR="00055466" w14:paraId="062415E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09DD2AD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1280846949"/>
                      <w:placeholder>
                        <w:docPart w:val="964BD8206E3A442891BA1D0738B44D3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 xml:space="preserve">Not </w:t>
                      </w:r>
                      <w:r w:rsidR="006B248A" w:rsidRPr="006B248A">
                        <w:t>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51A80A9E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36AC2C16" w14:textId="77777777" w:rsidR="00055466" w:rsidRPr="002B698E" w:rsidRDefault="00055466" w:rsidP="00055466"/>
              </w:tc>
            </w:tr>
          </w:tbl>
          <w:p w14:paraId="3169AE9D" w14:textId="77777777" w:rsidR="00055466" w:rsidRPr="00055466" w:rsidRDefault="00055466" w:rsidP="00055466"/>
        </w:tc>
      </w:tr>
      <w:tr w:rsidR="001C25F7" w14:paraId="7E9D18FC" w14:textId="77777777" w:rsidTr="00055466">
        <w:trPr>
          <w:trHeight w:val="113"/>
        </w:trPr>
        <w:tc>
          <w:tcPr>
            <w:tcW w:w="4927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01797C86" w14:textId="77777777" w:rsidR="001C25F7" w:rsidRDefault="001C25F7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AADCEC" w14:textId="77777777" w:rsidR="001C25F7" w:rsidRDefault="001C25F7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31EA2513" w14:textId="77777777" w:rsidR="001C25F7" w:rsidRDefault="001C25F7" w:rsidP="00270788"/>
        </w:tc>
      </w:tr>
      <w:tr w:rsidR="001746C9" w14:paraId="6D072210" w14:textId="77777777" w:rsidTr="003D3BE9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6BD48440" w14:textId="77777777" w:rsidR="00055466" w:rsidRPr="00B00740" w:rsidRDefault="00000000" w:rsidP="00055466">
            <w:pPr>
              <w:pStyle w:val="Heading6"/>
            </w:pPr>
            <w:sdt>
              <w:sdtPr>
                <w:id w:val="-1816558955"/>
                <w:placeholder>
                  <w:docPart w:val="7A36626A4C724DE5A644CAE123B299C1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Name: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242721204"/>
                <w:placeholder>
                  <w:docPart w:val="2F5D5E793A9C4209B31C97D881C63680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2E287DB" w14:textId="77777777" w:rsidR="00055466" w:rsidRPr="00B00740" w:rsidRDefault="00000000" w:rsidP="00055466">
            <w:pPr>
              <w:pStyle w:val="Heading6"/>
            </w:pPr>
            <w:sdt>
              <w:sdtPr>
                <w:id w:val="-269078387"/>
                <w:placeholder>
                  <w:docPart w:val="32E00218B7554808A093E1791D9BEEF4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Date: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694385107"/>
                <w:placeholder>
                  <w:docPart w:val="9E72F93BD3C74A37A6FE0DA7FA9AEF05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782B918" w14:textId="77777777" w:rsidR="001746C9" w:rsidRDefault="00000000" w:rsidP="00055466">
            <w:pPr>
              <w:pStyle w:val="Heading6"/>
            </w:pPr>
            <w:sdt>
              <w:sdtPr>
                <w:id w:val="-808010031"/>
                <w:placeholder>
                  <w:docPart w:val="D90AE4B2E20E46F29AA8D1FA9EF17820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Period/Subject: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1379314542"/>
                <w:placeholder>
                  <w:docPart w:val="1C2C23C928174309BC7E3818998CED3E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4D03B412" w14:textId="77777777" w:rsidR="001746C9" w:rsidRDefault="001746C9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21FF507" w14:textId="77777777" w:rsidR="00055466" w:rsidRPr="00B00740" w:rsidRDefault="00000000" w:rsidP="00055466">
            <w:pPr>
              <w:pStyle w:val="Heading6"/>
            </w:pPr>
            <w:sdt>
              <w:sdtPr>
                <w:id w:val="2024271304"/>
                <w:placeholder>
                  <w:docPart w:val="5775C187BD334384AD19F2584564E5BF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Name: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1904105149"/>
                <w:placeholder>
                  <w:docPart w:val="03FFAB39BBBA4CDBA42DCD24499E2619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F07C2E4" w14:textId="77777777" w:rsidR="00055466" w:rsidRPr="00B00740" w:rsidRDefault="00000000" w:rsidP="00055466">
            <w:pPr>
              <w:pStyle w:val="Heading6"/>
            </w:pPr>
            <w:sdt>
              <w:sdtPr>
                <w:id w:val="-189146775"/>
                <w:placeholder>
                  <w:docPart w:val="9A38469336AD4A3E815A9863AA36759A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Date: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140807697"/>
                <w:placeholder>
                  <w:docPart w:val="67DFD61DF5464B7FBE400147C0A587A8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7CC8B42" w14:textId="77777777" w:rsidR="001746C9" w:rsidRDefault="00000000" w:rsidP="00055466">
            <w:pPr>
              <w:pStyle w:val="Heading6"/>
            </w:pPr>
            <w:sdt>
              <w:sdtPr>
                <w:id w:val="805041025"/>
                <w:placeholder>
                  <w:docPart w:val="D386C241D9F7498A86903CF8B94BFB58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t>Period/Subject:</w:t>
                </w:r>
              </w:sdtContent>
            </w:sdt>
            <w:r w:rsidR="00055466" w:rsidRPr="00B00740">
              <w:t xml:space="preserve"> </w:t>
            </w:r>
            <w:sdt>
              <w:sdtPr>
                <w:rPr>
                  <w:rStyle w:val="SubtleReference"/>
                </w:rPr>
                <w:id w:val="-107822381"/>
                <w:placeholder>
                  <w:docPart w:val="8DCB5BCED60F440B81241FD556DFC194"/>
                </w:placeholder>
                <w:temporary/>
                <w:showingPlcHdr/>
                <w15:appearance w15:val="hidden"/>
              </w:sdtPr>
              <w:sdtContent>
                <w:r w:rsidR="0005546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055466" w14:paraId="3A3A88C1" w14:textId="77777777" w:rsidTr="003D3BE9">
        <w:tc>
          <w:tcPr>
            <w:tcW w:w="1555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45B2BDC4" w14:textId="77777777" w:rsidR="00055466" w:rsidRPr="001746C9" w:rsidRDefault="00055466" w:rsidP="00055466">
            <w:pPr>
              <w:pStyle w:val="Graphic"/>
            </w:pPr>
            <w:r w:rsidRPr="001746C9">
              <mc:AlternateContent>
                <mc:Choice Requires="wpg">
                  <w:drawing>
                    <wp:inline distT="0" distB="0" distL="0" distR="0" wp14:anchorId="1DC51A73" wp14:editId="2D945D6F">
                      <wp:extent cx="723900" cy="723900"/>
                      <wp:effectExtent l="0" t="0" r="0" b="0"/>
                      <wp:docPr id="99" name="Group 99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Oval 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F6E39A8" w14:textId="77777777" w:rsidR="00753C0E" w:rsidRPr="001D49FA" w:rsidRDefault="00753C0E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51A73" id="Group 99" o:spid="_x0000_s1080" alt="brain in head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">
                      <v:oval id="Oval 106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F6E39A8" w14:textId="77777777" w:rsidR="00753C0E" w:rsidRPr="001D49FA" w:rsidRDefault="00753C0E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763414177"/>
            <w:placeholder>
              <w:docPart w:val="2D09186124EE46CD82FDABB4337C70D5"/>
            </w:placeholder>
            <w:temporary/>
            <w:showingPlcHdr/>
            <w15:appearance w15:val="hidden"/>
          </w:sdtPr>
          <w:sdtContent>
            <w:tc>
              <w:tcPr>
                <w:tcW w:w="33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7526EF14" w14:textId="77777777" w:rsidR="00055466" w:rsidRPr="007D7436" w:rsidRDefault="00055466" w:rsidP="00055466">
                <w:pPr>
                  <w:pStyle w:val="Text6"/>
                </w:pPr>
                <w:r w:rsidRPr="00055466">
                  <w:t>Shade in how well you understood today’s lesson and explain why you feel that way.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71AEBB2A" w14:textId="77777777" w:rsidR="00055466" w:rsidRDefault="00055466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74F1F7C" w14:textId="77777777" w:rsidR="00055466" w:rsidRPr="001746C9" w:rsidRDefault="00055466" w:rsidP="00055466">
            <w:pPr>
              <w:pStyle w:val="Graphic"/>
            </w:pPr>
            <w:r w:rsidRPr="001746C9">
              <mc:AlternateContent>
                <mc:Choice Requires="wpg">
                  <w:drawing>
                    <wp:inline distT="0" distB="0" distL="0" distR="0" wp14:anchorId="2FD132E2" wp14:editId="0799CD7D">
                      <wp:extent cx="723900" cy="723900"/>
                      <wp:effectExtent l="0" t="0" r="0" b="0"/>
                      <wp:docPr id="108" name="Group 108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Oval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B9A2C7" w14:textId="77777777" w:rsidR="00753C0E" w:rsidRPr="001D49FA" w:rsidRDefault="00753C0E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132E2" id="Group 108" o:spid="_x0000_s1083" alt="brain in head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">
                      <v:oval id="Oval 116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CB9A2C7" w14:textId="77777777" w:rsidR="00753C0E" w:rsidRPr="001D49FA" w:rsidRDefault="00753C0E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398021728"/>
            <w:placeholder>
              <w:docPart w:val="E960CAA3F25F4EEF836D94C181B3B3E2"/>
            </w:placeholder>
            <w:temporary/>
            <w:showingPlcHdr/>
            <w15:appearance w15:val="hidden"/>
          </w:sdtPr>
          <w:sdtContent>
            <w:tc>
              <w:tcPr>
                <w:tcW w:w="3453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1177C12D" w14:textId="77777777" w:rsidR="00055466" w:rsidRPr="007D7436" w:rsidRDefault="00055466" w:rsidP="00055466">
                <w:pPr>
                  <w:pStyle w:val="Text6"/>
                </w:pPr>
                <w:r w:rsidRPr="00055466">
                  <w:t>Shade in how well you understood today’s lesson and explain why you feel that way.</w:t>
                </w:r>
              </w:p>
            </w:tc>
          </w:sdtContent>
        </w:sdt>
      </w:tr>
      <w:tr w:rsidR="00055466" w14:paraId="6B50F523" w14:textId="77777777" w:rsidTr="004945E2">
        <w:trPr>
          <w:trHeight w:val="2355"/>
        </w:trPr>
        <w:tc>
          <w:tcPr>
            <w:tcW w:w="4927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29D30CC" w14:textId="77777777" w:rsidR="00055466" w:rsidRDefault="00055466" w:rsidP="0005546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14:paraId="0483F6E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1365F667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-1888105382"/>
                      <w:placeholder>
                        <w:docPart w:val="FD8277A59F0B491FA382A3DE418C78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6B248A">
                        <w:t>Very 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9AA7D4C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 w:val="restart"/>
                </w:tcPr>
                <w:p w14:paraId="2C95A913" w14:textId="77777777" w:rsidR="00055466" w:rsidRPr="002B698E" w:rsidRDefault="00055466" w:rsidP="00055466"/>
              </w:tc>
            </w:tr>
            <w:tr w:rsidR="00055466" w14:paraId="4548A732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A49E57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368415455"/>
                      <w:placeholder>
                        <w:docPart w:val="AC22CFA93CF74831A614047A651D3B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>Somewhat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275B4AF2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7456E97F" w14:textId="77777777" w:rsidR="00055466" w:rsidRPr="002B698E" w:rsidRDefault="00055466" w:rsidP="00055466"/>
              </w:tc>
            </w:tr>
            <w:tr w:rsidR="00055466" w14:paraId="508F27A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0F42FEF6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-809403242"/>
                      <w:placeholder>
                        <w:docPart w:val="29F8D5E8E2CD414B82C2F6BBDC610E9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 xml:space="preserve">Not </w:t>
                      </w:r>
                      <w:r w:rsidR="006B248A" w:rsidRPr="006B248A">
                        <w:t>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83BD605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4A8E4F90" w14:textId="77777777" w:rsidR="00055466" w:rsidRPr="002B698E" w:rsidRDefault="00055466" w:rsidP="00055466"/>
              </w:tc>
            </w:tr>
          </w:tbl>
          <w:p w14:paraId="1EF1BB97" w14:textId="77777777" w:rsidR="00055466" w:rsidRPr="00055466" w:rsidRDefault="00055466" w:rsidP="00055466"/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3AB65BFC" w14:textId="77777777" w:rsidR="00055466" w:rsidRDefault="00055466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00F39B02" w14:textId="77777777" w:rsidR="00055466" w:rsidRDefault="00055466" w:rsidP="0005546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14:paraId="7775EF0F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1C8E41A5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1283618120"/>
                      <w:placeholder>
                        <w:docPart w:val="5D76919BAF314DE7983BC5BAC85186B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 w:rsidRPr="006B248A">
                        <w:t>Very 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87906F9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 w:val="restart"/>
                </w:tcPr>
                <w:p w14:paraId="760D4DFE" w14:textId="77777777" w:rsidR="00055466" w:rsidRPr="002B698E" w:rsidRDefault="00055466" w:rsidP="00055466"/>
              </w:tc>
            </w:tr>
            <w:tr w:rsidR="00055466" w14:paraId="14828CE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2611CB2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-507982321"/>
                      <w:placeholder>
                        <w:docPart w:val="B9860699B64C4DA08AD1C790065DDFC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>Somewhat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69115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4548CA38" w14:textId="77777777" w:rsidR="00055466" w:rsidRPr="002B698E" w:rsidRDefault="00055466" w:rsidP="00055466"/>
              </w:tc>
            </w:tr>
            <w:tr w:rsidR="00055466" w14:paraId="4B53C83D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653DFB" w14:textId="77777777" w:rsidR="00055466" w:rsidRPr="00367635" w:rsidRDefault="00000000" w:rsidP="006B248A">
                  <w:pPr>
                    <w:pStyle w:val="Text2"/>
                  </w:pPr>
                  <w:sdt>
                    <w:sdtPr>
                      <w:id w:val="-1361660213"/>
                      <w:placeholder>
                        <w:docPart w:val="C5C19C30B14649059B8C29CDC5FC67E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248A">
                        <w:t xml:space="preserve">Not </w:t>
                      </w:r>
                      <w:r w:rsidR="006B248A" w:rsidRPr="006B248A">
                        <w:t>well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A07B6E1" w14:textId="77777777" w:rsidR="00055466" w:rsidRPr="002B698E" w:rsidRDefault="00055466" w:rsidP="00055466">
                  <w:pPr>
                    <w:jc w:val="center"/>
                  </w:pPr>
                </w:p>
              </w:tc>
              <w:tc>
                <w:tcPr>
                  <w:tcW w:w="2730" w:type="dxa"/>
                  <w:vMerge/>
                </w:tcPr>
                <w:p w14:paraId="34FF9068" w14:textId="77777777" w:rsidR="00055466" w:rsidRPr="002B698E" w:rsidRDefault="00055466" w:rsidP="00055466"/>
              </w:tc>
            </w:tr>
          </w:tbl>
          <w:p w14:paraId="6835998F" w14:textId="77777777" w:rsidR="00055466" w:rsidRPr="00055466" w:rsidRDefault="00055466" w:rsidP="00055466"/>
        </w:tc>
      </w:tr>
    </w:tbl>
    <w:p w14:paraId="1BD93907" w14:textId="77777777" w:rsidR="001C25F7" w:rsidRDefault="001C25F7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5"/>
        <w:gridCol w:w="3144"/>
        <w:gridCol w:w="853"/>
        <w:gridCol w:w="283"/>
        <w:gridCol w:w="1115"/>
        <w:gridCol w:w="2965"/>
        <w:gridCol w:w="853"/>
      </w:tblGrid>
      <w:tr w:rsidR="000D2C22" w14:paraId="07C6DCA2" w14:textId="77777777" w:rsidTr="00A50F5F">
        <w:trPr>
          <w:trHeight w:val="1134"/>
        </w:trPr>
        <w:tc>
          <w:tcPr>
            <w:tcW w:w="492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76D7803" w14:textId="77777777" w:rsidR="000D2C22" w:rsidRPr="00B00740" w:rsidRDefault="00000000" w:rsidP="00770EC7">
            <w:pPr>
              <w:pStyle w:val="Heading1"/>
            </w:pPr>
            <w:sdt>
              <w:sdtPr>
                <w:id w:val="-911937395"/>
                <w:placeholder>
                  <w:docPart w:val="D7DF2B40DC624142B4964A01781B1AA3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Name: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-1056395959"/>
                <w:placeholder>
                  <w:docPart w:val="3AC70FA0A8634F20B95AE481DE0E2770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DA20D51" w14:textId="77777777" w:rsidR="000D2C22" w:rsidRPr="00B00740" w:rsidRDefault="00000000" w:rsidP="00770EC7">
            <w:pPr>
              <w:pStyle w:val="Heading1"/>
            </w:pPr>
            <w:sdt>
              <w:sdtPr>
                <w:id w:val="688565535"/>
                <w:placeholder>
                  <w:docPart w:val="D3A5D50006DA4011B6CEA8D8D20450A9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Date: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-676814898"/>
                <w:placeholder>
                  <w:docPart w:val="2BB8DBE8D1004E25A291F8DDB7EC1926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CE5AA94" w14:textId="77777777" w:rsidR="000D2C22" w:rsidRDefault="00000000" w:rsidP="00770EC7">
            <w:pPr>
              <w:pStyle w:val="Heading1"/>
            </w:pPr>
            <w:sdt>
              <w:sdtPr>
                <w:id w:val="31383995"/>
                <w:placeholder>
                  <w:docPart w:val="A6035EF1153B4349A8168EAE931426B8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Period/Subject: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489991598"/>
                <w:placeholder>
                  <w:docPart w:val="B2A62D44C39548718E5C00D43CF99DE4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61CDB48C" w14:textId="77777777" w:rsidR="000D2C22" w:rsidRDefault="000D2C22" w:rsidP="00770EC7">
            <w:pPr>
              <w:pStyle w:val="Heading1"/>
            </w:pPr>
          </w:p>
        </w:tc>
        <w:tc>
          <w:tcPr>
            <w:tcW w:w="4933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B945553" w14:textId="77777777" w:rsidR="000D2C22" w:rsidRPr="00B00740" w:rsidRDefault="00000000" w:rsidP="00770EC7">
            <w:pPr>
              <w:pStyle w:val="Heading1"/>
            </w:pPr>
            <w:sdt>
              <w:sdtPr>
                <w:id w:val="317465062"/>
                <w:placeholder>
                  <w:docPart w:val="F66E61A6FBBC42A38E962439F2097E69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Name: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-1259134903"/>
                <w:placeholder>
                  <w:docPart w:val="D7A451BDA3E54F68A4B1C4AD13CB90C0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49A0B4B" w14:textId="77777777" w:rsidR="000D2C22" w:rsidRPr="00B00740" w:rsidRDefault="00000000" w:rsidP="00770EC7">
            <w:pPr>
              <w:pStyle w:val="Heading1"/>
            </w:pPr>
            <w:sdt>
              <w:sdtPr>
                <w:id w:val="-819427453"/>
                <w:placeholder>
                  <w:docPart w:val="A0856CE1CEB5410A867072E187457A88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Date: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307368680"/>
                <w:placeholder>
                  <w:docPart w:val="439DD821448349D8855CA2C65C778FD9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4B03AA6" w14:textId="77777777" w:rsidR="000D2C22" w:rsidRDefault="00000000" w:rsidP="00770EC7">
            <w:pPr>
              <w:pStyle w:val="Heading1"/>
            </w:pPr>
            <w:sdt>
              <w:sdtPr>
                <w:id w:val="-1424491352"/>
                <w:placeholder>
                  <w:docPart w:val="5A1295830E8A4C31AF93EFF92679B675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t>Period/Subject:</w:t>
                </w:r>
              </w:sdtContent>
            </w:sdt>
            <w:r w:rsidR="000D2C22" w:rsidRPr="00B00740">
              <w:t xml:space="preserve"> </w:t>
            </w:r>
            <w:sdt>
              <w:sdtPr>
                <w:rPr>
                  <w:rStyle w:val="SubtleReference"/>
                </w:rPr>
                <w:id w:val="807592883"/>
                <w:placeholder>
                  <w:docPart w:val="375D26D2B6A044149C4A2027D0460E11"/>
                </w:placeholder>
                <w:temporary/>
                <w:showingPlcHdr/>
                <w15:appearance w15:val="hidden"/>
              </w:sdtPr>
              <w:sdtContent>
                <w:r w:rsidR="000D2C2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0D2C22" w14:paraId="371FD0F5" w14:textId="77777777" w:rsidTr="00BE52BF">
        <w:tc>
          <w:tcPr>
            <w:tcW w:w="492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30ADCA9" w14:textId="77777777" w:rsidR="000D2C22" w:rsidRPr="007D7436" w:rsidRDefault="00000000" w:rsidP="000D2C22">
            <w:pPr>
              <w:pStyle w:val="Text7"/>
            </w:pPr>
            <w:sdt>
              <w:sdtPr>
                <w:id w:val="1415594764"/>
                <w:placeholder>
                  <w:docPart w:val="958D4D339BEE45389D4283874705E8D1"/>
                </w:placeholder>
                <w:temporary/>
                <w:showingPlcHdr/>
                <w15:appearance w15:val="hidden"/>
              </w:sdtPr>
              <w:sdtContent>
                <w:r w:rsidR="000D2C22">
                  <w:t>What part of today’s lesson could you teach to a classmate?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02C026E0" w14:textId="77777777" w:rsidR="000D2C22" w:rsidRDefault="000D2C22" w:rsidP="00270788">
            <w:pPr>
              <w:pStyle w:val="NoSpacing"/>
            </w:pPr>
          </w:p>
        </w:tc>
        <w:tc>
          <w:tcPr>
            <w:tcW w:w="4933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20A00D02" w14:textId="77777777" w:rsidR="000D2C22" w:rsidRPr="007D7436" w:rsidRDefault="00000000" w:rsidP="00A50F5F">
            <w:pPr>
              <w:pStyle w:val="Text7"/>
            </w:pPr>
            <w:sdt>
              <w:sdtPr>
                <w:id w:val="-159397171"/>
                <w:placeholder>
                  <w:docPart w:val="0C4AE59E0FE74490AC2A0211C97AF356"/>
                </w:placeholder>
                <w:temporary/>
                <w:showingPlcHdr/>
                <w15:appearance w15:val="hidden"/>
              </w:sdtPr>
              <w:sdtContent>
                <w:r w:rsidR="00A50F5F">
                  <w:t>What part of today’s lesson could you teach to a classmate?</w:t>
                </w:r>
              </w:sdtContent>
            </w:sdt>
          </w:p>
        </w:tc>
      </w:tr>
      <w:tr w:rsidR="00A50F5F" w14:paraId="37BE8B91" w14:textId="77777777" w:rsidTr="00BE52BF">
        <w:trPr>
          <w:trHeight w:val="1102"/>
        </w:trPr>
        <w:tc>
          <w:tcPr>
            <w:tcW w:w="4069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5AA01F91" w14:textId="77777777" w:rsidR="00A50F5F" w:rsidRPr="00367635" w:rsidRDefault="00A50F5F" w:rsidP="000D2C22">
            <w:pPr>
              <w:pStyle w:val="Graphic"/>
              <w:jc w:val="left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4BE7F257" w14:textId="77777777" w:rsidR="00A50F5F" w:rsidRPr="00367635" w:rsidRDefault="00A50F5F" w:rsidP="000D2C22">
            <w:pPr>
              <w:pStyle w:val="Graphic"/>
              <w:jc w:val="right"/>
            </w:pPr>
            <w:r w:rsidRPr="00367635">
              <mc:AlternateContent>
                <mc:Choice Requires="wps">
                  <w:drawing>
                    <wp:inline distT="0" distB="0" distL="0" distR="0" wp14:anchorId="326CEF88" wp14:editId="182DF3F3">
                      <wp:extent cx="534718" cy="395922"/>
                      <wp:effectExtent l="0" t="6668" r="0" b="0"/>
                      <wp:docPr id="25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9597A8" id="Shape" o:spid="_x0000_s1026" alt="arrow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C48C654" w14:textId="77777777" w:rsidR="00A50F5F" w:rsidRDefault="00A50F5F" w:rsidP="00270788">
            <w:pPr>
              <w:pStyle w:val="NoSpacing"/>
            </w:pPr>
          </w:p>
        </w:tc>
        <w:tc>
          <w:tcPr>
            <w:tcW w:w="40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EED4C60" w14:textId="77777777" w:rsidR="00A50F5F" w:rsidRPr="00367635" w:rsidRDefault="00A50F5F" w:rsidP="00A50F5F">
            <w:pPr>
              <w:pStyle w:val="Graphic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6097B9C4" w14:textId="77777777" w:rsidR="00A50F5F" w:rsidRPr="00367635" w:rsidRDefault="00A50F5F" w:rsidP="00A50F5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35F465F4" wp14:editId="7BF80FB6">
                      <wp:extent cx="534718" cy="395922"/>
                      <wp:effectExtent l="0" t="6668" r="0" b="0"/>
                      <wp:docPr id="1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009D0A" id="Shape" o:spid="_x0000_s1026" alt="arrow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0D2C22" w14:paraId="437E0A10" w14:textId="77777777" w:rsidTr="00A50F5F">
        <w:tc>
          <w:tcPr>
            <w:tcW w:w="492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23FCFAB7" w14:textId="77777777" w:rsidR="000D2C22" w:rsidRPr="000D2C22" w:rsidRDefault="00000000" w:rsidP="000D2C22">
            <w:pPr>
              <w:pStyle w:val="Text7"/>
              <w:rPr>
                <w:noProof/>
              </w:rPr>
            </w:pPr>
            <w:sdt>
              <w:sdtPr>
                <w:id w:val="188191930"/>
                <w:placeholder>
                  <w:docPart w:val="80ABAF605ED148F4B3ADBC1A633A6BF6"/>
                </w:placeholder>
                <w:temporary/>
                <w:showingPlcHdr/>
                <w15:appearance w15:val="hidden"/>
              </w:sdtPr>
              <w:sdtContent>
                <w:r w:rsidR="000D2C22" w:rsidRPr="00367635">
                  <w:rPr>
                    <w:noProof/>
                  </w:rPr>
                  <w:t>Why?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B2B0B6F" w14:textId="77777777" w:rsidR="000D2C22" w:rsidRDefault="000D2C22" w:rsidP="00270788">
            <w:pPr>
              <w:pStyle w:val="NoSpacing"/>
            </w:pPr>
          </w:p>
        </w:tc>
        <w:tc>
          <w:tcPr>
            <w:tcW w:w="4933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7D6269B4" w14:textId="77777777" w:rsidR="000D2C22" w:rsidRDefault="00000000" w:rsidP="00A50F5F">
            <w:pPr>
              <w:pStyle w:val="Text7"/>
            </w:pPr>
            <w:sdt>
              <w:sdtPr>
                <w:id w:val="425928947"/>
                <w:placeholder>
                  <w:docPart w:val="2501B5A5B67D40C18A87586A06C44CDB"/>
                </w:placeholder>
                <w:temporary/>
                <w:showingPlcHdr/>
                <w15:appearance w15:val="hidden"/>
              </w:sdtPr>
              <w:sdtContent>
                <w:r w:rsidR="00A50F5F" w:rsidRPr="00367635">
                  <w:rPr>
                    <w:noProof/>
                  </w:rPr>
                  <w:t>Why?</w:t>
                </w:r>
              </w:sdtContent>
            </w:sdt>
          </w:p>
        </w:tc>
      </w:tr>
      <w:tr w:rsidR="00A50F5F" w14:paraId="4D2DDD6A" w14:textId="77777777" w:rsidTr="00BE52BF">
        <w:trPr>
          <w:trHeight w:val="1102"/>
        </w:trPr>
        <w:tc>
          <w:tcPr>
            <w:tcW w:w="925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5554E266" w14:textId="77777777" w:rsidR="00A50F5F" w:rsidRPr="00367635" w:rsidRDefault="00A50F5F" w:rsidP="00CB0A3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767FC3A8" wp14:editId="1E81FEB1">
                      <wp:extent cx="534718" cy="395922"/>
                      <wp:effectExtent l="0" t="6668" r="0" b="0"/>
                      <wp:docPr id="27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B71C79" id="Shape" o:spid="_x0000_s1026" alt="arrow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347E540C" w14:textId="77777777" w:rsidR="00A50F5F" w:rsidRPr="00367635" w:rsidRDefault="00A50F5F" w:rsidP="00CB0A3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6B26E6" w14:textId="77777777" w:rsidR="00A50F5F" w:rsidRDefault="00A50F5F" w:rsidP="00270788">
            <w:pPr>
              <w:pStyle w:val="NoSpacing"/>
            </w:pPr>
          </w:p>
        </w:tc>
        <w:tc>
          <w:tcPr>
            <w:tcW w:w="1115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42C03DE4" w14:textId="77777777" w:rsidR="00A50F5F" w:rsidRPr="00367635" w:rsidRDefault="00A50F5F" w:rsidP="00A50F5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7C148D1C" wp14:editId="3B766FF2">
                      <wp:extent cx="534718" cy="395922"/>
                      <wp:effectExtent l="0" t="6668" r="0" b="0"/>
                      <wp:docPr id="120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5348C" id="Shape" o:spid="_x0000_s1026" alt="arrow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41322E0" w14:textId="77777777" w:rsidR="00A50F5F" w:rsidRPr="00367635" w:rsidRDefault="00A50F5F" w:rsidP="00A50F5F">
            <w:pPr>
              <w:rPr>
                <w:noProof/>
              </w:rPr>
            </w:pPr>
          </w:p>
        </w:tc>
      </w:tr>
      <w:tr w:rsidR="00367635" w14:paraId="545B2DC9" w14:textId="77777777" w:rsidTr="00A50F5F">
        <w:trPr>
          <w:trHeight w:val="170"/>
        </w:trPr>
        <w:tc>
          <w:tcPr>
            <w:tcW w:w="492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739416E1" w14:textId="77777777" w:rsidR="00367635" w:rsidRDefault="00367635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3E9ABF" w14:textId="77777777" w:rsidR="00367635" w:rsidRDefault="00367635" w:rsidP="00270788">
            <w:pPr>
              <w:pStyle w:val="NoSpacing"/>
            </w:pPr>
          </w:p>
        </w:tc>
        <w:tc>
          <w:tcPr>
            <w:tcW w:w="4933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63C33F2B" w14:textId="77777777" w:rsidR="00367635" w:rsidRDefault="00367635" w:rsidP="00270788"/>
        </w:tc>
      </w:tr>
      <w:tr w:rsidR="00367635" w14:paraId="0A45A008" w14:textId="77777777" w:rsidTr="00BE52BF">
        <w:trPr>
          <w:trHeight w:val="1134"/>
        </w:trPr>
        <w:tc>
          <w:tcPr>
            <w:tcW w:w="492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48F857B4" w14:textId="77777777" w:rsidR="00770EC7" w:rsidRPr="00B00740" w:rsidRDefault="00000000" w:rsidP="00770EC7">
            <w:pPr>
              <w:pStyle w:val="Heading1"/>
            </w:pPr>
            <w:sdt>
              <w:sdtPr>
                <w:id w:val="623659490"/>
                <w:placeholder>
                  <w:docPart w:val="632E82440C754E4C8B2D35BC3991D61B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Name: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-1194608316"/>
                <w:placeholder>
                  <w:docPart w:val="91996326022741AD985ABDA3CF5E9224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A496C81" w14:textId="77777777" w:rsidR="00770EC7" w:rsidRPr="00B00740" w:rsidRDefault="00000000" w:rsidP="00770EC7">
            <w:pPr>
              <w:pStyle w:val="Heading1"/>
            </w:pPr>
            <w:sdt>
              <w:sdtPr>
                <w:id w:val="-1038511015"/>
                <w:placeholder>
                  <w:docPart w:val="293C336ED3D04CD6A33FD3C050265699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Date: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1910344618"/>
                <w:placeholder>
                  <w:docPart w:val="5A78385DE72C4F819587AFE25CDDA26B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DD48214" w14:textId="77777777" w:rsidR="00367635" w:rsidRDefault="00000000" w:rsidP="00770EC7">
            <w:pPr>
              <w:pStyle w:val="Heading1"/>
            </w:pPr>
            <w:sdt>
              <w:sdtPr>
                <w:id w:val="1433395565"/>
                <w:placeholder>
                  <w:docPart w:val="422949496C564944A36C1EB14DCD4C99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Period/Subject: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-2127769301"/>
                <w:placeholder>
                  <w:docPart w:val="9829A991DEB04E75A36422F568B85A29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C8F24CB" w14:textId="77777777" w:rsidR="00367635" w:rsidRDefault="00367635" w:rsidP="00770EC7">
            <w:pPr>
              <w:pStyle w:val="Heading1"/>
            </w:pPr>
          </w:p>
        </w:tc>
        <w:tc>
          <w:tcPr>
            <w:tcW w:w="4933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A832608" w14:textId="77777777" w:rsidR="00770EC7" w:rsidRPr="00B00740" w:rsidRDefault="00000000" w:rsidP="00770EC7">
            <w:pPr>
              <w:pStyle w:val="Heading1"/>
            </w:pPr>
            <w:sdt>
              <w:sdtPr>
                <w:id w:val="2102055688"/>
                <w:placeholder>
                  <w:docPart w:val="D917A6ED7FB744D19B0036ED19EF8FF3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Name: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1091592177"/>
                <w:placeholder>
                  <w:docPart w:val="8A8384A28FB84BA0A513AE88878F8211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4456FA24" w14:textId="77777777" w:rsidR="00770EC7" w:rsidRPr="00B00740" w:rsidRDefault="00000000" w:rsidP="00770EC7">
            <w:pPr>
              <w:pStyle w:val="Heading1"/>
            </w:pPr>
            <w:sdt>
              <w:sdtPr>
                <w:id w:val="59683545"/>
                <w:placeholder>
                  <w:docPart w:val="F49BF481A84F4BA684EC3F8323FA53E0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Date: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-2085059674"/>
                <w:placeholder>
                  <w:docPart w:val="5403AD051096450595CEF4F3C7A43347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7C70CDF" w14:textId="77777777" w:rsidR="00367635" w:rsidRDefault="00000000" w:rsidP="00770EC7">
            <w:pPr>
              <w:pStyle w:val="Heading1"/>
            </w:pPr>
            <w:sdt>
              <w:sdtPr>
                <w:id w:val="-754981817"/>
                <w:placeholder>
                  <w:docPart w:val="3A31B1FF2EE44A3DB85171B9DAEFC382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t>Period/Subject:</w:t>
                </w:r>
              </w:sdtContent>
            </w:sdt>
            <w:r w:rsidR="00770EC7" w:rsidRPr="00B00740">
              <w:t xml:space="preserve"> </w:t>
            </w:r>
            <w:sdt>
              <w:sdtPr>
                <w:rPr>
                  <w:rStyle w:val="SubtleReference"/>
                </w:rPr>
                <w:id w:val="-461189921"/>
                <w:placeholder>
                  <w:docPart w:val="02E2E6434C324C7A849018580DE55C83"/>
                </w:placeholder>
                <w:temporary/>
                <w:showingPlcHdr/>
                <w15:appearance w15:val="hidden"/>
              </w:sdtPr>
              <w:sdtContent>
                <w:r w:rsidR="00770EC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A50F5F" w14:paraId="363B159E" w14:textId="77777777" w:rsidTr="00BE52BF">
        <w:tc>
          <w:tcPr>
            <w:tcW w:w="492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2C18FE4B" w14:textId="77777777" w:rsidR="00A50F5F" w:rsidRPr="007D7436" w:rsidRDefault="00000000" w:rsidP="00A50F5F">
            <w:pPr>
              <w:pStyle w:val="Text7"/>
            </w:pPr>
            <w:sdt>
              <w:sdtPr>
                <w:id w:val="-749727409"/>
                <w:placeholder>
                  <w:docPart w:val="36FB48AABC334E959CA1741B228106BD"/>
                </w:placeholder>
                <w:temporary/>
                <w:showingPlcHdr/>
                <w15:appearance w15:val="hidden"/>
              </w:sdtPr>
              <w:sdtContent>
                <w:r w:rsidR="00A50F5F">
                  <w:t>What part of today’s lesson could you teach to a classmate?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55E03D3D" w14:textId="77777777" w:rsidR="00A50F5F" w:rsidRDefault="00A50F5F" w:rsidP="00A50F5F">
            <w:pPr>
              <w:pStyle w:val="Text7"/>
            </w:pPr>
          </w:p>
        </w:tc>
        <w:tc>
          <w:tcPr>
            <w:tcW w:w="4933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169A3DA1" w14:textId="77777777" w:rsidR="00A50F5F" w:rsidRPr="007D7436" w:rsidRDefault="00000000" w:rsidP="00A50F5F">
            <w:pPr>
              <w:pStyle w:val="Text7"/>
            </w:pPr>
            <w:sdt>
              <w:sdtPr>
                <w:id w:val="-349571244"/>
                <w:placeholder>
                  <w:docPart w:val="FFDF11D4E10940D2ADEDD1B602A3392D"/>
                </w:placeholder>
                <w:temporary/>
                <w:showingPlcHdr/>
                <w15:appearance w15:val="hidden"/>
              </w:sdtPr>
              <w:sdtContent>
                <w:r w:rsidR="00A50F5F">
                  <w:t>What part of today’s lesson could you teach to a classmate?</w:t>
                </w:r>
              </w:sdtContent>
            </w:sdt>
          </w:p>
        </w:tc>
      </w:tr>
      <w:tr w:rsidR="00A50F5F" w14:paraId="531C5F2F" w14:textId="77777777" w:rsidTr="00BE52BF">
        <w:trPr>
          <w:trHeight w:val="1102"/>
        </w:trPr>
        <w:tc>
          <w:tcPr>
            <w:tcW w:w="4069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13B916DB" w14:textId="77777777" w:rsidR="00A50F5F" w:rsidRPr="00367635" w:rsidRDefault="00A50F5F" w:rsidP="00A50F5F">
            <w:pPr>
              <w:rPr>
                <w:noProof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3EAE9BD6" w14:textId="77777777" w:rsidR="00A50F5F" w:rsidRPr="00367635" w:rsidRDefault="00A50F5F" w:rsidP="00A50F5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49B16BA8" wp14:editId="367BF695">
                      <wp:extent cx="534718" cy="395922"/>
                      <wp:effectExtent l="0" t="6668" r="0" b="0"/>
                      <wp:docPr id="124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D469D3" id="Shape" o:spid="_x0000_s1026" alt="arrow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4B9D3722" w14:textId="77777777" w:rsidR="00A50F5F" w:rsidRDefault="00A50F5F" w:rsidP="00270788">
            <w:pPr>
              <w:pStyle w:val="NoSpacing"/>
            </w:pPr>
          </w:p>
        </w:tc>
        <w:tc>
          <w:tcPr>
            <w:tcW w:w="40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6958FDBF" w14:textId="77777777" w:rsidR="00A50F5F" w:rsidRPr="00367635" w:rsidRDefault="00A50F5F" w:rsidP="00A50F5F">
            <w:pPr>
              <w:rPr>
                <w:noProof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160B85E5" w14:textId="77777777" w:rsidR="00A50F5F" w:rsidRPr="00367635" w:rsidRDefault="00A50F5F" w:rsidP="00A50F5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4CAF70D8" wp14:editId="0188E996">
                      <wp:extent cx="534718" cy="395922"/>
                      <wp:effectExtent l="0" t="6668" r="0" b="0"/>
                      <wp:docPr id="135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CF80EB" id="Shape" o:spid="_x0000_s1026" alt="arrow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A50F5F" w14:paraId="3D98FB2B" w14:textId="77777777" w:rsidTr="00BE52BF">
        <w:tc>
          <w:tcPr>
            <w:tcW w:w="492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027C625F" w14:textId="77777777" w:rsidR="00A50F5F" w:rsidRDefault="00000000" w:rsidP="00A50F5F">
            <w:pPr>
              <w:pStyle w:val="Text7"/>
            </w:pPr>
            <w:sdt>
              <w:sdtPr>
                <w:id w:val="461858712"/>
                <w:placeholder>
                  <w:docPart w:val="0441CEEF89B8411B81F6D68345339E73"/>
                </w:placeholder>
                <w:temporary/>
                <w:showingPlcHdr/>
                <w15:appearance w15:val="hidden"/>
              </w:sdtPr>
              <w:sdtContent>
                <w:r w:rsidR="00A50F5F" w:rsidRPr="00367635">
                  <w:rPr>
                    <w:noProof/>
                  </w:rPr>
                  <w:t>Why?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78D6973F" w14:textId="77777777" w:rsidR="00A50F5F" w:rsidRDefault="00A50F5F" w:rsidP="00A50F5F">
            <w:pPr>
              <w:pStyle w:val="Text7"/>
            </w:pPr>
          </w:p>
        </w:tc>
        <w:tc>
          <w:tcPr>
            <w:tcW w:w="4933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B7549B1" w14:textId="77777777" w:rsidR="00A50F5F" w:rsidRDefault="00000000" w:rsidP="00A50F5F">
            <w:pPr>
              <w:pStyle w:val="Text7"/>
            </w:pPr>
            <w:sdt>
              <w:sdtPr>
                <w:id w:val="-1311867049"/>
                <w:placeholder>
                  <w:docPart w:val="F91E5905E4AA48C9AF251BA9B2B2124A"/>
                </w:placeholder>
                <w:temporary/>
                <w:showingPlcHdr/>
                <w15:appearance w15:val="hidden"/>
              </w:sdtPr>
              <w:sdtContent>
                <w:r w:rsidR="00A50F5F" w:rsidRPr="00367635">
                  <w:rPr>
                    <w:noProof/>
                  </w:rPr>
                  <w:t>Why?</w:t>
                </w:r>
              </w:sdtContent>
            </w:sdt>
          </w:p>
        </w:tc>
      </w:tr>
      <w:tr w:rsidR="00BE52BF" w14:paraId="7F77562B" w14:textId="77777777" w:rsidTr="00BE52BF">
        <w:trPr>
          <w:trHeight w:val="1102"/>
        </w:trPr>
        <w:tc>
          <w:tcPr>
            <w:tcW w:w="925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0E881BB" w14:textId="77777777" w:rsidR="00A50F5F" w:rsidRPr="00367635" w:rsidRDefault="00A50F5F" w:rsidP="00BE52B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7C75CE2B" wp14:editId="4E734E0B">
                      <wp:extent cx="534718" cy="395922"/>
                      <wp:effectExtent l="0" t="6668" r="0" b="0"/>
                      <wp:docPr id="134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88053" id="Shape" o:spid="_x0000_s1026" alt="arrow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2C5A5FE" w14:textId="77777777" w:rsidR="00A50F5F" w:rsidRPr="00367635" w:rsidRDefault="00A50F5F" w:rsidP="00BE52B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537DF0EA" w14:textId="77777777" w:rsidR="00A50F5F" w:rsidRDefault="00A50F5F" w:rsidP="00270788">
            <w:pPr>
              <w:pStyle w:val="NoSpacing"/>
            </w:pPr>
          </w:p>
        </w:tc>
        <w:tc>
          <w:tcPr>
            <w:tcW w:w="1115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1903393" w14:textId="77777777" w:rsidR="00A50F5F" w:rsidRPr="00367635" w:rsidRDefault="00A50F5F" w:rsidP="00BE52BF">
            <w:pPr>
              <w:pStyle w:val="Graphic"/>
            </w:pPr>
            <w:r w:rsidRPr="00367635">
              <mc:AlternateContent>
                <mc:Choice Requires="wps">
                  <w:drawing>
                    <wp:inline distT="0" distB="0" distL="0" distR="0" wp14:anchorId="3885DC21" wp14:editId="025AB98E">
                      <wp:extent cx="534718" cy="395922"/>
                      <wp:effectExtent l="0" t="6668" r="0" b="0"/>
                      <wp:docPr id="136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55271" id="Shape" o:spid="_x0000_s1026" alt="arrow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34175DD4" w14:textId="77777777" w:rsidR="00A50F5F" w:rsidRPr="00367635" w:rsidRDefault="00A50F5F" w:rsidP="00BE52BF">
            <w:pPr>
              <w:rPr>
                <w:noProof/>
              </w:rPr>
            </w:pPr>
          </w:p>
        </w:tc>
      </w:tr>
    </w:tbl>
    <w:p w14:paraId="2031ACC1" w14:textId="77777777" w:rsidR="00367635" w:rsidRDefault="00367635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8"/>
        <w:gridCol w:w="282"/>
        <w:gridCol w:w="4928"/>
      </w:tblGrid>
      <w:tr w:rsidR="00257B8F" w14:paraId="002B13E9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CBD28C7" w14:textId="77777777" w:rsidR="005370AB" w:rsidRPr="00B00740" w:rsidRDefault="00000000" w:rsidP="005370AB">
            <w:pPr>
              <w:pStyle w:val="Heading2"/>
            </w:pPr>
            <w:sdt>
              <w:sdtPr>
                <w:id w:val="-222838030"/>
                <w:placeholder>
                  <w:docPart w:val="10E62D6B16094F388ED333244AAC511E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316305796"/>
                <w:placeholder>
                  <w:docPart w:val="A6E84263443847229BC645B6345EB482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FD22AC3" w14:textId="77777777" w:rsidR="005370AB" w:rsidRPr="00B00740" w:rsidRDefault="00000000" w:rsidP="005370AB">
            <w:pPr>
              <w:pStyle w:val="Heading2"/>
            </w:pPr>
            <w:sdt>
              <w:sdtPr>
                <w:id w:val="789708378"/>
                <w:placeholder>
                  <w:docPart w:val="9189F145A3F94F92AD020FF7B7BC7255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119186665"/>
                <w:placeholder>
                  <w:docPart w:val="D2F52C5A5FD047A59C3E3C8C2D6FFD5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CBF7E30" w14:textId="77777777" w:rsidR="00257B8F" w:rsidRDefault="00000000" w:rsidP="005370AB">
            <w:pPr>
              <w:pStyle w:val="Heading2"/>
            </w:pPr>
            <w:sdt>
              <w:sdtPr>
                <w:id w:val="1200048709"/>
                <w:placeholder>
                  <w:docPart w:val="A015183ECE844D2FBFC15A04ADAB804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2036875917"/>
                <w:placeholder>
                  <w:docPart w:val="85219D73A4B34F9296119B162D993BDF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958E151" w14:textId="77777777" w:rsidR="00257B8F" w:rsidRDefault="00257B8F" w:rsidP="005370AB">
            <w:pPr>
              <w:pStyle w:val="Heading2"/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1C886DD" w14:textId="77777777" w:rsidR="005370AB" w:rsidRPr="00B00740" w:rsidRDefault="00000000" w:rsidP="005370AB">
            <w:pPr>
              <w:pStyle w:val="Heading2"/>
            </w:pPr>
            <w:sdt>
              <w:sdtPr>
                <w:id w:val="-1940122532"/>
                <w:placeholder>
                  <w:docPart w:val="D81025C50A4E49719A58F946869A16CF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823084060"/>
                <w:placeholder>
                  <w:docPart w:val="D8ACE7AE8D9A4B9D94B10AF87B494971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4EAAD17" w14:textId="77777777" w:rsidR="005370AB" w:rsidRPr="00B00740" w:rsidRDefault="00000000" w:rsidP="005370AB">
            <w:pPr>
              <w:pStyle w:val="Heading2"/>
            </w:pPr>
            <w:sdt>
              <w:sdtPr>
                <w:id w:val="-1853329914"/>
                <w:placeholder>
                  <w:docPart w:val="64C78F34883B430393DD1FEE3ED7E36E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757801671"/>
                <w:placeholder>
                  <w:docPart w:val="B1D6766F587846B2AF882FEAFFB5CE47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9FF3F44" w14:textId="77777777" w:rsidR="00257B8F" w:rsidRDefault="00000000" w:rsidP="005370AB">
            <w:pPr>
              <w:pStyle w:val="Heading2"/>
            </w:pPr>
            <w:sdt>
              <w:sdtPr>
                <w:id w:val="2080553183"/>
                <w:placeholder>
                  <w:docPart w:val="F8ED9F495B514DF393C8991CA1F9D3E6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1308776533"/>
                <w:placeholder>
                  <w:docPart w:val="A346EAD25D5E431B8A8FAA0BDA49D0C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57B8F" w14:paraId="5BB72741" w14:textId="77777777" w:rsidTr="001A4314">
        <w:trPr>
          <w:trHeight w:val="2211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FA77CF5" w14:textId="77777777" w:rsidR="00257B8F" w:rsidRPr="00367635" w:rsidRDefault="00000000" w:rsidP="005370AB">
            <w:pPr>
              <w:pStyle w:val="Text8"/>
            </w:pPr>
            <w:sdt>
              <w:sdtPr>
                <w:id w:val="1749612814"/>
                <w:placeholder>
                  <w:docPart w:val="443FB0F4A96C46ABADB46BA87ABA9519"/>
                </w:placeholder>
                <w:temporary/>
                <w:showingPlcHdr/>
                <w15:appearance w15:val="hidden"/>
              </w:sdtPr>
              <w:sdtContent>
                <w:r w:rsidR="005370AB" w:rsidRPr="005370AB">
                  <w:t>On a scale of 1-5 stars, how well did [teacher’s name] teach today’s lesson?</w:t>
                </w:r>
              </w:sdtContent>
            </w:sdt>
          </w:p>
          <w:p w14:paraId="27717609" w14:textId="77777777" w:rsidR="00257B8F" w:rsidRPr="007D7436" w:rsidRDefault="005370AB" w:rsidP="005370AB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6D8D2EB6" wp14:editId="5C45E9D0">
                      <wp:extent cx="2700528" cy="853575"/>
                      <wp:effectExtent l="0" t="0" r="5080" b="3810"/>
                      <wp:docPr id="71" name="Group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Shape" descr="Mood option icon (sad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Shape" descr="Mood option icon (oka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Shape" descr="Mood option icon (happ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Group 109" descr="star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Shape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Shape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Shape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Shape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Shape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8028F" id="Group 71" o:spid="_x0000_s1026" alt="&quot;&quot;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">
                      <v:shape id="Shape" o:spid="_x0000_s1027" alt="Mood option icon (sad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Shape" o:spid="_x0000_s1028" alt="Mood option icon (okay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Shape" o:spid="_x0000_s1029" alt="Mood option icon (happy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oup 109" o:spid="_x0000_s1030" alt="star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Shape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6C9ED80" w14:textId="77777777" w:rsidR="00257B8F" w:rsidRDefault="00257B8F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A91653" w14:textId="77777777" w:rsidR="005370AB" w:rsidRPr="00367635" w:rsidRDefault="00000000" w:rsidP="005370AB">
            <w:pPr>
              <w:pStyle w:val="Text8"/>
            </w:pPr>
            <w:sdt>
              <w:sdtPr>
                <w:id w:val="-1671399675"/>
                <w:placeholder>
                  <w:docPart w:val="B23A4BF9CFFD4351854CF72253120598"/>
                </w:placeholder>
                <w:temporary/>
                <w:showingPlcHdr/>
                <w15:appearance w15:val="hidden"/>
              </w:sdtPr>
              <w:sdtContent>
                <w:r w:rsidR="005370AB" w:rsidRPr="005370AB">
                  <w:t>On a scale of 1-5 stars, how well did [teacher’s name] teach today’s lesson?</w:t>
                </w:r>
              </w:sdtContent>
            </w:sdt>
          </w:p>
          <w:p w14:paraId="30CA4B4A" w14:textId="77777777" w:rsidR="00257B8F" w:rsidRPr="007D7436" w:rsidRDefault="005370AB" w:rsidP="005370AB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0127BE7D" wp14:editId="6CC3606E">
                      <wp:extent cx="2700528" cy="853575"/>
                      <wp:effectExtent l="0" t="0" r="5080" b="3810"/>
                      <wp:docPr id="84" name="Group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Shape" descr="Mood option icon (sad)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Shape" descr="Mood option icon (oka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Shape" descr="Mood option icon (happ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Group 137" descr="star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Shape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Shape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Shape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Shape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Shape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E449D" id="Group 84" o:spid="_x0000_s1026" alt="&quot;&quot;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">
                      <v:shape id="Shape" o:spid="_x0000_s1027" alt="Mood option icon (sad)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Shape" o:spid="_x0000_s1028" alt="Mood option icon (okay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Shape" o:spid="_x0000_s1029" alt="Mood option icon (happy)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oup 137" o:spid="_x0000_s1030" alt="star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Shape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14:paraId="73B6A309" w14:textId="77777777" w:rsidTr="001A4314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1C69CC7F" w14:textId="77777777" w:rsidR="00257B8F" w:rsidRDefault="00000000" w:rsidP="005370AB">
            <w:pPr>
              <w:pStyle w:val="Text8"/>
            </w:pPr>
            <w:sdt>
              <w:sdtPr>
                <w:id w:val="-1024554788"/>
                <w:placeholder>
                  <w:docPart w:val="1B17E8A911064513A833FBD7F3BD067D"/>
                </w:placeholder>
                <w:temporary/>
                <w:showingPlcHdr/>
                <w15:appearance w15:val="hidden"/>
              </w:sdtPr>
              <w:sdtContent>
                <w:r w:rsidR="005370AB" w:rsidRPr="009575DF">
                  <w:t>Why did you give [teacher’s name]</w:t>
                </w:r>
                <w:r w:rsidR="005370AB">
                  <w:t xml:space="preserve"> </w:t>
                </w:r>
                <w:r w:rsidR="005370AB" w:rsidRPr="009575DF">
                  <w:t>that rating?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1D6DC7C" w14:textId="77777777" w:rsidR="00257B8F" w:rsidRDefault="00257B8F" w:rsidP="005370AB">
            <w:pPr>
              <w:pStyle w:val="Text8"/>
            </w:pPr>
          </w:p>
        </w:tc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AD54B4D" w14:textId="77777777" w:rsidR="00257B8F" w:rsidRDefault="00000000" w:rsidP="005370AB">
            <w:pPr>
              <w:pStyle w:val="Text8"/>
            </w:pPr>
            <w:sdt>
              <w:sdtPr>
                <w:id w:val="-665169926"/>
                <w:placeholder>
                  <w:docPart w:val="8D09F0531EEB484F8D3CC3B4F9DEE4E9"/>
                </w:placeholder>
                <w:temporary/>
                <w:showingPlcHdr/>
                <w15:appearance w15:val="hidden"/>
              </w:sdtPr>
              <w:sdtContent>
                <w:r w:rsidR="005370AB" w:rsidRPr="009575DF">
                  <w:t>Why did you give [teacher’s name]</w:t>
                </w:r>
                <w:r w:rsidR="005370AB">
                  <w:t xml:space="preserve"> </w:t>
                </w:r>
                <w:r w:rsidR="005370AB" w:rsidRPr="009575DF">
                  <w:t>that rating?</w:t>
                </w:r>
              </w:sdtContent>
            </w:sdt>
          </w:p>
        </w:tc>
      </w:tr>
      <w:tr w:rsidR="00367635" w14:paraId="5819DA82" w14:textId="77777777" w:rsidTr="001A4314">
        <w:trPr>
          <w:trHeight w:val="170"/>
        </w:trPr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409976D9" w14:textId="77777777" w:rsidR="00367635" w:rsidRDefault="00367635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712FEF" w14:textId="77777777" w:rsidR="00367635" w:rsidRDefault="00367635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4348BA24" w14:textId="77777777" w:rsidR="00367635" w:rsidRDefault="00367635" w:rsidP="00270788"/>
        </w:tc>
      </w:tr>
      <w:tr w:rsidR="00257B8F" w14:paraId="2C19993F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72E0887D" w14:textId="77777777" w:rsidR="005370AB" w:rsidRPr="00B00740" w:rsidRDefault="00000000" w:rsidP="005370AB">
            <w:pPr>
              <w:pStyle w:val="Heading2"/>
            </w:pPr>
            <w:sdt>
              <w:sdtPr>
                <w:id w:val="-1933809992"/>
                <w:placeholder>
                  <w:docPart w:val="5F12B81278784FC29F802A475854FFA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386955708"/>
                <w:placeholder>
                  <w:docPart w:val="2782C43A35854D618D69A40068C24EE0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AE10664" w14:textId="77777777" w:rsidR="005370AB" w:rsidRPr="00B00740" w:rsidRDefault="00000000" w:rsidP="005370AB">
            <w:pPr>
              <w:pStyle w:val="Heading2"/>
            </w:pPr>
            <w:sdt>
              <w:sdtPr>
                <w:id w:val="688564666"/>
                <w:placeholder>
                  <w:docPart w:val="6EC0CE6CD5164A0AA9E69A13B0CC3B4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1660677014"/>
                <w:placeholder>
                  <w:docPart w:val="68929DD52F7C471D92B02F8C5574815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15BF0239" w14:textId="77777777" w:rsidR="00257B8F" w:rsidRDefault="00000000" w:rsidP="005370AB">
            <w:pPr>
              <w:pStyle w:val="Heading2"/>
            </w:pPr>
            <w:sdt>
              <w:sdtPr>
                <w:id w:val="1606382249"/>
                <w:placeholder>
                  <w:docPart w:val="5BFAECADCB9F4B1889075AF2B15887F6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481425869"/>
                <w:placeholder>
                  <w:docPart w:val="65C9EA192EC749D197F487B831ECFB62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BC4FAA7" w14:textId="77777777" w:rsidR="00257B8F" w:rsidRDefault="00257B8F" w:rsidP="005370AB">
            <w:pPr>
              <w:pStyle w:val="Heading2"/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2ED0D07B" w14:textId="77777777" w:rsidR="005370AB" w:rsidRPr="00B00740" w:rsidRDefault="00000000" w:rsidP="005370AB">
            <w:pPr>
              <w:pStyle w:val="Heading2"/>
            </w:pPr>
            <w:sdt>
              <w:sdtPr>
                <w:id w:val="-745957377"/>
                <w:placeholder>
                  <w:docPart w:val="FB0E32E0F731411C8D47133E7A51B28A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752468836"/>
                <w:placeholder>
                  <w:docPart w:val="BF93F29902254A068BBD838CD6FD1605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1BDAC32C" w14:textId="77777777" w:rsidR="005370AB" w:rsidRPr="00B00740" w:rsidRDefault="00000000" w:rsidP="005370AB">
            <w:pPr>
              <w:pStyle w:val="Heading2"/>
            </w:pPr>
            <w:sdt>
              <w:sdtPr>
                <w:id w:val="-1537810031"/>
                <w:placeholder>
                  <w:docPart w:val="9D70651848734F57AD7C063FE5274FB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364993008"/>
                <w:placeholder>
                  <w:docPart w:val="F6E0990664F74DADA6C3E58261BDF83F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327E2336" w14:textId="77777777" w:rsidR="00257B8F" w:rsidRDefault="00000000" w:rsidP="005370AB">
            <w:pPr>
              <w:pStyle w:val="Heading2"/>
            </w:pPr>
            <w:sdt>
              <w:sdtPr>
                <w:id w:val="562844693"/>
                <w:placeholder>
                  <w:docPart w:val="8A3CB779C4384918B23E4E7AEAE35270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293447153"/>
                <w:placeholder>
                  <w:docPart w:val="588D39164F2144CD97D12B1D142CE965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57B8F" w14:paraId="6F6A168E" w14:textId="77777777" w:rsidTr="001A4314">
        <w:trPr>
          <w:trHeight w:val="2211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18DC6D" w14:textId="77777777" w:rsidR="005370AB" w:rsidRPr="00367635" w:rsidRDefault="00000000" w:rsidP="005370AB">
            <w:pPr>
              <w:pStyle w:val="Text8"/>
            </w:pPr>
            <w:sdt>
              <w:sdtPr>
                <w:id w:val="-420798407"/>
                <w:placeholder>
                  <w:docPart w:val="1B5635076B0B46669D23839A4147B4C0"/>
                </w:placeholder>
                <w:temporary/>
                <w:showingPlcHdr/>
                <w15:appearance w15:val="hidden"/>
              </w:sdtPr>
              <w:sdtContent>
                <w:r w:rsidR="005370AB" w:rsidRPr="005370AB">
                  <w:t>On a scale of 1-5 stars, how well did [teacher’s name] teach today’s lesson?</w:t>
                </w:r>
              </w:sdtContent>
            </w:sdt>
          </w:p>
          <w:p w14:paraId="6DCD39EE" w14:textId="77777777" w:rsidR="00257B8F" w:rsidRPr="007D7436" w:rsidRDefault="005370AB" w:rsidP="005370AB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1E573D72" wp14:editId="13DD0992">
                      <wp:extent cx="2700528" cy="853575"/>
                      <wp:effectExtent l="0" t="0" r="5080" b="3810"/>
                      <wp:docPr id="85" name="Group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Shape" descr="Mood option icon (sad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Shape" descr="Mood option icon (oka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Shape" descr="Mood option icon (happ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Group 143" descr="star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Shape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Shape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Shape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Shape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Shape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E42A1" id="Group 85" o:spid="_x0000_s1026" alt="&quot;&quot;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">
                      <v:shape id="Shape" o:spid="_x0000_s1027" alt="Mood option icon (sad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Shape" o:spid="_x0000_s1028" alt="Mood option icon (okay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Shape" o:spid="_x0000_s1029" alt="Mood option icon (happy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oup 143" o:spid="_x0000_s1030" alt="star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Shape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3454DF" w14:textId="77777777" w:rsidR="00257B8F" w:rsidRDefault="00257B8F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3A8E120" w14:textId="77777777" w:rsidR="00257B8F" w:rsidRPr="00367635" w:rsidRDefault="00000000" w:rsidP="005370AB">
            <w:pPr>
              <w:pStyle w:val="Text8"/>
            </w:pPr>
            <w:sdt>
              <w:sdtPr>
                <w:id w:val="1260652886"/>
                <w:placeholder>
                  <w:docPart w:val="205C5B49E718433CBA5B2DECB4175B26"/>
                </w:placeholder>
                <w:temporary/>
                <w:showingPlcHdr/>
                <w15:appearance w15:val="hidden"/>
              </w:sdtPr>
              <w:sdtContent>
                <w:r w:rsidR="005370AB" w:rsidRPr="005370AB">
                  <w:t>On a scale of 1-5 stars, how well did [teacher’s name] teach today’s lesson?</w:t>
                </w:r>
              </w:sdtContent>
            </w:sdt>
          </w:p>
          <w:p w14:paraId="30D17B0B" w14:textId="77777777" w:rsidR="00257B8F" w:rsidRPr="007D7436" w:rsidRDefault="005370AB" w:rsidP="005370AB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21C4E0A3" wp14:editId="18EA8257">
                      <wp:extent cx="2700528" cy="844050"/>
                      <wp:effectExtent l="0" t="0" r="5080" b="0"/>
                      <wp:docPr id="86" name="Group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Shape" descr="Mood option icon (sad)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Shape" descr="Mood option icon (oka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Shape" descr="Mood option icon (happy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Group 168" descr="stars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Shape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Shape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Shape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Shape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Shape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A6D3A" id="Group 86" o:spid="_x0000_s1026" alt="&quot;&quot;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">
                      <v:shape id="Shape" o:spid="_x0000_s1027" alt="Mood option icon (sad)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Shape" o:spid="_x0000_s1028" alt="Mood option icon (okay)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Shape" o:spid="_x0000_s1029" alt="Mood option icon (happy)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oup 168" o:spid="_x0000_s1030" alt="stars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Shape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Shape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14:paraId="1D98E5A3" w14:textId="77777777" w:rsidTr="001A4314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3F04351" w14:textId="77777777" w:rsidR="00257B8F" w:rsidRDefault="00000000" w:rsidP="005370AB">
            <w:pPr>
              <w:pStyle w:val="Text8"/>
            </w:pPr>
            <w:sdt>
              <w:sdtPr>
                <w:id w:val="-952403940"/>
                <w:placeholder>
                  <w:docPart w:val="9EE0F61858AC465293CA13BE76DB66C0"/>
                </w:placeholder>
                <w:temporary/>
                <w:showingPlcHdr/>
                <w15:appearance w15:val="hidden"/>
              </w:sdtPr>
              <w:sdtContent>
                <w:r w:rsidR="005370AB" w:rsidRPr="009575DF">
                  <w:t>Why did you give [teacher’s name]</w:t>
                </w:r>
                <w:r w:rsidR="005370AB">
                  <w:t xml:space="preserve"> </w:t>
                </w:r>
                <w:r w:rsidR="005370AB" w:rsidRPr="009575DF">
                  <w:t>that rating?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3534C79" w14:textId="77777777" w:rsidR="00257B8F" w:rsidRDefault="00257B8F" w:rsidP="005370AB">
            <w:pPr>
              <w:pStyle w:val="Text8"/>
            </w:pPr>
          </w:p>
        </w:tc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DA993D3" w14:textId="77777777" w:rsidR="00257B8F" w:rsidRDefault="00000000" w:rsidP="005370AB">
            <w:pPr>
              <w:pStyle w:val="Text8"/>
            </w:pPr>
            <w:sdt>
              <w:sdtPr>
                <w:id w:val="-1466659231"/>
                <w:placeholder>
                  <w:docPart w:val="B1861CBBFD2A4349B3AB95117C52B5E0"/>
                </w:placeholder>
                <w:temporary/>
                <w:showingPlcHdr/>
                <w15:appearance w15:val="hidden"/>
              </w:sdtPr>
              <w:sdtContent>
                <w:r w:rsidR="005370AB" w:rsidRPr="009575DF">
                  <w:t>Why did you give [teacher’s name]</w:t>
                </w:r>
                <w:r w:rsidR="005370AB">
                  <w:t xml:space="preserve"> </w:t>
                </w:r>
                <w:r w:rsidR="005370AB" w:rsidRPr="009575DF">
                  <w:t>that rating?</w:t>
                </w:r>
              </w:sdtContent>
            </w:sdt>
          </w:p>
        </w:tc>
      </w:tr>
    </w:tbl>
    <w:p w14:paraId="0DAE6BEB" w14:textId="77777777" w:rsidR="00367635" w:rsidRDefault="00367635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65"/>
        <w:gridCol w:w="3462"/>
        <w:gridCol w:w="283"/>
        <w:gridCol w:w="1475"/>
        <w:gridCol w:w="3453"/>
      </w:tblGrid>
      <w:tr w:rsidR="009575DF" w14:paraId="147DD434" w14:textId="77777777" w:rsidTr="005370AB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776ED7B5" w14:textId="77777777" w:rsidR="005370AB" w:rsidRPr="00B00740" w:rsidRDefault="00000000" w:rsidP="005370AB">
            <w:pPr>
              <w:pStyle w:val="Heading3"/>
            </w:pPr>
            <w:sdt>
              <w:sdtPr>
                <w:id w:val="218326089"/>
                <w:placeholder>
                  <w:docPart w:val="44339E8FA8B540A380D0D3E22464CC21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1925171596"/>
                <w:placeholder>
                  <w:docPart w:val="B7637AA5492943F188E279AE5C3B8186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2562393" w14:textId="77777777" w:rsidR="005370AB" w:rsidRPr="00B00740" w:rsidRDefault="00000000" w:rsidP="005370AB">
            <w:pPr>
              <w:pStyle w:val="Heading3"/>
            </w:pPr>
            <w:sdt>
              <w:sdtPr>
                <w:id w:val="1579251046"/>
                <w:placeholder>
                  <w:docPart w:val="4AC63D7D2ED8406BAA243240C7007DC4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690575991"/>
                <w:placeholder>
                  <w:docPart w:val="3BAE12DB2DAA453B929281D5A9E4E1CF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D9FC319" w14:textId="77777777" w:rsidR="009575DF" w:rsidRDefault="00000000" w:rsidP="005370AB">
            <w:pPr>
              <w:pStyle w:val="Heading3"/>
            </w:pPr>
            <w:sdt>
              <w:sdtPr>
                <w:id w:val="-789042777"/>
                <w:placeholder>
                  <w:docPart w:val="C94BFEC3AE4B4D3EB39F2F79BE2CACCF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089208395"/>
                <w:placeholder>
                  <w:docPart w:val="882C09B1FDE3445F8F495FE50DFD6972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50C8A4C" w14:textId="77777777" w:rsidR="009575DF" w:rsidRDefault="009575DF" w:rsidP="005370AB">
            <w:pPr>
              <w:pStyle w:val="Heading3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6D2254F5" w14:textId="77777777" w:rsidR="005370AB" w:rsidRPr="00B00740" w:rsidRDefault="00000000" w:rsidP="005370AB">
            <w:pPr>
              <w:pStyle w:val="Heading3"/>
            </w:pPr>
            <w:sdt>
              <w:sdtPr>
                <w:id w:val="1310901702"/>
                <w:placeholder>
                  <w:docPart w:val="586D0A9A53CF45A9A15DF42E7E82605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1776931704"/>
                <w:placeholder>
                  <w:docPart w:val="DBFAC9F44A7241ABBC7583E4AFF68F66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922228E" w14:textId="77777777" w:rsidR="005370AB" w:rsidRPr="00B00740" w:rsidRDefault="00000000" w:rsidP="005370AB">
            <w:pPr>
              <w:pStyle w:val="Heading3"/>
            </w:pPr>
            <w:sdt>
              <w:sdtPr>
                <w:id w:val="-1405450430"/>
                <w:placeholder>
                  <w:docPart w:val="E3516610F2EB4123A8288B8605F8A5DE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589811750"/>
                <w:placeholder>
                  <w:docPart w:val="49BA232A7DD24FC5A0733D94D3E6BAB7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D947CA1" w14:textId="77777777" w:rsidR="009575DF" w:rsidRDefault="00000000" w:rsidP="005370AB">
            <w:pPr>
              <w:pStyle w:val="Heading3"/>
            </w:pPr>
            <w:sdt>
              <w:sdtPr>
                <w:id w:val="-176662417"/>
                <w:placeholder>
                  <w:docPart w:val="2A30E7A0C6D7452BAD50804B233306B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-215826772"/>
                <w:placeholder>
                  <w:docPart w:val="29FA64F0B3AF4EA3AD273D9035DC37E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6115D1" w14:paraId="25AFBF1E" w14:textId="77777777" w:rsidTr="00EA346D">
        <w:trPr>
          <w:trHeight w:val="4535"/>
        </w:trPr>
        <w:tc>
          <w:tcPr>
            <w:tcW w:w="146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A428CB5" w14:textId="77777777" w:rsidR="006115D1" w:rsidRPr="007D7436" w:rsidRDefault="006115D1" w:rsidP="006115D1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77971520" wp14:editId="7A125E70">
                      <wp:extent cx="723900" cy="723900"/>
                      <wp:effectExtent l="0" t="0" r="0" b="0"/>
                      <wp:docPr id="57" name="Group 57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604A893" w14:textId="77777777" w:rsidR="00753C0E" w:rsidRPr="002B698E" w:rsidRDefault="00753C0E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Group 152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71520" id="Group 57" o:spid="_x0000_s1086" alt="paintbrush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">
                      <v:oval id="Oval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5604A893" w14:textId="77777777" w:rsidR="00753C0E" w:rsidRPr="002B698E" w:rsidRDefault="00753C0E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2" o:spid="_x0000_s1088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261CCFFA" w14:textId="77777777" w:rsidR="006115D1" w:rsidRPr="007D7436" w:rsidRDefault="00000000" w:rsidP="006115D1">
            <w:pPr>
              <w:pStyle w:val="Text3"/>
            </w:pPr>
            <w:sdt>
              <w:sdtPr>
                <w:rPr>
                  <w:noProof/>
                </w:rPr>
                <w:id w:val="43418262"/>
                <w:placeholder>
                  <w:docPart w:val="2404604796484059A646551089E03FE4"/>
                </w:placeholder>
                <w:temporary/>
                <w:showingPlcHdr/>
                <w15:appearance w15:val="hidden"/>
              </w:sdtPr>
              <w:sdtContent>
                <w:r w:rsidR="006115D1" w:rsidRPr="006115D1">
                  <w:rPr>
                    <w:noProof/>
                  </w:rPr>
                  <w:t>Draw a detailed picture about something you learned today.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A636397" w14:textId="77777777" w:rsidR="006115D1" w:rsidRDefault="006115D1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1F0736C" w14:textId="77777777" w:rsidR="006115D1" w:rsidRPr="007D7436" w:rsidRDefault="006115D1" w:rsidP="006115D1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2DBDEB98" wp14:editId="6A03F843">
                      <wp:extent cx="723900" cy="723900"/>
                      <wp:effectExtent l="0" t="0" r="0" b="0"/>
                      <wp:docPr id="58" name="Group 58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Oval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A16504F" w14:textId="77777777" w:rsidR="00753C0E" w:rsidRPr="002B698E" w:rsidRDefault="00753C0E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Group 154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DEB98" id="Group 58" o:spid="_x0000_s1091" alt="paintbrush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">
                      <v:oval id="Oval 157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7A16504F" w14:textId="77777777" w:rsidR="00753C0E" w:rsidRPr="002B698E" w:rsidRDefault="00753C0E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4" o:spid="_x0000_s1093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088A85C" w14:textId="77777777" w:rsidR="006115D1" w:rsidRPr="007D7436" w:rsidRDefault="00000000" w:rsidP="006115D1">
            <w:pPr>
              <w:pStyle w:val="Text3"/>
            </w:pPr>
            <w:sdt>
              <w:sdtPr>
                <w:rPr>
                  <w:noProof/>
                </w:rPr>
                <w:id w:val="-684207474"/>
                <w:placeholder>
                  <w:docPart w:val="38CF3AC237F045F38E158CF67ED793E8"/>
                </w:placeholder>
                <w:temporary/>
                <w:showingPlcHdr/>
                <w15:appearance w15:val="hidden"/>
              </w:sdtPr>
              <w:sdtContent>
                <w:r w:rsidR="006115D1" w:rsidRPr="006115D1">
                  <w:rPr>
                    <w:noProof/>
                  </w:rPr>
                  <w:t>Draw a detailed picture about something you learned today.</w:t>
                </w:r>
              </w:sdtContent>
            </w:sdt>
          </w:p>
        </w:tc>
      </w:tr>
      <w:tr w:rsidR="009575DF" w14:paraId="4106062E" w14:textId="77777777" w:rsidTr="005370AB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243B8BD" w14:textId="77777777" w:rsidR="009575DF" w:rsidRDefault="009575DF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131881" w14:textId="77777777" w:rsidR="009575DF" w:rsidRDefault="009575DF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69FF1A5" w14:textId="77777777" w:rsidR="009575DF" w:rsidRDefault="009575DF" w:rsidP="00270788"/>
        </w:tc>
      </w:tr>
      <w:tr w:rsidR="009575DF" w14:paraId="534377FA" w14:textId="77777777" w:rsidTr="005370AB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F27F83E" w14:textId="77777777" w:rsidR="005370AB" w:rsidRPr="00B00740" w:rsidRDefault="00000000" w:rsidP="005370AB">
            <w:pPr>
              <w:pStyle w:val="Heading3"/>
            </w:pPr>
            <w:sdt>
              <w:sdtPr>
                <w:id w:val="779220443"/>
                <w:placeholder>
                  <w:docPart w:val="047F8F227D83402585643F33CD01740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260021581"/>
                <w:placeholder>
                  <w:docPart w:val="493E9A6596184D4297C29C3223CC3842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B6B1AB8" w14:textId="77777777" w:rsidR="005370AB" w:rsidRPr="00B00740" w:rsidRDefault="00000000" w:rsidP="005370AB">
            <w:pPr>
              <w:pStyle w:val="Heading3"/>
            </w:pPr>
            <w:sdt>
              <w:sdtPr>
                <w:id w:val="1011424235"/>
                <w:placeholder>
                  <w:docPart w:val="137F5D2BF0CF4C34A8B6CEB3B3337E7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582408995"/>
                <w:placeholder>
                  <w:docPart w:val="A54246C9DB784F878C6412B9D69DA50B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36ECE786" w14:textId="77777777" w:rsidR="009575DF" w:rsidRDefault="00000000" w:rsidP="005370AB">
            <w:pPr>
              <w:pStyle w:val="Heading3"/>
            </w:pPr>
            <w:sdt>
              <w:sdtPr>
                <w:id w:val="-1775781613"/>
                <w:placeholder>
                  <w:docPart w:val="06D99E657D2745E0B65F7748A2924D8A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780524060"/>
                <w:placeholder>
                  <w:docPart w:val="1270007369AD429DAF25BEA58F64C426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97AE1FD" w14:textId="77777777" w:rsidR="009575DF" w:rsidRDefault="009575DF" w:rsidP="005370AB">
            <w:pPr>
              <w:pStyle w:val="Heading3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A3C6660" w14:textId="77777777" w:rsidR="005370AB" w:rsidRPr="00B00740" w:rsidRDefault="00000000" w:rsidP="005370AB">
            <w:pPr>
              <w:pStyle w:val="Heading3"/>
            </w:pPr>
            <w:sdt>
              <w:sdtPr>
                <w:id w:val="1026671054"/>
                <w:placeholder>
                  <w:docPart w:val="29B8B8DC636240FBAE34F5C99E1385F4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Name: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586729495"/>
                <w:placeholder>
                  <w:docPart w:val="3BAAD8FD4C7B46FD843D406F32B2A760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A3044F2" w14:textId="77777777" w:rsidR="005370AB" w:rsidRPr="00B00740" w:rsidRDefault="00000000" w:rsidP="005370AB">
            <w:pPr>
              <w:pStyle w:val="Heading3"/>
            </w:pPr>
            <w:sdt>
              <w:sdtPr>
                <w:id w:val="-862582477"/>
                <w:placeholder>
                  <w:docPart w:val="B0476937B4E3418DBC542545B04C832D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Date: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734214301"/>
                <w:placeholder>
                  <w:docPart w:val="F3D4BAC6D2784342A7744CA1EE5BFA9A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8D1CA1C" w14:textId="77777777" w:rsidR="009575DF" w:rsidRDefault="00000000" w:rsidP="005370AB">
            <w:pPr>
              <w:pStyle w:val="Heading3"/>
            </w:pPr>
            <w:sdt>
              <w:sdtPr>
                <w:id w:val="910896288"/>
                <w:placeholder>
                  <w:docPart w:val="4C89B071FBFB4A97BBEA9569143C7DC3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t>Period/Subject:</w:t>
                </w:r>
              </w:sdtContent>
            </w:sdt>
            <w:r w:rsidR="005370AB" w:rsidRPr="00B00740">
              <w:t xml:space="preserve"> </w:t>
            </w:r>
            <w:sdt>
              <w:sdtPr>
                <w:rPr>
                  <w:rStyle w:val="SubtleReference"/>
                </w:rPr>
                <w:id w:val="1224865479"/>
                <w:placeholder>
                  <w:docPart w:val="4D0B8F215C6144F3A045B2E3D1F00B7E"/>
                </w:placeholder>
                <w:temporary/>
                <w:showingPlcHdr/>
                <w15:appearance w15:val="hidden"/>
              </w:sdtPr>
              <w:sdtContent>
                <w:r w:rsidR="005370AB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6115D1" w14:paraId="026874FA" w14:textId="77777777" w:rsidTr="00EA346D">
        <w:trPr>
          <w:trHeight w:val="4708"/>
        </w:trPr>
        <w:tc>
          <w:tcPr>
            <w:tcW w:w="146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E5E898F" w14:textId="77777777" w:rsidR="006115D1" w:rsidRPr="007D7436" w:rsidRDefault="006115D1" w:rsidP="006115D1">
            <w:pPr>
              <w:pStyle w:val="Title"/>
              <w:jc w:val="left"/>
            </w:pPr>
            <w:r>
              <w:rPr>
                <w:noProof/>
                <w:color w:val="3E8429" w:themeColor="accent3"/>
              </w:rPr>
              <mc:AlternateContent>
                <mc:Choice Requires="wpg">
                  <w:drawing>
                    <wp:inline distT="0" distB="0" distL="0" distR="0" wp14:anchorId="35581E92" wp14:editId="1099A707">
                      <wp:extent cx="723900" cy="723900"/>
                      <wp:effectExtent l="0" t="0" r="0" b="0"/>
                      <wp:docPr id="56" name="Group 56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Oval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01A689" w14:textId="77777777" w:rsidR="00753C0E" w:rsidRPr="002B698E" w:rsidRDefault="00753C0E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Group 158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81E92" id="Group 56" o:spid="_x0000_s1096" alt="paintbrush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">
                      <v:oval id="Oval 16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2401A689" w14:textId="77777777" w:rsidR="00753C0E" w:rsidRPr="002B698E" w:rsidRDefault="00753C0E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8" o:spid="_x0000_s1098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BD027AF" w14:textId="77777777" w:rsidR="006115D1" w:rsidRPr="007D7436" w:rsidRDefault="00000000" w:rsidP="006115D1">
            <w:pPr>
              <w:pStyle w:val="Text3"/>
            </w:pPr>
            <w:sdt>
              <w:sdtPr>
                <w:rPr>
                  <w:noProof/>
                </w:rPr>
                <w:id w:val="355862291"/>
                <w:placeholder>
                  <w:docPart w:val="81DF63711A984683B8B317A21EA71424"/>
                </w:placeholder>
                <w:temporary/>
                <w:showingPlcHdr/>
                <w15:appearance w15:val="hidden"/>
              </w:sdtPr>
              <w:sdtContent>
                <w:r w:rsidR="006115D1" w:rsidRPr="006115D1">
                  <w:rPr>
                    <w:noProof/>
                  </w:rPr>
                  <w:t>Draw a detailed picture about something you learned today.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B8F64A1" w14:textId="77777777" w:rsidR="006115D1" w:rsidRDefault="006115D1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714384D" w14:textId="77777777" w:rsidR="006115D1" w:rsidRPr="007D7436" w:rsidRDefault="006115D1" w:rsidP="006115D1">
            <w:pPr>
              <w:pStyle w:val="Title"/>
              <w:jc w:val="left"/>
            </w:pPr>
            <w:r>
              <w:rPr>
                <w:noProof/>
                <w:color w:val="3E8429" w:themeColor="accent3"/>
              </w:rPr>
              <mc:AlternateContent>
                <mc:Choice Requires="wpg">
                  <w:drawing>
                    <wp:inline distT="0" distB="0" distL="0" distR="0" wp14:anchorId="71A95ECD" wp14:editId="09A6E592">
                      <wp:extent cx="723900" cy="723900"/>
                      <wp:effectExtent l="0" t="0" r="0" b="0"/>
                      <wp:docPr id="55" name="Group 55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Oval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C6D9FEE" w14:textId="77777777" w:rsidR="00753C0E" w:rsidRPr="002B698E" w:rsidRDefault="00753C0E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Group 163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95ECD" id="Group 55" o:spid="_x0000_s1101" alt="paintbrush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">
                      <v:oval id="Oval 166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C6D9FEE" w14:textId="77777777" w:rsidR="00753C0E" w:rsidRPr="002B698E" w:rsidRDefault="00753C0E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63" o:spid="_x0000_s1103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DC0A436" w14:textId="77777777" w:rsidR="006115D1" w:rsidRPr="007D7436" w:rsidRDefault="00000000" w:rsidP="006115D1">
            <w:pPr>
              <w:pStyle w:val="Text3"/>
            </w:pPr>
            <w:sdt>
              <w:sdtPr>
                <w:rPr>
                  <w:noProof/>
                </w:rPr>
                <w:id w:val="-1165934937"/>
                <w:placeholder>
                  <w:docPart w:val="71D212C975204B1989D87766102BFED6"/>
                </w:placeholder>
                <w:temporary/>
                <w:showingPlcHdr/>
                <w15:appearance w15:val="hidden"/>
              </w:sdtPr>
              <w:sdtContent>
                <w:r w:rsidR="006115D1" w:rsidRPr="006115D1">
                  <w:rPr>
                    <w:noProof/>
                  </w:rPr>
                  <w:t>Draw a detailed picture about something you learned today.</w:t>
                </w:r>
              </w:sdtContent>
            </w:sdt>
          </w:p>
        </w:tc>
      </w:tr>
    </w:tbl>
    <w:p w14:paraId="7C5C47A0" w14:textId="77777777" w:rsidR="009575DF" w:rsidRDefault="009575DF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7"/>
        <w:gridCol w:w="283"/>
        <w:gridCol w:w="4928"/>
      </w:tblGrid>
      <w:tr w:rsidR="00270788" w14:paraId="5C91078A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B34B6CA" w14:textId="77777777" w:rsidR="008A6C52" w:rsidRPr="00B00740" w:rsidRDefault="00000000" w:rsidP="008A6C52">
            <w:pPr>
              <w:pStyle w:val="Heading4"/>
            </w:pPr>
            <w:sdt>
              <w:sdtPr>
                <w:id w:val="-629317738"/>
                <w:placeholder>
                  <w:docPart w:val="15BAF7F966B84246B98BD4C62FCA2679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Name: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1591283430"/>
                <w:placeholder>
                  <w:docPart w:val="3A06061E97844846BDE4A58DB1F5A77A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0556948" w14:textId="77777777" w:rsidR="008A6C52" w:rsidRPr="00B00740" w:rsidRDefault="00000000" w:rsidP="008A6C52">
            <w:pPr>
              <w:pStyle w:val="Heading4"/>
            </w:pPr>
            <w:sdt>
              <w:sdtPr>
                <w:id w:val="-876237455"/>
                <w:placeholder>
                  <w:docPart w:val="093F61F81F5648E7AC8AEFC51015593B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Date: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965929833"/>
                <w:placeholder>
                  <w:docPart w:val="DAAFCDA1A83A424C8F8187A8DE4AA3E2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7B4B969" w14:textId="77777777" w:rsidR="00270788" w:rsidRDefault="00000000" w:rsidP="008A6C52">
            <w:pPr>
              <w:pStyle w:val="Heading4"/>
            </w:pPr>
            <w:sdt>
              <w:sdtPr>
                <w:id w:val="-1835219732"/>
                <w:placeholder>
                  <w:docPart w:val="D821A2D0104D44C09278B5657A08B260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Period/Subject: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285731907"/>
                <w:placeholder>
                  <w:docPart w:val="AE06AB05630A4466843AE612925B01DC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4B39CB35" w14:textId="77777777" w:rsidR="00270788" w:rsidRDefault="00270788" w:rsidP="008A6C52">
            <w:pPr>
              <w:pStyle w:val="Heading4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33596D6" w14:textId="77777777" w:rsidR="008A6C52" w:rsidRPr="00B00740" w:rsidRDefault="00000000" w:rsidP="008A6C52">
            <w:pPr>
              <w:pStyle w:val="Heading4"/>
            </w:pPr>
            <w:sdt>
              <w:sdtPr>
                <w:id w:val="-856030897"/>
                <w:placeholder>
                  <w:docPart w:val="11F7349AABC34BEB896E4915CA00ACFD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Name: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1900283099"/>
                <w:placeholder>
                  <w:docPart w:val="1EEA8AC1A33E4AAE8CEE3D064751DB8C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9E83668" w14:textId="77777777" w:rsidR="008A6C52" w:rsidRPr="00B00740" w:rsidRDefault="00000000" w:rsidP="008A6C52">
            <w:pPr>
              <w:pStyle w:val="Heading4"/>
            </w:pPr>
            <w:sdt>
              <w:sdtPr>
                <w:id w:val="587889867"/>
                <w:placeholder>
                  <w:docPart w:val="79FFF5FED3C14864BC691920A82E90EF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Date: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534122364"/>
                <w:placeholder>
                  <w:docPart w:val="8F14C29F701B400D90889FEDBAF2F56A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1C7C0323" w14:textId="77777777" w:rsidR="00270788" w:rsidRDefault="00000000" w:rsidP="008A6C52">
            <w:pPr>
              <w:pStyle w:val="Heading4"/>
            </w:pPr>
            <w:sdt>
              <w:sdtPr>
                <w:id w:val="1575929040"/>
                <w:placeholder>
                  <w:docPart w:val="6A438BD378F943B1BAB5407B31BA2500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Period/Subject: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688917322"/>
                <w:placeholder>
                  <w:docPart w:val="6C7824613D7A4E8AA3700E491C73E039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70788" w14:paraId="1FF626A7" w14:textId="77777777" w:rsidTr="001A4314">
        <w:trPr>
          <w:trHeight w:val="456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2DB3151" w14:textId="77777777" w:rsidR="00270788" w:rsidRPr="008A6C52" w:rsidRDefault="00000000" w:rsidP="008A6C52">
            <w:pPr>
              <w:pStyle w:val="Text9"/>
            </w:pPr>
            <w:sdt>
              <w:sdtPr>
                <w:id w:val="-1654596825"/>
                <w:placeholder>
                  <w:docPart w:val="888B50A6325E4C72BA1706AD4DC936A0"/>
                </w:placeholder>
                <w:temporary/>
                <w:showingPlcHdr/>
                <w15:appearance w15:val="hidden"/>
              </w:sdtPr>
              <w:sdtContent>
                <w:r w:rsidR="008A6C52" w:rsidRPr="008A6C52">
                  <w:t>Explain what you LIKED, LOVED, and DISLIKED about today’s lesson.</w:t>
                </w:r>
              </w:sdtContent>
            </w:sdt>
          </w:p>
          <w:p w14:paraId="6DFFD7C0" w14:textId="77777777" w:rsidR="00270788" w:rsidRDefault="00270788" w:rsidP="0027078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14:paraId="09EB732C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B04CD1A" w14:textId="77777777" w:rsidR="00270788" w:rsidRPr="002B698E" w:rsidRDefault="00270788" w:rsidP="00054B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C1D8B2" wp14:editId="41A30985">
                            <wp:extent cx="268690" cy="266700"/>
                            <wp:effectExtent l="0" t="0" r="0" b="0"/>
                            <wp:docPr id="234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EA763E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C7UYhhTwUAANIRAAAOAAAAAAAAAAAAAAAAAC4CAABkcnMv&#10;ZTJvRG9jLnhtbFBLAQItABQABgAIAAAAIQCHuRVh2AAAAAMBAAAPAAAAAAAAAAAAAAAAAKkHAABk&#10;cnMvZG93bnJldi54bWxQSwUGAAAAAAQABADzAAAArg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3D04BC" w14:textId="77777777" w:rsidR="00270788" w:rsidRPr="002B698E" w:rsidRDefault="00270788" w:rsidP="00270788"/>
              </w:tc>
            </w:tr>
            <w:tr w:rsidR="00270788" w14:paraId="1B51D36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8AE0E6A" w14:textId="77777777" w:rsidR="00270788" w:rsidRDefault="00270788" w:rsidP="00054B19">
                  <w:pPr>
                    <w:jc w:val="center"/>
                  </w:pPr>
                  <w:r w:rsidRPr="0027078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B0F987" wp14:editId="6E616B15">
                            <wp:extent cx="266700" cy="266700"/>
                            <wp:effectExtent l="0" t="0" r="0" b="0"/>
                            <wp:docPr id="235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39646BA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86BD186" w14:textId="77777777" w:rsidR="00270788" w:rsidRPr="002B698E" w:rsidRDefault="00270788" w:rsidP="00270788"/>
              </w:tc>
            </w:tr>
            <w:tr w:rsidR="00270788" w14:paraId="18B3974D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D28DCF5" w14:textId="77777777" w:rsidR="00270788" w:rsidRDefault="00270788" w:rsidP="00054B19">
                  <w:pPr>
                    <w:jc w:val="center"/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5609EE" wp14:editId="41C7A855">
                            <wp:extent cx="268690" cy="266700"/>
                            <wp:effectExtent l="0" t="0" r="0" b="0"/>
                            <wp:docPr id="236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0D87D56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B16D1C" w14:textId="77777777" w:rsidR="00270788" w:rsidRPr="002B698E" w:rsidRDefault="00270788" w:rsidP="00270788"/>
              </w:tc>
            </w:tr>
          </w:tbl>
          <w:p w14:paraId="3CC02D6E" w14:textId="77777777" w:rsidR="00270788" w:rsidRPr="007D7436" w:rsidRDefault="00270788" w:rsidP="00270788"/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39BA13D" w14:textId="77777777" w:rsidR="00270788" w:rsidRDefault="00270788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485778D" w14:textId="77777777" w:rsidR="008A6C52" w:rsidRPr="008A6C52" w:rsidRDefault="00000000" w:rsidP="008A6C52">
            <w:pPr>
              <w:pStyle w:val="Text9"/>
            </w:pPr>
            <w:sdt>
              <w:sdtPr>
                <w:id w:val="2024675079"/>
                <w:placeholder>
                  <w:docPart w:val="2368D75BDBD743118A458833A4381EDE"/>
                </w:placeholder>
                <w:temporary/>
                <w:showingPlcHdr/>
                <w15:appearance w15:val="hidden"/>
              </w:sdtPr>
              <w:sdtContent>
                <w:r w:rsidR="008A6C52" w:rsidRPr="008A6C52">
                  <w:t>Explain what you LIKED, LOVED, and DISLIKED about today’s lesson.</w:t>
                </w:r>
              </w:sdtContent>
            </w:sdt>
          </w:p>
          <w:p w14:paraId="3F48469F" w14:textId="77777777" w:rsidR="00270788" w:rsidRDefault="00270788" w:rsidP="008A6C5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14:paraId="24E406B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2CA18E7" w14:textId="77777777" w:rsidR="00270788" w:rsidRPr="002B698E" w:rsidRDefault="00270788" w:rsidP="00054B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91998D" wp14:editId="23BC7371">
                            <wp:extent cx="268690" cy="266700"/>
                            <wp:effectExtent l="0" t="0" r="0" b="0"/>
                            <wp:docPr id="237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0EEDC00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C7UYhhTwUAANIRAAAOAAAAAAAAAAAAAAAAAC4CAABkcnMv&#10;ZTJvRG9jLnhtbFBLAQItABQABgAIAAAAIQCHuRVh2AAAAAMBAAAPAAAAAAAAAAAAAAAAAKkHAABk&#10;cnMvZG93bnJldi54bWxQSwUGAAAAAAQABADzAAAArg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E2A3946" w14:textId="77777777" w:rsidR="00270788" w:rsidRPr="002B698E" w:rsidRDefault="00270788" w:rsidP="00270788"/>
              </w:tc>
            </w:tr>
            <w:tr w:rsidR="00270788" w14:paraId="1D0731F2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AE2CE4F" w14:textId="77777777" w:rsidR="00270788" w:rsidRDefault="00270788" w:rsidP="00054B19">
                  <w:pPr>
                    <w:jc w:val="center"/>
                  </w:pPr>
                  <w:r w:rsidRPr="0027078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A578E4" wp14:editId="5A1B7734">
                            <wp:extent cx="266700" cy="266700"/>
                            <wp:effectExtent l="0" t="0" r="0" b="0"/>
                            <wp:docPr id="238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69CAFB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A118424" w14:textId="77777777" w:rsidR="00270788" w:rsidRPr="002B698E" w:rsidRDefault="00270788" w:rsidP="00270788"/>
              </w:tc>
            </w:tr>
            <w:tr w:rsidR="00270788" w14:paraId="57E9BF8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3813D4BA" w14:textId="77777777" w:rsidR="00270788" w:rsidRDefault="00270788" w:rsidP="00054B19">
                  <w:pPr>
                    <w:jc w:val="center"/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B8DE74" wp14:editId="513AFCCE">
                            <wp:extent cx="268690" cy="266700"/>
                            <wp:effectExtent l="0" t="0" r="0" b="0"/>
                            <wp:docPr id="239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B8E732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BD4A5CE" w14:textId="77777777" w:rsidR="00270788" w:rsidRPr="002B698E" w:rsidRDefault="00270788" w:rsidP="00270788"/>
              </w:tc>
            </w:tr>
          </w:tbl>
          <w:p w14:paraId="3D667DD5" w14:textId="77777777" w:rsidR="00270788" w:rsidRPr="007D7436" w:rsidRDefault="00270788" w:rsidP="00270788"/>
        </w:tc>
      </w:tr>
      <w:tr w:rsidR="009575DF" w14:paraId="4A739A26" w14:textId="77777777" w:rsidTr="001A4314">
        <w:trPr>
          <w:trHeight w:val="170"/>
        </w:trPr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41359914" w14:textId="77777777" w:rsidR="009575DF" w:rsidRDefault="009575DF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E67E3" w14:textId="77777777" w:rsidR="009575DF" w:rsidRDefault="009575DF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5243E37" w14:textId="77777777" w:rsidR="009575DF" w:rsidRDefault="009575DF" w:rsidP="00270788"/>
        </w:tc>
      </w:tr>
      <w:tr w:rsidR="00270788" w14:paraId="5E6D8329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FED794C" w14:textId="77777777" w:rsidR="008A6C52" w:rsidRPr="00B00740" w:rsidRDefault="00000000" w:rsidP="008A6C52">
            <w:pPr>
              <w:pStyle w:val="Heading4"/>
            </w:pPr>
            <w:sdt>
              <w:sdtPr>
                <w:id w:val="651411680"/>
                <w:placeholder>
                  <w:docPart w:val="6E575391EAFA4DA594A47544D906DB82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Name: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955864799"/>
                <w:placeholder>
                  <w:docPart w:val="A39602B2B8D24A45AA2EC0FA80CFB71D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4533C1D" w14:textId="77777777" w:rsidR="008A6C52" w:rsidRPr="00B00740" w:rsidRDefault="00000000" w:rsidP="008A6C52">
            <w:pPr>
              <w:pStyle w:val="Heading4"/>
            </w:pPr>
            <w:sdt>
              <w:sdtPr>
                <w:id w:val="-948852330"/>
                <w:placeholder>
                  <w:docPart w:val="449A680FBDBF4AFC90E526CC18CBB31F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Date: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988905956"/>
                <w:placeholder>
                  <w:docPart w:val="F6FC8C1F903940BCAE9A51DC1C54A2F2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83606C4" w14:textId="77777777" w:rsidR="00270788" w:rsidRDefault="00000000" w:rsidP="008A6C52">
            <w:pPr>
              <w:pStyle w:val="Heading4"/>
            </w:pPr>
            <w:sdt>
              <w:sdtPr>
                <w:id w:val="1981182584"/>
                <w:placeholder>
                  <w:docPart w:val="49D66BCA8F5E45FB9EB2E01506836C13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Period/Subject: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1206405924"/>
                <w:placeholder>
                  <w:docPart w:val="A2A634CF225045708392549EAC89A411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7BAE6C0F" w14:textId="77777777" w:rsidR="00270788" w:rsidRDefault="00270788" w:rsidP="008A6C52">
            <w:pPr>
              <w:pStyle w:val="Heading4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D747A00" w14:textId="77777777" w:rsidR="008A6C52" w:rsidRPr="00B00740" w:rsidRDefault="00000000" w:rsidP="008A6C52">
            <w:pPr>
              <w:pStyle w:val="Heading4"/>
            </w:pPr>
            <w:sdt>
              <w:sdtPr>
                <w:id w:val="445199432"/>
                <w:placeholder>
                  <w:docPart w:val="8910EE4690F6451BB550A6FB6D6CF306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Name: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76755148"/>
                <w:placeholder>
                  <w:docPart w:val="AD5280E68A494754988E93C2C7C56603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8794A43" w14:textId="77777777" w:rsidR="008A6C52" w:rsidRPr="00B00740" w:rsidRDefault="00000000" w:rsidP="008A6C52">
            <w:pPr>
              <w:pStyle w:val="Heading4"/>
            </w:pPr>
            <w:sdt>
              <w:sdtPr>
                <w:id w:val="1950197742"/>
                <w:placeholder>
                  <w:docPart w:val="95C8AFA05946413FA67C7073B831B804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Date: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1048680208"/>
                <w:placeholder>
                  <w:docPart w:val="DD8D425E2FA04276B6DAB3A1D527CEB9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022B458" w14:textId="77777777" w:rsidR="00270788" w:rsidRDefault="00000000" w:rsidP="008A6C52">
            <w:pPr>
              <w:pStyle w:val="Heading4"/>
            </w:pPr>
            <w:sdt>
              <w:sdtPr>
                <w:id w:val="330032445"/>
                <w:placeholder>
                  <w:docPart w:val="E7ACF73B63E34149A6F2AB06E6F98B80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t>Period/Subject:</w:t>
                </w:r>
              </w:sdtContent>
            </w:sdt>
            <w:r w:rsidR="008A6C52" w:rsidRPr="00B00740">
              <w:t xml:space="preserve"> </w:t>
            </w:r>
            <w:sdt>
              <w:sdtPr>
                <w:rPr>
                  <w:rStyle w:val="SubtleReference"/>
                </w:rPr>
                <w:id w:val="-761755804"/>
                <w:placeholder>
                  <w:docPart w:val="EC5C2604073A4812B052D23D89B949B9"/>
                </w:placeholder>
                <w:temporary/>
                <w:showingPlcHdr/>
                <w15:appearance w15:val="hidden"/>
              </w:sdtPr>
              <w:sdtContent>
                <w:r w:rsidR="008A6C5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70788" w14:paraId="62389589" w14:textId="77777777" w:rsidTr="001A4314">
        <w:trPr>
          <w:trHeight w:val="4708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2A4DAB04" w14:textId="77777777" w:rsidR="008A6C52" w:rsidRPr="008A6C52" w:rsidRDefault="00000000" w:rsidP="008A6C52">
            <w:pPr>
              <w:pStyle w:val="Text9"/>
            </w:pPr>
            <w:sdt>
              <w:sdtPr>
                <w:id w:val="1299806799"/>
                <w:placeholder>
                  <w:docPart w:val="B7657A8989A74246A6167D8E0F2089A6"/>
                </w:placeholder>
                <w:temporary/>
                <w:showingPlcHdr/>
                <w15:appearance w15:val="hidden"/>
              </w:sdtPr>
              <w:sdtContent>
                <w:r w:rsidR="008A6C52" w:rsidRPr="008A6C52">
                  <w:t>Explain what you LIKED, LOVED, and DISLIKED about today’s lesson.</w:t>
                </w:r>
              </w:sdtContent>
            </w:sdt>
          </w:p>
          <w:p w14:paraId="00A67A3F" w14:textId="77777777" w:rsidR="00270788" w:rsidRDefault="00270788" w:rsidP="008A6C5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14:paraId="70D9297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DAC626F" w14:textId="77777777" w:rsidR="00270788" w:rsidRPr="002B698E" w:rsidRDefault="00270788" w:rsidP="00054B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013D8E" wp14:editId="4DA35ECE">
                            <wp:extent cx="268690" cy="266700"/>
                            <wp:effectExtent l="0" t="0" r="0" b="0"/>
                            <wp:docPr id="240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6602146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C7UYhhTwUAANIRAAAOAAAAAAAAAAAAAAAAAC4CAABkcnMv&#10;ZTJvRG9jLnhtbFBLAQItABQABgAIAAAAIQCHuRVh2AAAAAMBAAAPAAAAAAAAAAAAAAAAAKkHAABk&#10;cnMvZG93bnJldi54bWxQSwUGAAAAAAQABADzAAAArg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94901DC" w14:textId="77777777" w:rsidR="00270788" w:rsidRPr="002B698E" w:rsidRDefault="00270788" w:rsidP="00270788"/>
              </w:tc>
            </w:tr>
            <w:tr w:rsidR="00270788" w14:paraId="3D29D70D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61919A1" w14:textId="77777777" w:rsidR="00270788" w:rsidRDefault="00270788" w:rsidP="00054B19">
                  <w:pPr>
                    <w:jc w:val="center"/>
                  </w:pPr>
                  <w:r w:rsidRPr="0027078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78E619" wp14:editId="2C1FF7B8">
                            <wp:extent cx="266700" cy="266700"/>
                            <wp:effectExtent l="0" t="0" r="0" b="0"/>
                            <wp:docPr id="241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9BD5785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F911BA" w14:textId="77777777" w:rsidR="00270788" w:rsidRPr="002B698E" w:rsidRDefault="00270788" w:rsidP="00270788"/>
              </w:tc>
            </w:tr>
            <w:tr w:rsidR="00270788" w14:paraId="746F8A1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092BD655" w14:textId="77777777" w:rsidR="00270788" w:rsidRDefault="00270788" w:rsidP="00054B19">
                  <w:pPr>
                    <w:jc w:val="center"/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6F0EE1" wp14:editId="7C9AC10D">
                            <wp:extent cx="268690" cy="266700"/>
                            <wp:effectExtent l="0" t="0" r="0" b="0"/>
                            <wp:docPr id="242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4B01F66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1CA2EBA" w14:textId="77777777" w:rsidR="00270788" w:rsidRPr="002B698E" w:rsidRDefault="00270788" w:rsidP="00270788"/>
              </w:tc>
            </w:tr>
          </w:tbl>
          <w:p w14:paraId="761132D9" w14:textId="77777777" w:rsidR="00270788" w:rsidRPr="007D7436" w:rsidRDefault="00270788" w:rsidP="00270788"/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0CD8AC57" w14:textId="77777777" w:rsidR="00270788" w:rsidRDefault="00270788" w:rsidP="00270788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6F5842AB" w14:textId="77777777" w:rsidR="008A6C52" w:rsidRPr="008A6C52" w:rsidRDefault="00000000" w:rsidP="008A6C52">
            <w:pPr>
              <w:pStyle w:val="Text9"/>
            </w:pPr>
            <w:sdt>
              <w:sdtPr>
                <w:id w:val="997378871"/>
                <w:placeholder>
                  <w:docPart w:val="7C14541645A547E08ABCBCCA2FA19728"/>
                </w:placeholder>
                <w:temporary/>
                <w:showingPlcHdr/>
                <w15:appearance w15:val="hidden"/>
              </w:sdtPr>
              <w:sdtContent>
                <w:r w:rsidR="008A6C52" w:rsidRPr="008A6C52">
                  <w:t>Explain what you LIKED, LOVED, and DISLIKED about today’s lesson.</w:t>
                </w:r>
              </w:sdtContent>
            </w:sdt>
          </w:p>
          <w:p w14:paraId="28029BC0" w14:textId="77777777" w:rsidR="00270788" w:rsidRDefault="00270788" w:rsidP="008A6C5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14:paraId="586ADED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71DD185" w14:textId="77777777" w:rsidR="00270788" w:rsidRPr="002B698E" w:rsidRDefault="00270788" w:rsidP="00054B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ECFE77" wp14:editId="39EB070E">
                            <wp:extent cx="268690" cy="266700"/>
                            <wp:effectExtent l="0" t="0" r="0" b="0"/>
                            <wp:docPr id="243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B3FE47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DFB9AB5" w14:textId="77777777" w:rsidR="00270788" w:rsidRPr="002B698E" w:rsidRDefault="00270788" w:rsidP="00270788"/>
              </w:tc>
            </w:tr>
            <w:tr w:rsidR="00270788" w14:paraId="35ED5319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6F44DE1" w14:textId="77777777" w:rsidR="00270788" w:rsidRDefault="00270788" w:rsidP="00054B19">
                  <w:pPr>
                    <w:jc w:val="center"/>
                  </w:pPr>
                  <w:r w:rsidRPr="0027078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7A662D" wp14:editId="5AAE87C4">
                            <wp:extent cx="266700" cy="266700"/>
                            <wp:effectExtent l="0" t="0" r="0" b="0"/>
                            <wp:docPr id="244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51F7FCA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55C6DCE" w14:textId="77777777" w:rsidR="00270788" w:rsidRPr="002B698E" w:rsidRDefault="00270788" w:rsidP="00270788"/>
              </w:tc>
            </w:tr>
            <w:tr w:rsidR="00270788" w14:paraId="77DFEFD4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C99C90F" w14:textId="77777777" w:rsidR="00270788" w:rsidRDefault="00270788" w:rsidP="00054B19">
                  <w:pPr>
                    <w:jc w:val="center"/>
                  </w:pPr>
                  <w:r w:rsidRPr="004663BA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9B459D" wp14:editId="03CA88F5">
                            <wp:extent cx="268690" cy="266700"/>
                            <wp:effectExtent l="0" t="0" r="0" b="0"/>
                            <wp:docPr id="245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F6C79A6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2C342A0" w14:textId="77777777" w:rsidR="00270788" w:rsidRPr="002B698E" w:rsidRDefault="00270788" w:rsidP="00270788"/>
              </w:tc>
            </w:tr>
          </w:tbl>
          <w:p w14:paraId="650093F2" w14:textId="77777777" w:rsidR="00270788" w:rsidRPr="007D7436" w:rsidRDefault="00270788" w:rsidP="00270788"/>
        </w:tc>
      </w:tr>
    </w:tbl>
    <w:p w14:paraId="2FCD94D1" w14:textId="77777777" w:rsidR="009575DF" w:rsidRDefault="009575DF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65"/>
        <w:gridCol w:w="3462"/>
        <w:gridCol w:w="283"/>
        <w:gridCol w:w="1475"/>
        <w:gridCol w:w="3453"/>
      </w:tblGrid>
      <w:tr w:rsidR="00270788" w14:paraId="578049CF" w14:textId="77777777" w:rsidTr="006B77A3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7CD2ECEA" w14:textId="77777777" w:rsidR="00406B4D" w:rsidRPr="00B00740" w:rsidRDefault="00000000" w:rsidP="00406B4D">
            <w:pPr>
              <w:pStyle w:val="Heading5"/>
            </w:pPr>
            <w:sdt>
              <w:sdtPr>
                <w:id w:val="1005247889"/>
                <w:placeholder>
                  <w:docPart w:val="8DB8F679B38B4451AE78B0FDD4FA1450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Name: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1597982512"/>
                <w:placeholder>
                  <w:docPart w:val="FE38703044584754BF9C821B7E4B6913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42D7C8CA" w14:textId="77777777" w:rsidR="00406B4D" w:rsidRPr="00B00740" w:rsidRDefault="00000000" w:rsidP="00406B4D">
            <w:pPr>
              <w:pStyle w:val="Heading5"/>
            </w:pPr>
            <w:sdt>
              <w:sdtPr>
                <w:id w:val="1436712412"/>
                <w:placeholder>
                  <w:docPart w:val="169A58B88C1347E081CC2E124A6DC17F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Date: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-1311858953"/>
                <w:placeholder>
                  <w:docPart w:val="DA7137ADEA7842E2B5B4C9E08F8A8857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B3EC9EB" w14:textId="77777777" w:rsidR="00270788" w:rsidRDefault="00000000" w:rsidP="00406B4D">
            <w:pPr>
              <w:pStyle w:val="Heading5"/>
            </w:pPr>
            <w:sdt>
              <w:sdtPr>
                <w:id w:val="-1094697062"/>
                <w:placeholder>
                  <w:docPart w:val="6EC9CE451CA447E8B1B24831767BD48D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Period/Subject: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1041936851"/>
                <w:placeholder>
                  <w:docPart w:val="AB0DF588DF1E4843BB09A0CC509C669B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2D522B9" w14:textId="77777777" w:rsidR="00270788" w:rsidRDefault="00270788" w:rsidP="00406B4D">
            <w:pPr>
              <w:pStyle w:val="Heading5"/>
            </w:pPr>
          </w:p>
        </w:tc>
        <w:tc>
          <w:tcPr>
            <w:tcW w:w="492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25A1F1D8" w14:textId="77777777" w:rsidR="00406B4D" w:rsidRPr="00B00740" w:rsidRDefault="00000000" w:rsidP="00406B4D">
            <w:pPr>
              <w:pStyle w:val="Heading5"/>
            </w:pPr>
            <w:sdt>
              <w:sdtPr>
                <w:id w:val="2792238"/>
                <w:placeholder>
                  <w:docPart w:val="E923FA9E4BDF41CEA73D23D880404870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Name: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-1925793603"/>
                <w:placeholder>
                  <w:docPart w:val="CFB3937170224F3BA36906FCAD4A7557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50C7AEC1" w14:textId="77777777" w:rsidR="00406B4D" w:rsidRPr="00B00740" w:rsidRDefault="00000000" w:rsidP="00406B4D">
            <w:pPr>
              <w:pStyle w:val="Heading5"/>
            </w:pPr>
            <w:sdt>
              <w:sdtPr>
                <w:id w:val="-2116663776"/>
                <w:placeholder>
                  <w:docPart w:val="13BDC3BC7D2B4F5EA5A6B527DE22819F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Date: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-2114127336"/>
                <w:placeholder>
                  <w:docPart w:val="44D6A27022A84802A281221DEDFEB24B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1788004D" w14:textId="77777777" w:rsidR="00270788" w:rsidRDefault="00000000" w:rsidP="00406B4D">
            <w:pPr>
              <w:pStyle w:val="Heading5"/>
            </w:pPr>
            <w:sdt>
              <w:sdtPr>
                <w:id w:val="-580830475"/>
                <w:placeholder>
                  <w:docPart w:val="DE295B03AEA2477F97543413AC47F640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t>Period/Subject:</w:t>
                </w:r>
              </w:sdtContent>
            </w:sdt>
            <w:r w:rsidR="00406B4D" w:rsidRPr="00B00740">
              <w:t xml:space="preserve"> </w:t>
            </w:r>
            <w:sdt>
              <w:sdtPr>
                <w:rPr>
                  <w:rStyle w:val="SubtleReference"/>
                </w:rPr>
                <w:id w:val="366649159"/>
                <w:placeholder>
                  <w:docPart w:val="C362D8A1C89B4EC0BF4C2CD34F933213"/>
                </w:placeholder>
                <w:temporary/>
                <w:showingPlcHdr/>
                <w15:appearance w15:val="hidden"/>
              </w:sdtPr>
              <w:sdtContent>
                <w:r w:rsidR="00406B4D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6B77A3" w14:paraId="54FDF25E" w14:textId="77777777" w:rsidTr="007A2036">
        <w:trPr>
          <w:trHeight w:val="4708"/>
        </w:trPr>
        <w:tc>
          <w:tcPr>
            <w:tcW w:w="1465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6F9C811C" w14:textId="77777777" w:rsidR="006B77A3" w:rsidRPr="00270788" w:rsidRDefault="006B77A3" w:rsidP="006B77A3">
            <w:pPr>
              <w:pStyle w:val="Graphic"/>
            </w:pPr>
            <w:r w:rsidRPr="00270788">
              <mc:AlternateContent>
                <mc:Choice Requires="wpg">
                  <w:drawing>
                    <wp:inline distT="0" distB="0" distL="0" distR="0" wp14:anchorId="0BF4C84B" wp14:editId="48B49BF2">
                      <wp:extent cx="723900" cy="723900"/>
                      <wp:effectExtent l="0" t="0" r="0" b="0"/>
                      <wp:docPr id="6" name="Group 6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EC57DAA" w14:textId="77777777" w:rsidR="00753C0E" w:rsidRPr="001D49FA" w:rsidRDefault="00753C0E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4C84B" id="Group 6" o:spid="_x0000_s1106" alt="glob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">
                      <v:oval id="Oval 7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EC57DAA" w14:textId="77777777" w:rsidR="00753C0E" w:rsidRPr="001D49FA" w:rsidRDefault="00753C0E" w:rsidP="00706C7C"/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6211F320" w14:textId="77777777" w:rsidR="006B77A3" w:rsidRPr="00937BCC" w:rsidRDefault="00000000" w:rsidP="006B77A3">
            <w:pPr>
              <w:pStyle w:val="Text10"/>
              <w:rPr>
                <w:noProof/>
              </w:rPr>
            </w:pPr>
            <w:sdt>
              <w:sdtPr>
                <w:id w:val="77802857"/>
                <w:placeholder>
                  <w:docPart w:val="E6E2A89ACE704DA78282CC2931CA91D9"/>
                </w:placeholder>
                <w:temporary/>
                <w:showingPlcHdr/>
                <w15:appearance w15:val="hidden"/>
              </w:sdtPr>
              <w:sdtContent>
                <w:r w:rsidR="006B77A3" w:rsidRPr="006B77A3">
                  <w:t>How can you connect today’s lesson to the real world?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5A8F873" w14:textId="77777777" w:rsidR="006B77A3" w:rsidRDefault="006B77A3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E504E36" w14:textId="77777777" w:rsidR="006B77A3" w:rsidRPr="00270788" w:rsidRDefault="006B77A3" w:rsidP="006B77A3">
            <w:pPr>
              <w:pStyle w:val="Graphic"/>
            </w:pPr>
            <w:r w:rsidRPr="00270788">
              <mc:AlternateContent>
                <mc:Choice Requires="wpg">
                  <w:drawing>
                    <wp:inline distT="0" distB="0" distL="0" distR="0" wp14:anchorId="53CF5D51" wp14:editId="553BD46D">
                      <wp:extent cx="723900" cy="723900"/>
                      <wp:effectExtent l="0" t="0" r="0" b="0"/>
                      <wp:docPr id="9" name="Group 9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" name="Oval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5B0402" w14:textId="77777777" w:rsidR="00753C0E" w:rsidRPr="001D49FA" w:rsidRDefault="00753C0E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F5D51" id="Group 9" o:spid="_x0000_s1109" alt="glob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ElVKX2yDwAADzwAAA4AAAAAAAAAAAAAAAAALgIAAGRycy9lMm9Eb2MueG1sUEsBAi0AFAAG&#10;AAgAAAAhAMdH7ZbZAAAABQEAAA8AAAAAAAAAAAAAAAAADBIAAGRycy9kb3ducmV2LnhtbFBLBQYA&#10;AAAABAAEAPMAAAASEwAAAAA=&#10;">
                      <v:oval id="Oval 258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25B0402" w14:textId="77777777" w:rsidR="00753C0E" w:rsidRPr="001D49FA" w:rsidRDefault="00753C0E" w:rsidP="00706C7C"/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09D53FD1" w14:textId="77777777" w:rsidR="006B77A3" w:rsidRPr="001C25F7" w:rsidRDefault="00000000" w:rsidP="006B77A3">
            <w:pPr>
              <w:pStyle w:val="Text10"/>
              <w:rPr>
                <w:sz w:val="20"/>
                <w:szCs w:val="20"/>
              </w:rPr>
            </w:pPr>
            <w:sdt>
              <w:sdtPr>
                <w:id w:val="244848069"/>
                <w:placeholder>
                  <w:docPart w:val="D6BC271429384A6AAC4BE5FEFE054C10"/>
                </w:placeholder>
                <w:temporary/>
                <w:showingPlcHdr/>
                <w15:appearance w15:val="hidden"/>
              </w:sdtPr>
              <w:sdtContent>
                <w:r w:rsidR="006B77A3" w:rsidRPr="006B77A3">
                  <w:t>How can you connect today’s lesson to the real world?</w:t>
                </w:r>
              </w:sdtContent>
            </w:sdt>
          </w:p>
        </w:tc>
      </w:tr>
      <w:tr w:rsidR="00270788" w14:paraId="06105FDE" w14:textId="77777777" w:rsidTr="006B77A3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D47D7E4" w14:textId="77777777" w:rsidR="00270788" w:rsidRDefault="00270788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21434" w14:textId="77777777" w:rsidR="00270788" w:rsidRDefault="00270788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743DE894" w14:textId="77777777" w:rsidR="00270788" w:rsidRDefault="00270788" w:rsidP="00270788"/>
        </w:tc>
      </w:tr>
      <w:tr w:rsidR="007A2036" w14:paraId="1A196709" w14:textId="77777777" w:rsidTr="00753C0E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D3A82EB" w14:textId="77777777" w:rsidR="007A2036" w:rsidRPr="00B00740" w:rsidRDefault="00000000" w:rsidP="00406B4D">
            <w:pPr>
              <w:pStyle w:val="Heading5"/>
            </w:pPr>
            <w:sdt>
              <w:sdtPr>
                <w:id w:val="1822389843"/>
                <w:placeholder>
                  <w:docPart w:val="E635235BF17A426894B6072F4CB7878F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Name: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-1455713361"/>
                <w:placeholder>
                  <w:docPart w:val="D5B98AF1DF4747E5838DBE4C69420A4F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08BD3EDA" w14:textId="77777777" w:rsidR="007A2036" w:rsidRPr="00B00740" w:rsidRDefault="00000000" w:rsidP="00406B4D">
            <w:pPr>
              <w:pStyle w:val="Heading5"/>
            </w:pPr>
            <w:sdt>
              <w:sdtPr>
                <w:id w:val="-234705402"/>
                <w:placeholder>
                  <w:docPart w:val="D605D2E34F234BE286736DD9C2F336EC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Date: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-2108024092"/>
                <w:placeholder>
                  <w:docPart w:val="757952190B1E4213A116A39EDFDC122C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F20DDA0" w14:textId="77777777" w:rsidR="007A2036" w:rsidRDefault="00000000" w:rsidP="00406B4D">
            <w:pPr>
              <w:pStyle w:val="Heading5"/>
            </w:pPr>
            <w:sdt>
              <w:sdtPr>
                <w:id w:val="-78212679"/>
                <w:placeholder>
                  <w:docPart w:val="9E4F5B3C99264B76A6CBD6FFD927EBB7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Period/Subject: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-1203553584"/>
                <w:placeholder>
                  <w:docPart w:val="B52D241C28AB4AE59CA0B647141258ED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0AE33851" w14:textId="77777777" w:rsidR="007A2036" w:rsidRDefault="007A2036" w:rsidP="00406B4D">
            <w:pPr>
              <w:pStyle w:val="Heading5"/>
            </w:pPr>
          </w:p>
        </w:tc>
        <w:tc>
          <w:tcPr>
            <w:tcW w:w="492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9F43233" w14:textId="77777777" w:rsidR="007A2036" w:rsidRPr="00B00740" w:rsidRDefault="00000000" w:rsidP="00406B4D">
            <w:pPr>
              <w:pStyle w:val="Heading5"/>
            </w:pPr>
            <w:sdt>
              <w:sdtPr>
                <w:id w:val="-191386662"/>
                <w:placeholder>
                  <w:docPart w:val="67F4F08A285244D1BD0064EE03E387DE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Name: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988447124"/>
                <w:placeholder>
                  <w:docPart w:val="E0F8A513D4524126AAC89330C56C9FA5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8369FE6" w14:textId="77777777" w:rsidR="007A2036" w:rsidRPr="00B00740" w:rsidRDefault="00000000" w:rsidP="00406B4D">
            <w:pPr>
              <w:pStyle w:val="Heading5"/>
            </w:pPr>
            <w:sdt>
              <w:sdtPr>
                <w:id w:val="1808586367"/>
                <w:placeholder>
                  <w:docPart w:val="7A5242C7A0EE4C58B3AA3E02114E8D33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Date: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522436794"/>
                <w:placeholder>
                  <w:docPart w:val="C68270F92C254110AC2B684A8F872E13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2A11E70" w14:textId="77777777" w:rsidR="007A2036" w:rsidRDefault="00000000" w:rsidP="00406B4D">
            <w:pPr>
              <w:pStyle w:val="Heading5"/>
            </w:pPr>
            <w:sdt>
              <w:sdtPr>
                <w:id w:val="-206173366"/>
                <w:placeholder>
                  <w:docPart w:val="2BA06E39CEB2444289E82E949FDE0A84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t>Period/Subject:</w:t>
                </w:r>
              </w:sdtContent>
            </w:sdt>
            <w:r w:rsidR="007A2036" w:rsidRPr="00B00740">
              <w:t xml:space="preserve"> </w:t>
            </w:r>
            <w:sdt>
              <w:sdtPr>
                <w:rPr>
                  <w:rStyle w:val="SubtleReference"/>
                </w:rPr>
                <w:id w:val="1486735877"/>
                <w:placeholder>
                  <w:docPart w:val="CC705842928449F4AF531AAF5A351595"/>
                </w:placeholder>
                <w:temporary/>
                <w:showingPlcHdr/>
                <w15:appearance w15:val="hidden"/>
              </w:sdtPr>
              <w:sdtContent>
                <w:r w:rsidR="007A2036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7A2036" w14:paraId="10268864" w14:textId="77777777" w:rsidTr="00753C0E">
        <w:trPr>
          <w:trHeight w:val="4708"/>
        </w:trPr>
        <w:tc>
          <w:tcPr>
            <w:tcW w:w="1465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B928E86" w14:textId="77777777" w:rsidR="007A2036" w:rsidRPr="00706C7C" w:rsidRDefault="007A2036" w:rsidP="00706C7C">
            <w:pPr>
              <w:pStyle w:val="Graphic"/>
            </w:pPr>
            <w:r w:rsidRPr="00706C7C">
              <mc:AlternateContent>
                <mc:Choice Requires="wpg">
                  <w:drawing>
                    <wp:inline distT="0" distB="0" distL="0" distR="0" wp14:anchorId="735137EE" wp14:editId="0DDB999A">
                      <wp:extent cx="723900" cy="723900"/>
                      <wp:effectExtent l="0" t="0" r="0" b="0"/>
                      <wp:docPr id="260" name="Group 260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Oval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F8EFE04" w14:textId="77777777" w:rsidR="00753C0E" w:rsidRPr="001D49FA" w:rsidRDefault="00753C0E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137EE" id="Group 260" o:spid="_x0000_s1112" alt="glob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">
                      <v:oval id="Oval 26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5F8EFE04" w14:textId="77777777" w:rsidR="00753C0E" w:rsidRPr="001D49FA" w:rsidRDefault="00753C0E" w:rsidP="00706C7C"/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207284BF" w14:textId="77777777" w:rsidR="007A2036" w:rsidRPr="001C25F7" w:rsidRDefault="00000000" w:rsidP="006B77A3">
            <w:pPr>
              <w:pStyle w:val="Text10"/>
              <w:rPr>
                <w:sz w:val="20"/>
                <w:szCs w:val="20"/>
              </w:rPr>
            </w:pPr>
            <w:sdt>
              <w:sdtPr>
                <w:id w:val="-1707949058"/>
                <w:placeholder>
                  <w:docPart w:val="ED60E008EE004A82ACF6D943A7F89FC6"/>
                </w:placeholder>
                <w:temporary/>
                <w:showingPlcHdr/>
                <w15:appearance w15:val="hidden"/>
              </w:sdtPr>
              <w:sdtContent>
                <w:r w:rsidR="007A2036" w:rsidRPr="006B77A3">
                  <w:t>How can you connect today’s lesson to the real world?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45B5399" w14:textId="77777777" w:rsidR="007A2036" w:rsidRDefault="007A2036" w:rsidP="00270788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1EA307F9" w14:textId="77777777" w:rsidR="007A2036" w:rsidRPr="00270788" w:rsidRDefault="007A2036" w:rsidP="006B77A3">
            <w:pPr>
              <w:pStyle w:val="Graphic"/>
            </w:pPr>
            <w:r w:rsidRPr="00270788">
              <mc:AlternateContent>
                <mc:Choice Requires="wpg">
                  <w:drawing>
                    <wp:inline distT="0" distB="0" distL="0" distR="0" wp14:anchorId="3CA07167" wp14:editId="722B48B1">
                      <wp:extent cx="723900" cy="723900"/>
                      <wp:effectExtent l="0" t="0" r="0" b="0"/>
                      <wp:docPr id="263" name="Group 263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Oval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B7F74E" w14:textId="77777777" w:rsidR="00753C0E" w:rsidRPr="001D49FA" w:rsidRDefault="00753C0E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07167" id="Group 263" o:spid="_x0000_s1115" alt="glob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">
                      <v:oval id="Oval 264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0CB7F74E" w14:textId="77777777" w:rsidR="00753C0E" w:rsidRPr="001D49FA" w:rsidRDefault="00753C0E" w:rsidP="00706C7C"/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F75AACE" w14:textId="77777777" w:rsidR="007A2036" w:rsidRPr="001C25F7" w:rsidRDefault="00000000" w:rsidP="006B77A3">
            <w:pPr>
              <w:pStyle w:val="Text10"/>
              <w:rPr>
                <w:sz w:val="20"/>
                <w:szCs w:val="20"/>
              </w:rPr>
            </w:pPr>
            <w:sdt>
              <w:sdtPr>
                <w:id w:val="-461964396"/>
                <w:placeholder>
                  <w:docPart w:val="459CF8C674C544E28C37B87FBBECF29A"/>
                </w:placeholder>
                <w:temporary/>
                <w:showingPlcHdr/>
                <w15:appearance w15:val="hidden"/>
              </w:sdtPr>
              <w:sdtContent>
                <w:r w:rsidR="007A2036" w:rsidRPr="006B77A3">
                  <w:t>How can you connect today’s lesson to the real world?</w:t>
                </w:r>
              </w:sdtContent>
            </w:sdt>
          </w:p>
        </w:tc>
      </w:tr>
    </w:tbl>
    <w:p w14:paraId="314B1901" w14:textId="77777777" w:rsidR="00270788" w:rsidRDefault="00270788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5"/>
        <w:gridCol w:w="3552"/>
        <w:gridCol w:w="283"/>
        <w:gridCol w:w="1385"/>
        <w:gridCol w:w="3543"/>
      </w:tblGrid>
      <w:tr w:rsidR="00257B8F" w:rsidRPr="0008715A" w14:paraId="0C1339F3" w14:textId="77777777" w:rsidTr="003418C4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290B0971" w14:textId="77777777" w:rsidR="0008715A" w:rsidRPr="0008715A" w:rsidRDefault="00000000" w:rsidP="0008715A">
            <w:pPr>
              <w:pStyle w:val="Heading8"/>
            </w:pPr>
            <w:sdt>
              <w:sdtPr>
                <w:id w:val="-1910367335"/>
                <w:placeholder>
                  <w:docPart w:val="FC0A712926F14CB1B66A5690AAA65ABD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Name: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303740488"/>
                <w:placeholder>
                  <w:docPart w:val="302AF9E04A0F403E99B41348A8EC59DC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___________________________________</w:t>
                </w:r>
              </w:sdtContent>
            </w:sdt>
          </w:p>
          <w:p w14:paraId="2775F1DE" w14:textId="77777777" w:rsidR="0008715A" w:rsidRPr="0008715A" w:rsidRDefault="00000000" w:rsidP="0008715A">
            <w:pPr>
              <w:pStyle w:val="Heading8"/>
            </w:pPr>
            <w:sdt>
              <w:sdtPr>
                <w:id w:val="1178476304"/>
                <w:placeholder>
                  <w:docPart w:val="01479CED3A63444C91EBDE90A5FE7F03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Date: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93906689"/>
                <w:placeholder>
                  <w:docPart w:val="FEFF5E0440044EF7875D11A2C6A51C13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____________________________________</w:t>
                </w:r>
              </w:sdtContent>
            </w:sdt>
          </w:p>
          <w:p w14:paraId="72CCA5DD" w14:textId="77777777" w:rsidR="00257B8F" w:rsidRPr="0008715A" w:rsidRDefault="00000000" w:rsidP="0008715A">
            <w:pPr>
              <w:pStyle w:val="Heading8"/>
            </w:pPr>
            <w:sdt>
              <w:sdtPr>
                <w:id w:val="1880822235"/>
                <w:placeholder>
                  <w:docPart w:val="ECBEEFC39E9A42BEA700250BB2F3D620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Period/Subject: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1503549951"/>
                <w:placeholder>
                  <w:docPart w:val="9147EC7C5980490B88B1B3D2F3CE0C0E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00415C8" w14:textId="77777777" w:rsidR="00257B8F" w:rsidRPr="0008715A" w:rsidRDefault="00257B8F" w:rsidP="0008715A">
            <w:pPr>
              <w:pStyle w:val="Heading8"/>
            </w:pPr>
          </w:p>
        </w:tc>
        <w:tc>
          <w:tcPr>
            <w:tcW w:w="4928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27C4754C" w14:textId="77777777" w:rsidR="0008715A" w:rsidRPr="0008715A" w:rsidRDefault="00000000" w:rsidP="0008715A">
            <w:pPr>
              <w:pStyle w:val="Heading8"/>
            </w:pPr>
            <w:sdt>
              <w:sdtPr>
                <w:id w:val="-1218045498"/>
                <w:placeholder>
                  <w:docPart w:val="F1B35EEC1D534A0CAF921D32B6E768B7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Name: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11576037"/>
                <w:placeholder>
                  <w:docPart w:val="F8D24CD65D254D41B060616A511C198E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___________________________________</w:t>
                </w:r>
              </w:sdtContent>
            </w:sdt>
          </w:p>
          <w:p w14:paraId="36D49DB5" w14:textId="77777777" w:rsidR="0008715A" w:rsidRPr="0008715A" w:rsidRDefault="00000000" w:rsidP="0008715A">
            <w:pPr>
              <w:pStyle w:val="Heading8"/>
            </w:pPr>
            <w:sdt>
              <w:sdtPr>
                <w:id w:val="-2027616530"/>
                <w:placeholder>
                  <w:docPart w:val="2585AB250E8548F898EE4C62B2755101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Date: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448130391"/>
                <w:placeholder>
                  <w:docPart w:val="6D033DF02D7544D5B7CA749B1C582E4F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____________________________________</w:t>
                </w:r>
              </w:sdtContent>
            </w:sdt>
          </w:p>
          <w:p w14:paraId="15B2EBF8" w14:textId="77777777" w:rsidR="00257B8F" w:rsidRPr="0008715A" w:rsidRDefault="00000000" w:rsidP="0008715A">
            <w:pPr>
              <w:pStyle w:val="Heading8"/>
            </w:pPr>
            <w:sdt>
              <w:sdtPr>
                <w:id w:val="-1893029611"/>
                <w:placeholder>
                  <w:docPart w:val="D2792BF48B984939863BB37974739CFE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t>Period/Subject:</w:t>
                </w:r>
              </w:sdtContent>
            </w:sdt>
            <w:r w:rsidR="0008715A" w:rsidRPr="0008715A">
              <w:t xml:space="preserve"> </w:t>
            </w:r>
            <w:sdt>
              <w:sdtPr>
                <w:rPr>
                  <w:rStyle w:val="SubtleReference"/>
                  <w:smallCaps w:val="0"/>
                  <w:color w:val="815B0B" w:themeColor="accent6" w:themeShade="80"/>
                </w:rPr>
                <w:id w:val="-254824323"/>
                <w:placeholder>
                  <w:docPart w:val="7C513D8A7EF541FEAB943DDD207129FC"/>
                </w:placeholder>
                <w:temporary/>
                <w:showingPlcHdr/>
                <w15:appearance w15:val="hidden"/>
              </w:sdtPr>
              <w:sdtContent>
                <w:r w:rsidR="0008715A" w:rsidRPr="0008715A">
                  <w:rPr>
                    <w:rStyle w:val="SubtleReference"/>
                    <w:smallCaps w:val="0"/>
                    <w:color w:val="815B0B" w:themeColor="accent6" w:themeShade="80"/>
                  </w:rPr>
                  <w:t>_________________________</w:t>
                </w:r>
              </w:sdtContent>
            </w:sdt>
          </w:p>
        </w:tc>
      </w:tr>
      <w:tr w:rsidR="003418C4" w14:paraId="653796DB" w14:textId="77777777" w:rsidTr="00076B55">
        <w:trPr>
          <w:trHeight w:val="4708"/>
        </w:trPr>
        <w:tc>
          <w:tcPr>
            <w:tcW w:w="1375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58A2E33C" w14:textId="77777777" w:rsidR="003418C4" w:rsidRPr="00257B8F" w:rsidRDefault="003418C4" w:rsidP="003418C4">
            <w:pPr>
              <w:pStyle w:val="Graphic"/>
            </w:pPr>
            <w:r w:rsidRPr="00257B8F">
              <mc:AlternateContent>
                <mc:Choice Requires="wpg">
                  <w:drawing>
                    <wp:inline distT="0" distB="0" distL="0" distR="0" wp14:anchorId="0190AB0F" wp14:editId="25FF2290">
                      <wp:extent cx="723900" cy="723900"/>
                      <wp:effectExtent l="0" t="0" r="0" b="0"/>
                      <wp:docPr id="279" name="Group 2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Oval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81B8805" w14:textId="77777777" w:rsidR="00753C0E" w:rsidRPr="001D49FA" w:rsidRDefault="00753C0E" w:rsidP="003418C4">
                                    <w:pPr>
                                      <w:pStyle w:val="Graphic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0AB0F" id="Group 279" o:spid="_x0000_s1118" alt="microphon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">
                      <v:oval id="Oval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281B8805" w14:textId="77777777" w:rsidR="00753C0E" w:rsidRPr="001D49FA" w:rsidRDefault="00753C0E" w:rsidP="003418C4">
                              <w:pPr>
                                <w:pStyle w:val="Graphic"/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2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7BF46B55" w14:textId="77777777" w:rsidR="003418C4" w:rsidRPr="003418C4" w:rsidRDefault="00000000" w:rsidP="003418C4">
            <w:pPr>
              <w:pStyle w:val="Text11"/>
            </w:pPr>
            <w:sdt>
              <w:sdtPr>
                <w:id w:val="-1525779743"/>
                <w:placeholder>
                  <w:docPart w:val="7F2D076A1F5E4B9E93852C2520BEE2C9"/>
                </w:placeholder>
                <w:temporary/>
                <w:showingPlcHdr/>
                <w15:appearance w15:val="hidden"/>
              </w:sdtPr>
              <w:sdtContent>
                <w:r w:rsidR="003418C4" w:rsidRPr="003418C4">
                  <w:t>Explain [insert what you want students to explain after your lesson].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AC6835A" w14:textId="77777777" w:rsidR="003418C4" w:rsidRDefault="003418C4" w:rsidP="00270788">
            <w:pPr>
              <w:pStyle w:val="NoSpacing"/>
            </w:pPr>
          </w:p>
        </w:tc>
        <w:tc>
          <w:tcPr>
            <w:tcW w:w="1385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5CAA0E0D" w14:textId="77777777" w:rsidR="003418C4" w:rsidRPr="00257B8F" w:rsidRDefault="003418C4" w:rsidP="003418C4">
            <w:pPr>
              <w:pStyle w:val="Graphic"/>
            </w:pPr>
            <w:r w:rsidRPr="00257B8F">
              <mc:AlternateContent>
                <mc:Choice Requires="wpg">
                  <w:drawing>
                    <wp:inline distT="0" distB="0" distL="0" distR="0" wp14:anchorId="47DDA60F" wp14:editId="1D387830">
                      <wp:extent cx="723900" cy="723900"/>
                      <wp:effectExtent l="0" t="0" r="0" b="0"/>
                      <wp:docPr id="179" name="Group 1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Oval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C9BBE29" w14:textId="77777777" w:rsidR="00753C0E" w:rsidRPr="001D49FA" w:rsidRDefault="00753C0E" w:rsidP="003418C4">
                                    <w:pPr>
                                      <w:pStyle w:val="Graphic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DA60F" id="Group 179" o:spid="_x0000_s1121" alt="microphon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g37PSd0H&#10;AAAcHAAADgAAAAAAAAAAAAAAAAAuAgAAZHJzL2Uyb0RvYy54bWxQSwECLQAUAAYACAAAACEAx0ft&#10;ltkAAAAFAQAADwAAAAAAAAAAAAAAAAA3CgAAZHJzL2Rvd25yZXYueG1sUEsFBgAAAAAEAAQA8wAA&#10;AD0LAAAAAA==&#10;">
                      <v:oval id="Oval 180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3C9BBE29" w14:textId="77777777" w:rsidR="00753C0E" w:rsidRPr="001D49FA" w:rsidRDefault="00753C0E" w:rsidP="003418C4">
                              <w:pPr>
                                <w:pStyle w:val="Graphic"/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2E9FA65" w14:textId="77777777" w:rsidR="003418C4" w:rsidRPr="001C25F7" w:rsidRDefault="00000000" w:rsidP="003418C4">
            <w:pPr>
              <w:pStyle w:val="Text11"/>
              <w:rPr>
                <w:sz w:val="20"/>
                <w:szCs w:val="20"/>
              </w:rPr>
            </w:pPr>
            <w:sdt>
              <w:sdtPr>
                <w:id w:val="-368295379"/>
                <w:placeholder>
                  <w:docPart w:val="C0FC67713D734124BE57A732488217CB"/>
                </w:placeholder>
                <w:temporary/>
                <w:showingPlcHdr/>
                <w15:appearance w15:val="hidden"/>
              </w:sdtPr>
              <w:sdtContent>
                <w:r w:rsidR="003418C4" w:rsidRPr="003418C4">
                  <w:t>Explain [insert what you want students to explain after your lesson].</w:t>
                </w:r>
              </w:sdtContent>
            </w:sdt>
          </w:p>
        </w:tc>
      </w:tr>
      <w:tr w:rsidR="00270788" w14:paraId="0D9C8D01" w14:textId="77777777" w:rsidTr="003418C4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20A3492C" w14:textId="77777777" w:rsidR="00270788" w:rsidRDefault="00270788" w:rsidP="002707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3ADFE5" w14:textId="77777777" w:rsidR="00270788" w:rsidRDefault="00270788" w:rsidP="00270788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74AC35E5" w14:textId="77777777" w:rsidR="00270788" w:rsidRDefault="00270788" w:rsidP="00270788"/>
        </w:tc>
      </w:tr>
      <w:tr w:rsidR="00257B8F" w14:paraId="2A141980" w14:textId="77777777" w:rsidTr="003418C4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49DA07C0" w14:textId="77777777" w:rsidR="0008715A" w:rsidRPr="00B00740" w:rsidRDefault="00000000" w:rsidP="0008715A">
            <w:pPr>
              <w:pStyle w:val="Heading8"/>
            </w:pPr>
            <w:sdt>
              <w:sdtPr>
                <w:id w:val="-15465528"/>
                <w:placeholder>
                  <w:docPart w:val="DB07D84A711742D78B4A239E39C93A8D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Name: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1395401123"/>
                <w:placeholder>
                  <w:docPart w:val="143599D927F54692B40ABE451CE507DC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4C6826EB" w14:textId="77777777" w:rsidR="0008715A" w:rsidRPr="00B00740" w:rsidRDefault="00000000" w:rsidP="0008715A">
            <w:pPr>
              <w:pStyle w:val="Heading8"/>
            </w:pPr>
            <w:sdt>
              <w:sdtPr>
                <w:id w:val="-1506582817"/>
                <w:placeholder>
                  <w:docPart w:val="824165D8A94841F1A20ED8FD69D38DED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Date: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-190927324"/>
                <w:placeholder>
                  <w:docPart w:val="06F80C0C9FFC46FCBE662F04DF7BCB8D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2A9DADD" w14:textId="77777777" w:rsidR="00257B8F" w:rsidRDefault="00000000" w:rsidP="0008715A">
            <w:pPr>
              <w:pStyle w:val="Heading8"/>
            </w:pPr>
            <w:sdt>
              <w:sdtPr>
                <w:id w:val="255636943"/>
                <w:placeholder>
                  <w:docPart w:val="A1C5F7A4DDE44E6AB2DCC6ABF9B65D65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Period/Subject: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512877226"/>
                <w:placeholder>
                  <w:docPart w:val="81E6CEB43336489181EF3AB106C3FFB6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593E33CA" w14:textId="77777777" w:rsidR="00257B8F" w:rsidRDefault="00257B8F" w:rsidP="0008715A">
            <w:pPr>
              <w:pStyle w:val="Heading8"/>
            </w:pPr>
          </w:p>
        </w:tc>
        <w:tc>
          <w:tcPr>
            <w:tcW w:w="4928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4255AE9D" w14:textId="77777777" w:rsidR="0008715A" w:rsidRPr="00B00740" w:rsidRDefault="00000000" w:rsidP="0008715A">
            <w:pPr>
              <w:pStyle w:val="Heading8"/>
            </w:pPr>
            <w:sdt>
              <w:sdtPr>
                <w:id w:val="-1173093288"/>
                <w:placeholder>
                  <w:docPart w:val="CD597F8C0DF04060A4653CB504F72573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Name: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-512140227"/>
                <w:placeholder>
                  <w:docPart w:val="C2E237E702AE4ED3835C2BB5F4E749FA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C189BE4" w14:textId="77777777" w:rsidR="0008715A" w:rsidRPr="00B00740" w:rsidRDefault="00000000" w:rsidP="0008715A">
            <w:pPr>
              <w:pStyle w:val="Heading8"/>
            </w:pPr>
            <w:sdt>
              <w:sdtPr>
                <w:id w:val="-156463116"/>
                <w:placeholder>
                  <w:docPart w:val="6D66DC67F9E14E25BD477ABE4275B926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Date: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-493569313"/>
                <w:placeholder>
                  <w:docPart w:val="E5646317A8E94017B5B5E13F296C0CC8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7217863" w14:textId="77777777" w:rsidR="00257B8F" w:rsidRDefault="00000000" w:rsidP="0008715A">
            <w:pPr>
              <w:pStyle w:val="Heading8"/>
            </w:pPr>
            <w:sdt>
              <w:sdtPr>
                <w:id w:val="1453515185"/>
                <w:placeholder>
                  <w:docPart w:val="3E8529BD86F64C8EA20B1DCBFA607103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t>Period/Subject:</w:t>
                </w:r>
              </w:sdtContent>
            </w:sdt>
            <w:r w:rsidR="0008715A" w:rsidRPr="00B00740">
              <w:t xml:space="preserve"> </w:t>
            </w:r>
            <w:sdt>
              <w:sdtPr>
                <w:rPr>
                  <w:rStyle w:val="SubtleReference"/>
                </w:rPr>
                <w:id w:val="-1609882610"/>
                <w:placeholder>
                  <w:docPart w:val="6E0A42E6CB5649E3A7CD87EE051B3059"/>
                </w:placeholder>
                <w:temporary/>
                <w:showingPlcHdr/>
                <w15:appearance w15:val="hidden"/>
              </w:sdtPr>
              <w:sdtContent>
                <w:r w:rsidR="0008715A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3418C4" w14:paraId="18138BE9" w14:textId="77777777" w:rsidTr="00076B55">
        <w:trPr>
          <w:trHeight w:val="2211"/>
        </w:trPr>
        <w:tc>
          <w:tcPr>
            <w:tcW w:w="1375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0230B6E" w14:textId="77777777" w:rsidR="003418C4" w:rsidRPr="00257B8F" w:rsidRDefault="003418C4" w:rsidP="003418C4">
            <w:pPr>
              <w:pStyle w:val="Graphic"/>
            </w:pPr>
            <w:r w:rsidRPr="00257B8F">
              <mc:AlternateContent>
                <mc:Choice Requires="wpg">
                  <w:drawing>
                    <wp:inline distT="0" distB="0" distL="0" distR="0" wp14:anchorId="1A67866F" wp14:editId="109CFE42">
                      <wp:extent cx="723900" cy="723900"/>
                      <wp:effectExtent l="0" t="0" r="0" b="0"/>
                      <wp:docPr id="191" name="Group 191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Oval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67C9008" w14:textId="77777777" w:rsidR="00753C0E" w:rsidRPr="001D49FA" w:rsidRDefault="00753C0E" w:rsidP="003418C4">
                                    <w:pPr>
                                      <w:pStyle w:val="Graphic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7866F" id="Group 191" o:spid="_x0000_s1124" alt="microphon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">
                      <v:oval id="Oval 192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167C9008" w14:textId="77777777" w:rsidR="00753C0E" w:rsidRPr="001D49FA" w:rsidRDefault="00753C0E" w:rsidP="003418C4">
                              <w:pPr>
                                <w:pStyle w:val="Graphic"/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2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B7A6330" w14:textId="77777777" w:rsidR="003418C4" w:rsidRPr="001C25F7" w:rsidRDefault="00000000" w:rsidP="003418C4">
            <w:pPr>
              <w:pStyle w:val="Text11"/>
              <w:rPr>
                <w:sz w:val="20"/>
                <w:szCs w:val="20"/>
              </w:rPr>
            </w:pPr>
            <w:sdt>
              <w:sdtPr>
                <w:id w:val="-1046524036"/>
                <w:placeholder>
                  <w:docPart w:val="0C307B7171FE4947B0178BF411F7CCD7"/>
                </w:placeholder>
                <w:temporary/>
                <w:showingPlcHdr/>
                <w15:appearance w15:val="hidden"/>
              </w:sdtPr>
              <w:sdtContent>
                <w:r w:rsidR="003418C4" w:rsidRPr="003418C4">
                  <w:t>Explain [insert what you want students to explain after your lesson].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13BF550" w14:textId="77777777" w:rsidR="003418C4" w:rsidRDefault="003418C4" w:rsidP="00270788">
            <w:pPr>
              <w:pStyle w:val="NoSpacing"/>
            </w:pPr>
          </w:p>
        </w:tc>
        <w:tc>
          <w:tcPr>
            <w:tcW w:w="1385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543EE5D6" w14:textId="77777777" w:rsidR="003418C4" w:rsidRPr="00257B8F" w:rsidRDefault="003418C4" w:rsidP="003418C4">
            <w:pPr>
              <w:pStyle w:val="Graphic"/>
            </w:pPr>
            <w:r w:rsidRPr="00257B8F">
              <mc:AlternateContent>
                <mc:Choice Requires="wpg">
                  <w:drawing>
                    <wp:inline distT="0" distB="0" distL="0" distR="0" wp14:anchorId="71D2EAB6" wp14:editId="438345EC">
                      <wp:extent cx="723900" cy="723900"/>
                      <wp:effectExtent l="0" t="0" r="0" b="0"/>
                      <wp:docPr id="194" name="Group 194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Oval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F93E651" w14:textId="77777777" w:rsidR="00753C0E" w:rsidRPr="001D49FA" w:rsidRDefault="00753C0E" w:rsidP="003418C4">
                                    <w:pPr>
                                      <w:pStyle w:val="Graphic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2EAB6" id="Group 194" o:spid="_x0000_s1127" alt="microphone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">
                      <v:oval id="Oval 195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F93E651" w14:textId="77777777" w:rsidR="00753C0E" w:rsidRPr="001D49FA" w:rsidRDefault="00753C0E" w:rsidP="003418C4">
                              <w:pPr>
                                <w:pStyle w:val="Graphic"/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3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C04328A" w14:textId="77777777" w:rsidR="003418C4" w:rsidRPr="001C25F7" w:rsidRDefault="00000000" w:rsidP="003418C4">
            <w:pPr>
              <w:pStyle w:val="Text11"/>
              <w:rPr>
                <w:sz w:val="20"/>
                <w:szCs w:val="20"/>
              </w:rPr>
            </w:pPr>
            <w:sdt>
              <w:sdtPr>
                <w:id w:val="630151"/>
                <w:placeholder>
                  <w:docPart w:val="B7B97846CC544DFFB0F26835952BABC9"/>
                </w:placeholder>
                <w:temporary/>
                <w:showingPlcHdr/>
                <w15:appearance w15:val="hidden"/>
              </w:sdtPr>
              <w:sdtContent>
                <w:r w:rsidR="003418C4" w:rsidRPr="003418C4">
                  <w:t>Explain [insert what you want students to explain after your lesson].</w:t>
                </w:r>
              </w:sdtContent>
            </w:sdt>
          </w:p>
        </w:tc>
      </w:tr>
      <w:tr w:rsidR="003418C4" w14:paraId="2B89821A" w14:textId="77777777" w:rsidTr="00076B55">
        <w:trPr>
          <w:trHeight w:val="2211"/>
        </w:trPr>
        <w:tc>
          <w:tcPr>
            <w:tcW w:w="1375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40EB30D4" w14:textId="77777777" w:rsidR="003418C4" w:rsidRDefault="003418C4" w:rsidP="00270788">
            <w:pPr>
              <w:pStyle w:val="Title"/>
              <w:jc w:val="left"/>
            </w:pPr>
          </w:p>
        </w:tc>
        <w:tc>
          <w:tcPr>
            <w:tcW w:w="3552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9BCFDEC" w14:textId="77777777" w:rsidR="003418C4" w:rsidRDefault="003418C4" w:rsidP="00270788">
            <w:pPr>
              <w:pStyle w:val="Title"/>
              <w:jc w:val="left"/>
            </w:pPr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2661676" w14:textId="77777777" w:rsidR="003418C4" w:rsidRDefault="003418C4" w:rsidP="00270788">
            <w:pPr>
              <w:pStyle w:val="NoSpacing"/>
            </w:pPr>
          </w:p>
        </w:tc>
        <w:tc>
          <w:tcPr>
            <w:tcW w:w="1385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1786A89" w14:textId="77777777" w:rsidR="003418C4" w:rsidRDefault="003418C4" w:rsidP="00270788"/>
        </w:tc>
        <w:tc>
          <w:tcPr>
            <w:tcW w:w="3543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239BD00F" w14:textId="77777777" w:rsidR="003418C4" w:rsidRDefault="003418C4" w:rsidP="00270788"/>
        </w:tc>
      </w:tr>
    </w:tbl>
    <w:p w14:paraId="5550F131" w14:textId="77777777" w:rsidR="00270788" w:rsidRDefault="00270788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65"/>
        <w:gridCol w:w="3462"/>
        <w:gridCol w:w="283"/>
        <w:gridCol w:w="1475"/>
        <w:gridCol w:w="3453"/>
      </w:tblGrid>
      <w:tr w:rsidR="00A75A88" w14:paraId="227D312C" w14:textId="77777777" w:rsidTr="004160D5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1D41C529" w14:textId="77777777" w:rsidR="00076B55" w:rsidRPr="00B00740" w:rsidRDefault="00000000" w:rsidP="00076B55">
            <w:pPr>
              <w:pStyle w:val="Heading1"/>
            </w:pPr>
            <w:sdt>
              <w:sdtPr>
                <w:id w:val="180863075"/>
                <w:placeholder>
                  <w:docPart w:val="281A17C7B6ED4062A1EA4DAE3E84A87B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Name: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-84455573"/>
                <w:placeholder>
                  <w:docPart w:val="AAF7F941125148A885E0AF8140C2FB5F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F357FFF" w14:textId="77777777" w:rsidR="00076B55" w:rsidRPr="00B00740" w:rsidRDefault="00000000" w:rsidP="00076B55">
            <w:pPr>
              <w:pStyle w:val="Heading1"/>
            </w:pPr>
            <w:sdt>
              <w:sdtPr>
                <w:id w:val="495230445"/>
                <w:placeholder>
                  <w:docPart w:val="76ED5E3911B34FA79ED6208D70E42679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Date: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-359207893"/>
                <w:placeholder>
                  <w:docPart w:val="33B17FD272304845A46CDAAA968E0BF2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427C4C21" w14:textId="77777777" w:rsidR="00A75A88" w:rsidRDefault="00000000" w:rsidP="00076B55">
            <w:pPr>
              <w:pStyle w:val="Heading1"/>
            </w:pPr>
            <w:sdt>
              <w:sdtPr>
                <w:id w:val="-1705159618"/>
                <w:placeholder>
                  <w:docPart w:val="7CA66E2FFC5D4315A7CAB6F581FA513A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Period/Subject: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906728187"/>
                <w:placeholder>
                  <w:docPart w:val="D4E1855C9924433F9D678733674630CD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5815672" w14:textId="77777777" w:rsidR="00A75A88" w:rsidRDefault="00A75A88" w:rsidP="00076B55">
            <w:pPr>
              <w:pStyle w:val="Heading1"/>
            </w:pPr>
          </w:p>
        </w:tc>
        <w:tc>
          <w:tcPr>
            <w:tcW w:w="492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DDE1FB1" w14:textId="77777777" w:rsidR="00076B55" w:rsidRPr="00B00740" w:rsidRDefault="00000000" w:rsidP="00076B55">
            <w:pPr>
              <w:pStyle w:val="Heading1"/>
            </w:pPr>
            <w:sdt>
              <w:sdtPr>
                <w:id w:val="-902751974"/>
                <w:placeholder>
                  <w:docPart w:val="6781A237E83248C3939106BF31B55C92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Name: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1425459195"/>
                <w:placeholder>
                  <w:docPart w:val="C3BB538D3CD8419C97466FFD453C5E31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0D729FB2" w14:textId="77777777" w:rsidR="00076B55" w:rsidRPr="00B00740" w:rsidRDefault="00000000" w:rsidP="00076B55">
            <w:pPr>
              <w:pStyle w:val="Heading1"/>
            </w:pPr>
            <w:sdt>
              <w:sdtPr>
                <w:id w:val="1354226601"/>
                <w:placeholder>
                  <w:docPart w:val="BE0C15FB8E644EC2950AC161D987D643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Date: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1233432887"/>
                <w:placeholder>
                  <w:docPart w:val="70B398E075FA4DE4BD76AE051A3B0CBA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16533B4" w14:textId="77777777" w:rsidR="00A75A88" w:rsidRDefault="00000000" w:rsidP="00076B55">
            <w:pPr>
              <w:pStyle w:val="Heading1"/>
            </w:pPr>
            <w:sdt>
              <w:sdtPr>
                <w:id w:val="-3904796"/>
                <w:placeholder>
                  <w:docPart w:val="D997CC49A78D423388F7492967DCCFDD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t>Period/Subject:</w:t>
                </w:r>
              </w:sdtContent>
            </w:sdt>
            <w:r w:rsidR="00076B55" w:rsidRPr="00B00740">
              <w:t xml:space="preserve"> </w:t>
            </w:r>
            <w:sdt>
              <w:sdtPr>
                <w:rPr>
                  <w:rStyle w:val="SubtleReference"/>
                </w:rPr>
                <w:id w:val="254323548"/>
                <w:placeholder>
                  <w:docPart w:val="77AC655B0EFE40D5B02AFA4C38A8108B"/>
                </w:placeholder>
                <w:temporary/>
                <w:showingPlcHdr/>
                <w15:appearance w15:val="hidden"/>
              </w:sdtPr>
              <w:sdtContent>
                <w:r w:rsidR="00076B55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4160D5" w14:paraId="0AB3BE9C" w14:textId="77777777" w:rsidTr="0033580C">
        <w:trPr>
          <w:trHeight w:val="4708"/>
        </w:trPr>
        <w:tc>
          <w:tcPr>
            <w:tcW w:w="1465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37D421FA" w14:textId="77777777" w:rsidR="004160D5" w:rsidRPr="00A75A88" w:rsidRDefault="004160D5" w:rsidP="004160D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1E1E47AD" wp14:editId="0AB082A1">
                      <wp:extent cx="723900" cy="723900"/>
                      <wp:effectExtent l="0" t="0" r="0" b="0"/>
                      <wp:docPr id="50" name="Group 50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Oval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A5F52A6" w14:textId="77777777" w:rsidR="00753C0E" w:rsidRPr="00A75A88" w:rsidRDefault="00753C0E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E47AD" id="Group 50" o:spid="_x0000_s1130" alt="light bulb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">
                      <v:oval id="Oval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2A5F52A6" w14:textId="77777777" w:rsidR="00753C0E" w:rsidRPr="00A75A88" w:rsidRDefault="00753C0E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6028539D" w14:textId="77777777" w:rsidR="004160D5" w:rsidRPr="007D7436" w:rsidRDefault="00000000" w:rsidP="004160D5">
            <w:pPr>
              <w:pStyle w:val="Text12"/>
            </w:pPr>
            <w:sdt>
              <w:sdtPr>
                <w:id w:val="1414584136"/>
                <w:placeholder>
                  <w:docPart w:val="20455E4C745F4ACABAEB9B5DFD3F8A2E"/>
                </w:placeholder>
                <w:temporary/>
                <w:showingPlcHdr/>
                <w15:appearance w15:val="hidden"/>
              </w:sdtPr>
              <w:sdtContent>
                <w:r w:rsidR="004160D5">
                  <w:t>Solve the following problem. [insert a mathematical problem by hand or type]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61CA3D4" w14:textId="77777777" w:rsidR="004160D5" w:rsidRDefault="004160D5" w:rsidP="001746C9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13C59DD0" w14:textId="77777777" w:rsidR="004160D5" w:rsidRPr="00A75A88" w:rsidRDefault="004160D5" w:rsidP="004160D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3090189B" wp14:editId="230CBC0A">
                      <wp:extent cx="723900" cy="723900"/>
                      <wp:effectExtent l="0" t="0" r="0" b="0"/>
                      <wp:docPr id="51" name="Group 51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2" name="Oval 30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348B6AC" w14:textId="77777777" w:rsidR="00753C0E" w:rsidRPr="00A75A88" w:rsidRDefault="00753C0E" w:rsidP="004160D5">
                                    <w:pPr>
                                      <w:pStyle w:val="Graphic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0189B" id="Group 51" o:spid="_x0000_s1133" alt="light bulb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">
                      <v:oval id="Oval 302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6348B6AC" w14:textId="77777777" w:rsidR="00753C0E" w:rsidRPr="00A75A88" w:rsidRDefault="00753C0E" w:rsidP="004160D5">
                              <w:pPr>
                                <w:pStyle w:val="Graphic"/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1F43E4F8" w14:textId="77777777" w:rsidR="004160D5" w:rsidRPr="007D7436" w:rsidRDefault="00000000" w:rsidP="004160D5">
            <w:pPr>
              <w:pStyle w:val="Text12"/>
            </w:pPr>
            <w:sdt>
              <w:sdtPr>
                <w:id w:val="1322305352"/>
                <w:placeholder>
                  <w:docPart w:val="0BAFCC2FC13D4EE8A347724C632DEBB4"/>
                </w:placeholder>
                <w:temporary/>
                <w:showingPlcHdr/>
                <w15:appearance w15:val="hidden"/>
              </w:sdtPr>
              <w:sdtContent>
                <w:r w:rsidR="004160D5">
                  <w:t>Solve the following problem. [insert a mathematical problem by hand or type]</w:t>
                </w:r>
              </w:sdtContent>
            </w:sdt>
          </w:p>
        </w:tc>
      </w:tr>
      <w:tr w:rsidR="0099456F" w14:paraId="560C6719" w14:textId="77777777" w:rsidTr="004160D5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CA42936" w14:textId="77777777" w:rsidR="0099456F" w:rsidRDefault="0099456F" w:rsidP="001746C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DBB7C" w14:textId="77777777" w:rsidR="0099456F" w:rsidRDefault="0099456F" w:rsidP="001746C9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5F9E46BB" w14:textId="77777777" w:rsidR="0099456F" w:rsidRDefault="0099456F" w:rsidP="001746C9"/>
        </w:tc>
      </w:tr>
      <w:tr w:rsidR="004160D5" w14:paraId="2925D45B" w14:textId="77777777" w:rsidTr="00753C0E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4DC0AE4" w14:textId="77777777" w:rsidR="004160D5" w:rsidRPr="00B00740" w:rsidRDefault="00000000" w:rsidP="00076B55">
            <w:pPr>
              <w:pStyle w:val="Heading1"/>
            </w:pPr>
            <w:sdt>
              <w:sdtPr>
                <w:id w:val="-1843237067"/>
                <w:placeholder>
                  <w:docPart w:val="15C4E1499D914AD39869E5D4EFDA1755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Name: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-1898128331"/>
                <w:placeholder>
                  <w:docPart w:val="D114ED8AD8934B2EA91E66FC373FE271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789A9A60" w14:textId="77777777" w:rsidR="004160D5" w:rsidRPr="00B00740" w:rsidRDefault="00000000" w:rsidP="00076B55">
            <w:pPr>
              <w:pStyle w:val="Heading1"/>
            </w:pPr>
            <w:sdt>
              <w:sdtPr>
                <w:id w:val="896396187"/>
                <w:placeholder>
                  <w:docPart w:val="8DD8343556C24CF49D9C35BFAE2881FF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Date: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281845818"/>
                <w:placeholder>
                  <w:docPart w:val="92C2B5ACA6AA419A806B16BFF826A5EB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E215500" w14:textId="77777777" w:rsidR="004160D5" w:rsidRDefault="00000000" w:rsidP="00076B55">
            <w:pPr>
              <w:pStyle w:val="Heading1"/>
            </w:pPr>
            <w:sdt>
              <w:sdtPr>
                <w:id w:val="558369049"/>
                <w:placeholder>
                  <w:docPart w:val="2A84373E41EA4F289BBDFE1BBBDFC8B1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Period/Subject: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1227411231"/>
                <w:placeholder>
                  <w:docPart w:val="82404E6602444A6990A916F016169442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FC6D238" w14:textId="77777777" w:rsidR="004160D5" w:rsidRDefault="004160D5" w:rsidP="00076B55">
            <w:pPr>
              <w:pStyle w:val="Heading1"/>
            </w:pPr>
          </w:p>
        </w:tc>
        <w:tc>
          <w:tcPr>
            <w:tcW w:w="492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497B736D" w14:textId="77777777" w:rsidR="004160D5" w:rsidRPr="00B00740" w:rsidRDefault="00000000" w:rsidP="00076B55">
            <w:pPr>
              <w:pStyle w:val="Heading1"/>
            </w:pPr>
            <w:sdt>
              <w:sdtPr>
                <w:id w:val="-172964330"/>
                <w:placeholder>
                  <w:docPart w:val="17DF8BF2A3BF4F1B87EE8AE2EBC67F00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Name: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-1802376119"/>
                <w:placeholder>
                  <w:docPart w:val="F48367E3F40C4E3EB41CD8A333D0CCBE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0080892" w14:textId="77777777" w:rsidR="004160D5" w:rsidRPr="00B00740" w:rsidRDefault="00000000" w:rsidP="00076B55">
            <w:pPr>
              <w:pStyle w:val="Heading1"/>
            </w:pPr>
            <w:sdt>
              <w:sdtPr>
                <w:id w:val="221560928"/>
                <w:placeholder>
                  <w:docPart w:val="99C63A20E32C46CCAE84AE0339674CEC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Date: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-1924324586"/>
                <w:placeholder>
                  <w:docPart w:val="9E650FF6A09D4DC28E343BD002002C3D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F3D990F" w14:textId="77777777" w:rsidR="004160D5" w:rsidRDefault="00000000" w:rsidP="00076B55">
            <w:pPr>
              <w:pStyle w:val="Heading1"/>
            </w:pPr>
            <w:sdt>
              <w:sdtPr>
                <w:id w:val="1201360468"/>
                <w:placeholder>
                  <w:docPart w:val="CE0C8F3AA6174013A3166300DADC0312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t>Period/Subject:</w:t>
                </w:r>
              </w:sdtContent>
            </w:sdt>
            <w:r w:rsidR="004160D5" w:rsidRPr="00B00740">
              <w:t xml:space="preserve"> </w:t>
            </w:r>
            <w:sdt>
              <w:sdtPr>
                <w:rPr>
                  <w:rStyle w:val="SubtleReference"/>
                </w:rPr>
                <w:id w:val="936023122"/>
                <w:placeholder>
                  <w:docPart w:val="F36F0091A5CE4A1D9CA1B448667EBF6D"/>
                </w:placeholder>
                <w:temporary/>
                <w:showingPlcHdr/>
                <w15:appearance w15:val="hidden"/>
              </w:sdtPr>
              <w:sdtContent>
                <w:r w:rsidR="004160D5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4160D5" w14:paraId="5822BED7" w14:textId="77777777" w:rsidTr="0033580C">
        <w:trPr>
          <w:trHeight w:val="4708"/>
        </w:trPr>
        <w:tc>
          <w:tcPr>
            <w:tcW w:w="1465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2B505CEF" w14:textId="77777777" w:rsidR="004160D5" w:rsidRPr="00A75A88" w:rsidRDefault="004160D5" w:rsidP="004160D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3A969B48" wp14:editId="3ECFF638">
                      <wp:extent cx="723900" cy="723900"/>
                      <wp:effectExtent l="0" t="0" r="0" b="0"/>
                      <wp:docPr id="52" name="Group 52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4" name="Oval 30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3D43F9B" w14:textId="77777777" w:rsidR="00753C0E" w:rsidRPr="00A75A88" w:rsidRDefault="00753C0E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Shape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69B48" id="Group 52" o:spid="_x0000_s1136" alt="light bulb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">
                      <v:oval id="Oval 304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23D43F9B" w14:textId="77777777" w:rsidR="00753C0E" w:rsidRPr="00A75A88" w:rsidRDefault="00753C0E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50A074E" w14:textId="77777777" w:rsidR="004160D5" w:rsidRPr="007D7436" w:rsidRDefault="00000000" w:rsidP="004160D5">
            <w:pPr>
              <w:pStyle w:val="Text12"/>
            </w:pPr>
            <w:sdt>
              <w:sdtPr>
                <w:id w:val="-1369376276"/>
                <w:placeholder>
                  <w:docPart w:val="2264B8F62F2240BA8BA9D83A8F5D363E"/>
                </w:placeholder>
                <w:temporary/>
                <w:showingPlcHdr/>
                <w15:appearance w15:val="hidden"/>
              </w:sdtPr>
              <w:sdtContent>
                <w:r w:rsidR="004160D5">
                  <w:t>Solve the following problem. [insert a mathematical problem by hand or type]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CC703F1" w14:textId="77777777" w:rsidR="004160D5" w:rsidRDefault="004160D5" w:rsidP="001746C9">
            <w:pPr>
              <w:pStyle w:val="NoSpacing"/>
            </w:pPr>
          </w:p>
        </w:tc>
        <w:tc>
          <w:tcPr>
            <w:tcW w:w="1475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9EF0EC3" w14:textId="77777777" w:rsidR="004160D5" w:rsidRPr="00A75A88" w:rsidRDefault="004160D5" w:rsidP="004160D5">
            <w:pPr>
              <w:pStyle w:val="Graphic"/>
            </w:pPr>
            <w:r>
              <mc:AlternateContent>
                <mc:Choice Requires="wpg">
                  <w:drawing>
                    <wp:inline distT="0" distB="0" distL="0" distR="0" wp14:anchorId="4B258CBF" wp14:editId="7A956362">
                      <wp:extent cx="723900" cy="723900"/>
                      <wp:effectExtent l="0" t="0" r="0" b="0"/>
                      <wp:docPr id="54" name="Group 54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Oval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E71A27" w14:textId="77777777" w:rsidR="00753C0E" w:rsidRPr="00A75A88" w:rsidRDefault="00753C0E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hape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58CBF" id="Group 54" o:spid="_x0000_s1139" alt="light bulb icon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">
                      <v:oval id="Oval 306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24E71A27" w14:textId="77777777" w:rsidR="00753C0E" w:rsidRPr="00A75A88" w:rsidRDefault="00753C0E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316435B" w14:textId="77777777" w:rsidR="004160D5" w:rsidRPr="007D7436" w:rsidRDefault="00000000" w:rsidP="004160D5">
            <w:pPr>
              <w:pStyle w:val="Text12"/>
            </w:pPr>
            <w:sdt>
              <w:sdtPr>
                <w:id w:val="-457954111"/>
                <w:placeholder>
                  <w:docPart w:val="A440CF77D29D43A5B6F86E83F53F45C9"/>
                </w:placeholder>
                <w:temporary/>
                <w:showingPlcHdr/>
                <w15:appearance w15:val="hidden"/>
              </w:sdtPr>
              <w:sdtContent>
                <w:r w:rsidR="004160D5">
                  <w:t>Solve the following problem. [insert a mathematical problem by hand or type]</w:t>
                </w:r>
              </w:sdtContent>
            </w:sdt>
          </w:p>
        </w:tc>
      </w:tr>
    </w:tbl>
    <w:p w14:paraId="48003491" w14:textId="77777777" w:rsidR="0099456F" w:rsidRDefault="0099456F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7"/>
        <w:gridCol w:w="283"/>
        <w:gridCol w:w="4928"/>
      </w:tblGrid>
      <w:tr w:rsidR="00257B8F" w14:paraId="460EEA64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4AED7F2F" w14:textId="77777777" w:rsidR="00B51507" w:rsidRPr="00B00740" w:rsidRDefault="00000000" w:rsidP="00B51507">
            <w:pPr>
              <w:pStyle w:val="Heading4"/>
            </w:pPr>
            <w:sdt>
              <w:sdtPr>
                <w:id w:val="-1675953113"/>
                <w:placeholder>
                  <w:docPart w:val="056A630D8A4B4BD6BE2BE1D7DD3FCCEE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Name: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2131122844"/>
                <w:placeholder>
                  <w:docPart w:val="A26400AB17CB4E75B04453D8EC813089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1435061E" w14:textId="77777777" w:rsidR="00B51507" w:rsidRPr="00B00740" w:rsidRDefault="00000000" w:rsidP="00B51507">
            <w:pPr>
              <w:pStyle w:val="Heading4"/>
            </w:pPr>
            <w:sdt>
              <w:sdtPr>
                <w:id w:val="2085031912"/>
                <w:placeholder>
                  <w:docPart w:val="005438F0B83F40ADB971262C4941F1AF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Date: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-2081826407"/>
                <w:placeholder>
                  <w:docPart w:val="667C62CF6351470196749E76271F1B0E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13870C8" w14:textId="77777777" w:rsidR="00257B8F" w:rsidRDefault="00000000" w:rsidP="00B51507">
            <w:pPr>
              <w:pStyle w:val="Heading4"/>
            </w:pPr>
            <w:sdt>
              <w:sdtPr>
                <w:id w:val="448587356"/>
                <w:placeholder>
                  <w:docPart w:val="428E5814FC62462BA85B386A5A104052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Period/Subject: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-1008678212"/>
                <w:placeholder>
                  <w:docPart w:val="071FE66B59064352839C250C9ABDD3B7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7D4B9839" w14:textId="77777777" w:rsidR="00257B8F" w:rsidRDefault="00257B8F" w:rsidP="00B51507">
            <w:pPr>
              <w:pStyle w:val="Heading4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81BAE4E" w14:textId="77777777" w:rsidR="00B51507" w:rsidRPr="00B00740" w:rsidRDefault="00000000" w:rsidP="00B51507">
            <w:pPr>
              <w:pStyle w:val="Heading4"/>
            </w:pPr>
            <w:sdt>
              <w:sdtPr>
                <w:id w:val="-1282253261"/>
                <w:placeholder>
                  <w:docPart w:val="33D4A457A27F408DA08AC0DB41884E85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Name: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259647057"/>
                <w:placeholder>
                  <w:docPart w:val="EA7119B1FE7C48A7BD63A85716A03050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8FAB9E2" w14:textId="77777777" w:rsidR="00B51507" w:rsidRPr="00B00740" w:rsidRDefault="00000000" w:rsidP="00B51507">
            <w:pPr>
              <w:pStyle w:val="Heading4"/>
            </w:pPr>
            <w:sdt>
              <w:sdtPr>
                <w:id w:val="372736167"/>
                <w:placeholder>
                  <w:docPart w:val="AA3C0FBFB69841AA8DB871FA7DD8A20C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Date: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-500664294"/>
                <w:placeholder>
                  <w:docPart w:val="76953C5F588B43A79DBB4C022E5CF6FA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5B9DAE3" w14:textId="77777777" w:rsidR="00257B8F" w:rsidRDefault="00000000" w:rsidP="00B51507">
            <w:pPr>
              <w:pStyle w:val="Heading4"/>
            </w:pPr>
            <w:sdt>
              <w:sdtPr>
                <w:id w:val="-890882464"/>
                <w:placeholder>
                  <w:docPart w:val="805273F5C8234E53B1E6C01B37C6B59A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Period/Subject: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1233662612"/>
                <w:placeholder>
                  <w:docPart w:val="65B3966439F1464DB4E9ABEA03939889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57B8F" w14:paraId="6E9F147E" w14:textId="77777777" w:rsidTr="001A4314">
        <w:trPr>
          <w:trHeight w:val="456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542D372" w14:textId="77777777" w:rsidR="00257B8F" w:rsidRPr="00A75A88" w:rsidRDefault="00000000" w:rsidP="00B51507">
            <w:pPr>
              <w:pStyle w:val="Text9"/>
              <w:rPr>
                <w:noProof/>
              </w:rPr>
            </w:pPr>
            <w:sdt>
              <w:sdtPr>
                <w:rPr>
                  <w:noProof/>
                </w:rPr>
                <w:id w:val="-389113548"/>
                <w:placeholder>
                  <w:docPart w:val="529EEFE2199E4F748861CD0799F9B9D0"/>
                </w:placeholder>
                <w:temporary/>
                <w:showingPlcHdr/>
                <w15:appearance w15:val="hidden"/>
              </w:sdtPr>
              <w:sdtContent>
                <w:r w:rsidR="00B51507" w:rsidRPr="00B51507">
                  <w:rPr>
                    <w:noProof/>
                  </w:rPr>
                  <w:t>How can you connect today's lesson to [insert other content area]?</w:t>
                </w:r>
              </w:sdtContent>
            </w:sdt>
          </w:p>
          <w:p w14:paraId="2FB6A371" w14:textId="77777777" w:rsidR="00257B8F" w:rsidRDefault="00257B8F" w:rsidP="001746C9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14:paraId="122B168F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CA8F687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5012AB4D" wp14:editId="774276D2">
                            <wp:extent cx="317500" cy="317500"/>
                            <wp:effectExtent l="0" t="0" r="6350" b="6350"/>
                            <wp:docPr id="250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013CF4E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9064FAA" w14:textId="77777777" w:rsidR="00B51507" w:rsidRPr="002B698E" w:rsidRDefault="00000000" w:rsidP="00B51507">
                  <w:pPr>
                    <w:pStyle w:val="Graphic"/>
                  </w:pPr>
                  <w:sdt>
                    <w:sdtPr>
                      <w:id w:val="-930807495"/>
                      <w:placeholder>
                        <w:docPart w:val="849C7FFC469C47798CBEA5390C5A906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B51507">
                        <w:t>What I learned today</w:t>
                      </w:r>
                    </w:sdtContent>
                  </w:sdt>
                </w:p>
              </w:tc>
            </w:tr>
            <w:tr w:rsidR="00257B8F" w14:paraId="0738CAB8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A0D31B6" w14:textId="77777777" w:rsidR="00257B8F" w:rsidRPr="002B698E" w:rsidRDefault="00000000" w:rsidP="00B51507">
                  <w:pPr>
                    <w:pStyle w:val="Graphic"/>
                  </w:pPr>
                  <w:sdt>
                    <w:sdtPr>
                      <w:id w:val="130216108"/>
                      <w:placeholder>
                        <w:docPart w:val="420518F472B44804B17245D3770C825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rPr>
                          <w:szCs w:val="20"/>
                        </w:rPr>
                        <w:t>Connection</w:t>
                      </w:r>
                    </w:sdtContent>
                  </w:sdt>
                </w:p>
              </w:tc>
            </w:tr>
            <w:tr w:rsidR="00B51507" w14:paraId="5A1D17B8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28C59FC8" w14:textId="77777777" w:rsidR="00B51507" w:rsidRPr="00257B8F" w:rsidRDefault="00000000" w:rsidP="00B51507">
                  <w:pPr>
                    <w:pStyle w:val="Graphic"/>
                    <w:rPr>
                      <w:szCs w:val="20"/>
                    </w:rPr>
                  </w:pPr>
                  <w:sdt>
                    <w:sdtPr>
                      <w:id w:val="89281147"/>
                      <w:placeholder>
                        <w:docPart w:val="F1215009CE334C188B455A207D07689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rPr>
                          <w:szCs w:val="20"/>
                        </w:rPr>
                        <w:t>What I’ve learned in [insert content area]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08F7234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4BD54BED" wp14:editId="50CEA3D4">
                            <wp:extent cx="317500" cy="317500"/>
                            <wp:effectExtent l="0" t="0" r="6350" b="6350"/>
                            <wp:docPr id="251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4FF7A1C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923DE17" w14:textId="77777777" w:rsidR="00257B8F" w:rsidRPr="007D7436" w:rsidRDefault="00257B8F" w:rsidP="001746C9"/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00BCF93" w14:textId="77777777" w:rsidR="00257B8F" w:rsidRDefault="00257B8F" w:rsidP="001746C9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0273596" w14:textId="77777777" w:rsidR="00B51507" w:rsidRPr="00A75A88" w:rsidRDefault="00000000" w:rsidP="00B51507">
            <w:pPr>
              <w:pStyle w:val="Text9"/>
              <w:rPr>
                <w:noProof/>
              </w:rPr>
            </w:pPr>
            <w:sdt>
              <w:sdtPr>
                <w:rPr>
                  <w:noProof/>
                </w:rPr>
                <w:id w:val="-1323896749"/>
                <w:placeholder>
                  <w:docPart w:val="AD62C7D27F0D4FED988D82D35EFEF040"/>
                </w:placeholder>
                <w:temporary/>
                <w:showingPlcHdr/>
                <w15:appearance w15:val="hidden"/>
              </w:sdtPr>
              <w:sdtContent>
                <w:r w:rsidR="00B51507" w:rsidRPr="00B51507">
                  <w:rPr>
                    <w:noProof/>
                  </w:rPr>
                  <w:t>How can you connect today's lesson to [insert other content area]?</w:t>
                </w:r>
              </w:sdtContent>
            </w:sdt>
          </w:p>
          <w:p w14:paraId="3B3F86A5" w14:textId="77777777" w:rsidR="00257B8F" w:rsidRDefault="00257B8F" w:rsidP="00B51507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14:paraId="35B72685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F1D48E7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226FE8F7" wp14:editId="3A490341">
                            <wp:extent cx="317500" cy="317500"/>
                            <wp:effectExtent l="0" t="0" r="6350" b="6350"/>
                            <wp:docPr id="197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A232BF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1827B0A" w14:textId="77777777" w:rsidR="00B51507" w:rsidRPr="002B698E" w:rsidRDefault="00000000" w:rsidP="00B51507">
                  <w:pPr>
                    <w:pStyle w:val="Graphic"/>
                  </w:pPr>
                  <w:sdt>
                    <w:sdtPr>
                      <w:id w:val="1697731510"/>
                      <w:placeholder>
                        <w:docPart w:val="459009904F49471B941CB6BE56ECC94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B51507">
                        <w:t>What I learned today</w:t>
                      </w:r>
                    </w:sdtContent>
                  </w:sdt>
                </w:p>
              </w:tc>
            </w:tr>
            <w:tr w:rsidR="00257B8F" w14:paraId="0F5E670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E4D87C5" w14:textId="77777777" w:rsidR="00257B8F" w:rsidRPr="002B698E" w:rsidRDefault="00000000" w:rsidP="00B51507">
                  <w:pPr>
                    <w:pStyle w:val="Graphic"/>
                  </w:pPr>
                  <w:sdt>
                    <w:sdtPr>
                      <w:id w:val="405812740"/>
                      <w:placeholder>
                        <w:docPart w:val="776A5C953EFD4D088E7CB1226C8AE37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t>Connection</w:t>
                      </w:r>
                    </w:sdtContent>
                  </w:sdt>
                </w:p>
              </w:tc>
            </w:tr>
            <w:tr w:rsidR="00B51507" w14:paraId="65747681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3A38F46" w14:textId="77777777" w:rsidR="00B51507" w:rsidRPr="00257B8F" w:rsidRDefault="00B51507" w:rsidP="00B51507">
                  <w:pPr>
                    <w:pStyle w:val="Graphic"/>
                  </w:pPr>
                  <w:r>
                    <w:t xml:space="preserve"> </w:t>
                  </w:r>
                  <w:sdt>
                    <w:sdtPr>
                      <w:id w:val="-604033768"/>
                      <w:placeholder>
                        <w:docPart w:val="BC099FC6423D403AB351995EDE1E03FE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257B8F">
                        <w:t>What I’ve learned in [insert content area]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24BC4374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1E0E9EF2" wp14:editId="31F46496">
                            <wp:extent cx="317500" cy="317500"/>
                            <wp:effectExtent l="0" t="0" r="6350" b="6350"/>
                            <wp:docPr id="198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46A0A2E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FF32A00" w14:textId="77777777" w:rsidR="00257B8F" w:rsidRPr="007D7436" w:rsidRDefault="00257B8F" w:rsidP="001746C9"/>
        </w:tc>
      </w:tr>
      <w:tr w:rsidR="00A75A88" w14:paraId="793B180F" w14:textId="77777777" w:rsidTr="001A4314">
        <w:trPr>
          <w:trHeight w:val="170"/>
        </w:trPr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7E22573" w14:textId="77777777" w:rsidR="00A75A88" w:rsidRDefault="00A75A88" w:rsidP="001746C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C39A65" w14:textId="77777777" w:rsidR="00A75A88" w:rsidRDefault="00A75A88" w:rsidP="001746C9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0070AEE" w14:textId="77777777" w:rsidR="00A75A88" w:rsidRDefault="00A75A88" w:rsidP="001746C9"/>
        </w:tc>
      </w:tr>
      <w:tr w:rsidR="00257B8F" w14:paraId="72685F89" w14:textId="77777777" w:rsidTr="001A431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B170237" w14:textId="77777777" w:rsidR="00B51507" w:rsidRPr="00B00740" w:rsidRDefault="00000000" w:rsidP="00B51507">
            <w:pPr>
              <w:pStyle w:val="Heading4"/>
            </w:pPr>
            <w:sdt>
              <w:sdtPr>
                <w:id w:val="-719977242"/>
                <w:placeholder>
                  <w:docPart w:val="FC1A9A707E5E441AB92EB43900D8E5E8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Name: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997153950"/>
                <w:placeholder>
                  <w:docPart w:val="23FA229F29AC4DF29A260E80E4045E7A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CBCE11A" w14:textId="77777777" w:rsidR="00B51507" w:rsidRPr="00B00740" w:rsidRDefault="00000000" w:rsidP="00B51507">
            <w:pPr>
              <w:pStyle w:val="Heading4"/>
            </w:pPr>
            <w:sdt>
              <w:sdtPr>
                <w:id w:val="1931774358"/>
                <w:placeholder>
                  <w:docPart w:val="CD43D8A70B974777974A11527AD46D3D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Date: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-1857727819"/>
                <w:placeholder>
                  <w:docPart w:val="0C30ED984C2B4823B44776D3AF12A04A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25149CA8" w14:textId="77777777" w:rsidR="00257B8F" w:rsidRDefault="00000000" w:rsidP="00B51507">
            <w:pPr>
              <w:pStyle w:val="Heading4"/>
            </w:pPr>
            <w:sdt>
              <w:sdtPr>
                <w:id w:val="1303421113"/>
                <w:placeholder>
                  <w:docPart w:val="1A63879136A441E6930CE9D77ADA3522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Period/Subject: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1271741904"/>
                <w:placeholder>
                  <w:docPart w:val="CECDD3717276435481EBE3CCEA12577D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2CA9666" w14:textId="77777777" w:rsidR="00257B8F" w:rsidRDefault="00257B8F" w:rsidP="00B51507">
            <w:pPr>
              <w:pStyle w:val="Heading4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0F897D4" w14:textId="77777777" w:rsidR="00B51507" w:rsidRPr="00B00740" w:rsidRDefault="00000000" w:rsidP="00B51507">
            <w:pPr>
              <w:pStyle w:val="Heading4"/>
            </w:pPr>
            <w:sdt>
              <w:sdtPr>
                <w:id w:val="1663975797"/>
                <w:placeholder>
                  <w:docPart w:val="F2E4C475AAC44D6591CAC4C291F45166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Name: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1974250525"/>
                <w:placeholder>
                  <w:docPart w:val="53BDFDEB56324C4696308294CE592344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BE57282" w14:textId="77777777" w:rsidR="00B51507" w:rsidRPr="00B00740" w:rsidRDefault="00000000" w:rsidP="00B51507">
            <w:pPr>
              <w:pStyle w:val="Heading4"/>
            </w:pPr>
            <w:sdt>
              <w:sdtPr>
                <w:id w:val="1105546235"/>
                <w:placeholder>
                  <w:docPart w:val="57648AC2175144D9AC1F411B5C33A878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Date: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796178121"/>
                <w:placeholder>
                  <w:docPart w:val="54D0A38A0694449AA5F4A5F18F3304B8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C66E4E7" w14:textId="77777777" w:rsidR="00257B8F" w:rsidRDefault="00000000" w:rsidP="00B51507">
            <w:pPr>
              <w:pStyle w:val="Heading4"/>
            </w:pPr>
            <w:sdt>
              <w:sdtPr>
                <w:id w:val="-1430883266"/>
                <w:placeholder>
                  <w:docPart w:val="C371F365375E43FBA6E1E31164D793CC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t>Period/Subject:</w:t>
                </w:r>
              </w:sdtContent>
            </w:sdt>
            <w:r w:rsidR="00B51507" w:rsidRPr="00B00740">
              <w:t xml:space="preserve"> </w:t>
            </w:r>
            <w:sdt>
              <w:sdtPr>
                <w:rPr>
                  <w:rStyle w:val="SubtleReference"/>
                </w:rPr>
                <w:id w:val="-628391667"/>
                <w:placeholder>
                  <w:docPart w:val="7D5D6DD8B78A4E7E9782FB76221ADA8C"/>
                </w:placeholder>
                <w:temporary/>
                <w:showingPlcHdr/>
                <w15:appearance w15:val="hidden"/>
              </w:sdtPr>
              <w:sdtContent>
                <w:r w:rsidR="00B51507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257B8F" w14:paraId="7E6632E3" w14:textId="77777777" w:rsidTr="001A4314">
        <w:trPr>
          <w:trHeight w:val="4708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29260102" w14:textId="77777777" w:rsidR="00B51507" w:rsidRPr="00A75A88" w:rsidRDefault="00000000" w:rsidP="00B51507">
            <w:pPr>
              <w:pStyle w:val="Text9"/>
              <w:rPr>
                <w:noProof/>
              </w:rPr>
            </w:pPr>
            <w:sdt>
              <w:sdtPr>
                <w:rPr>
                  <w:noProof/>
                </w:rPr>
                <w:id w:val="-1337153542"/>
                <w:placeholder>
                  <w:docPart w:val="A64D55A7CADD4F65B46D1505005E9A17"/>
                </w:placeholder>
                <w:temporary/>
                <w:showingPlcHdr/>
                <w15:appearance w15:val="hidden"/>
              </w:sdtPr>
              <w:sdtContent>
                <w:r w:rsidR="00B51507" w:rsidRPr="00B51507">
                  <w:rPr>
                    <w:noProof/>
                  </w:rPr>
                  <w:t>How can you connect today's lesson to [insert other content area]?</w:t>
                </w:r>
              </w:sdtContent>
            </w:sdt>
          </w:p>
          <w:p w14:paraId="3201757B" w14:textId="77777777" w:rsidR="00257B8F" w:rsidRDefault="00257B8F" w:rsidP="00B51507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14:paraId="4F762F63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D04BBA8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07C38A97" wp14:editId="73A869E4">
                            <wp:extent cx="317500" cy="317500"/>
                            <wp:effectExtent l="0" t="0" r="6350" b="6350"/>
                            <wp:docPr id="199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B5240A2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A02347" w14:textId="77777777" w:rsidR="00B51507" w:rsidRPr="002B698E" w:rsidRDefault="00000000" w:rsidP="00B51507">
                  <w:pPr>
                    <w:pStyle w:val="Graphic"/>
                  </w:pPr>
                  <w:sdt>
                    <w:sdtPr>
                      <w:id w:val="-1615434772"/>
                      <w:placeholder>
                        <w:docPart w:val="1DF94E8FFF4C47A387600A003E600F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B51507">
                        <w:t>What I learned today</w:t>
                      </w:r>
                    </w:sdtContent>
                  </w:sdt>
                </w:p>
              </w:tc>
            </w:tr>
            <w:tr w:rsidR="00257B8F" w14:paraId="461C85B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04C595" w14:textId="77777777" w:rsidR="00257B8F" w:rsidRPr="002B698E" w:rsidRDefault="00000000" w:rsidP="00B51507">
                  <w:pPr>
                    <w:pStyle w:val="Graphic"/>
                  </w:pPr>
                  <w:sdt>
                    <w:sdtPr>
                      <w:id w:val="-871685096"/>
                      <w:placeholder>
                        <w:docPart w:val="15DA1B00DC4A46E6BBD814F97A170A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rPr>
                          <w:szCs w:val="20"/>
                        </w:rPr>
                        <w:t>Connection</w:t>
                      </w:r>
                    </w:sdtContent>
                  </w:sdt>
                </w:p>
              </w:tc>
            </w:tr>
            <w:tr w:rsidR="00B51507" w14:paraId="58975B87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F42E492" w14:textId="77777777" w:rsidR="00B51507" w:rsidRPr="00257B8F" w:rsidRDefault="00000000" w:rsidP="00B51507">
                  <w:pPr>
                    <w:pStyle w:val="Graphic"/>
                  </w:pPr>
                  <w:sdt>
                    <w:sdtPr>
                      <w:id w:val="951283465"/>
                      <w:placeholder>
                        <w:docPart w:val="405504EEBA3F46DF9C629F72EE14A7D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rPr>
                          <w:szCs w:val="20"/>
                        </w:rPr>
                        <w:t>What I’ve learned in [insert content area]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54479120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1EF34205" wp14:editId="75388CC2">
                            <wp:extent cx="317500" cy="317500"/>
                            <wp:effectExtent l="0" t="0" r="6350" b="6350"/>
                            <wp:docPr id="200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21F7FAE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19F4141" w14:textId="77777777" w:rsidR="00257B8F" w:rsidRPr="007D7436" w:rsidRDefault="00257B8F" w:rsidP="001746C9"/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5973415" w14:textId="77777777" w:rsidR="00257B8F" w:rsidRDefault="00257B8F" w:rsidP="001746C9">
            <w:pPr>
              <w:pStyle w:val="NoSpacing"/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64B5B875" w14:textId="77777777" w:rsidR="00B51507" w:rsidRPr="00A75A88" w:rsidRDefault="00000000" w:rsidP="00B51507">
            <w:pPr>
              <w:pStyle w:val="Text9"/>
              <w:rPr>
                <w:noProof/>
              </w:rPr>
            </w:pPr>
            <w:sdt>
              <w:sdtPr>
                <w:rPr>
                  <w:noProof/>
                </w:rPr>
                <w:id w:val="1504082500"/>
                <w:placeholder>
                  <w:docPart w:val="CA8E8031952E46EC9DD8360D16FFA592"/>
                </w:placeholder>
                <w:temporary/>
                <w:showingPlcHdr/>
                <w15:appearance w15:val="hidden"/>
              </w:sdtPr>
              <w:sdtContent>
                <w:r w:rsidR="00B51507" w:rsidRPr="00B51507">
                  <w:rPr>
                    <w:noProof/>
                  </w:rPr>
                  <w:t>How can you connect today's lesson to [insert other content area]?</w:t>
                </w:r>
              </w:sdtContent>
            </w:sdt>
          </w:p>
          <w:p w14:paraId="2A724E80" w14:textId="77777777" w:rsidR="00257B8F" w:rsidRDefault="00257B8F" w:rsidP="00B51507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14:paraId="15B56604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A50D9" w14:textId="77777777" w:rsidR="00B51507" w:rsidRPr="00257B8F" w:rsidRDefault="00B51507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157CF19B" wp14:editId="754D75FC">
                            <wp:extent cx="317500" cy="317500"/>
                            <wp:effectExtent l="0" t="0" r="6350" b="6350"/>
                            <wp:docPr id="201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4B6AA01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E3C988F" w14:textId="77777777" w:rsidR="00B51507" w:rsidRPr="002B698E" w:rsidRDefault="00000000" w:rsidP="00B51507">
                  <w:pPr>
                    <w:pStyle w:val="Graphic"/>
                  </w:pPr>
                  <w:sdt>
                    <w:sdtPr>
                      <w:id w:val="-1377079074"/>
                      <w:placeholder>
                        <w:docPart w:val="6DBEF1D1D89F4A6E9B05888FDF5086A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B51507">
                        <w:t>What I learned today</w:t>
                      </w:r>
                    </w:sdtContent>
                  </w:sdt>
                </w:p>
              </w:tc>
            </w:tr>
            <w:tr w:rsidR="00257B8F" w14:paraId="7BC5BA15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17668A" w14:textId="77777777" w:rsidR="00257B8F" w:rsidRPr="002B698E" w:rsidRDefault="00000000" w:rsidP="00B51507">
                  <w:pPr>
                    <w:pStyle w:val="Graphic"/>
                  </w:pPr>
                  <w:sdt>
                    <w:sdtPr>
                      <w:id w:val="-1111734193"/>
                      <w:placeholder>
                        <w:docPart w:val="05DBC2ED7FA042C0899650C8C75B18E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51507" w:rsidRPr="00257B8F">
                        <w:rPr>
                          <w:szCs w:val="20"/>
                        </w:rPr>
                        <w:t>Connection</w:t>
                      </w:r>
                    </w:sdtContent>
                  </w:sdt>
                </w:p>
              </w:tc>
            </w:tr>
            <w:tr w:rsidR="00BF6E4F" w14:paraId="0A66FD09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B80C4DE" w14:textId="77777777" w:rsidR="00BF6E4F" w:rsidRPr="00257B8F" w:rsidRDefault="00000000" w:rsidP="00B51507">
                  <w:pPr>
                    <w:pStyle w:val="Graphic"/>
                  </w:pPr>
                  <w:sdt>
                    <w:sdtPr>
                      <w:id w:val="454230600"/>
                      <w:placeholder>
                        <w:docPart w:val="B46DAE1DB45143498333E6B7227A87E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6E4F" w:rsidRPr="00257B8F">
                        <w:rPr>
                          <w:szCs w:val="20"/>
                        </w:rPr>
                        <w:t>What I’ve learned in [insert content area]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60D619F" w14:textId="77777777" w:rsidR="00BF6E4F" w:rsidRPr="00257B8F" w:rsidRDefault="00BF6E4F" w:rsidP="00B51507">
                  <w:pPr>
                    <w:pStyle w:val="Graphic"/>
                  </w:pPr>
                  <w:r w:rsidRPr="00257B8F">
                    <mc:AlternateContent>
                      <mc:Choice Requires="wps">
                        <w:drawing>
                          <wp:inline distT="0" distB="0" distL="0" distR="0" wp14:anchorId="37B44AF8" wp14:editId="1AACE0D7">
                            <wp:extent cx="317500" cy="317500"/>
                            <wp:effectExtent l="0" t="0" r="6350" b="6350"/>
                            <wp:docPr id="202" name="Shape" descr="gears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5341BA" id="Shape" o:spid="_x0000_s1026" alt="gears icon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0607CE" w14:textId="77777777" w:rsidR="00257B8F" w:rsidRPr="007D7436" w:rsidRDefault="00257B8F" w:rsidP="001746C9"/>
        </w:tc>
      </w:tr>
    </w:tbl>
    <w:p w14:paraId="31BB327D" w14:textId="77777777" w:rsidR="00A75A88" w:rsidRDefault="00A75A88" w:rsidP="003E60A1">
      <w:pPr>
        <w:rPr>
          <w:rFonts w:ascii="Rockwell" w:hAnsi="Rockwell" w:cs="Tahoma"/>
          <w:b/>
          <w:sz w:val="24"/>
          <w:szCs w:val="24"/>
        </w:rPr>
      </w:pPr>
    </w:p>
    <w:tbl>
      <w:tblPr>
        <w:tblStyle w:val="TableGrid"/>
        <w:tblW w:w="5000" w:type="pct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5"/>
        <w:gridCol w:w="3732"/>
        <w:gridCol w:w="283"/>
        <w:gridCol w:w="1033"/>
        <w:gridCol w:w="3895"/>
      </w:tblGrid>
      <w:tr w:rsidR="00CA1D0D" w14:paraId="14040D52" w14:textId="77777777" w:rsidTr="000C2F42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758CC158" w14:textId="77777777" w:rsidR="000C2F42" w:rsidRPr="00B00740" w:rsidRDefault="00000000" w:rsidP="000C2F42">
            <w:pPr>
              <w:pStyle w:val="Heading3"/>
            </w:pPr>
            <w:sdt>
              <w:sdtPr>
                <w:id w:val="-1564474118"/>
                <w:placeholder>
                  <w:docPart w:val="EC3862BEDC044A969368A2C2A50E3436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Name: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671915404"/>
                <w:placeholder>
                  <w:docPart w:val="DF12BAE118434C00BD5477FC2523BCFA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3E2484D" w14:textId="77777777" w:rsidR="000C2F42" w:rsidRPr="00B00740" w:rsidRDefault="00000000" w:rsidP="000C2F42">
            <w:pPr>
              <w:pStyle w:val="Heading3"/>
            </w:pPr>
            <w:sdt>
              <w:sdtPr>
                <w:id w:val="1874349261"/>
                <w:placeholder>
                  <w:docPart w:val="E947A2E00BC34DCE82E5133D4ED901BE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Date: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403678007"/>
                <w:placeholder>
                  <w:docPart w:val="A6C2E0DFE9F94B05B0FA1388D7B1C7D3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0AFC8B37" w14:textId="77777777" w:rsidR="00CA1D0D" w:rsidRDefault="00000000" w:rsidP="000C2F42">
            <w:pPr>
              <w:pStyle w:val="Heading3"/>
            </w:pPr>
            <w:sdt>
              <w:sdtPr>
                <w:id w:val="-2014830850"/>
                <w:placeholder>
                  <w:docPart w:val="A5601FE15E774CA0BF2EFE45A3E24E7C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Period/Subject: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1359941780"/>
                <w:placeholder>
                  <w:docPart w:val="02A54D670A924D26A1B02480D7F9ED6C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5757D46" w14:textId="77777777" w:rsidR="00CA1D0D" w:rsidRDefault="00CA1D0D" w:rsidP="000C2F42">
            <w:pPr>
              <w:pStyle w:val="Heading3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5753940F" w14:textId="77777777" w:rsidR="000C2F42" w:rsidRPr="00B00740" w:rsidRDefault="00000000" w:rsidP="000C2F42">
            <w:pPr>
              <w:pStyle w:val="Heading3"/>
            </w:pPr>
            <w:sdt>
              <w:sdtPr>
                <w:id w:val="388540404"/>
                <w:placeholder>
                  <w:docPart w:val="DBEEE1EA942D4A62B60C765B29613D77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Name: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813330250"/>
                <w:placeholder>
                  <w:docPart w:val="735EFDAA79CC49B6B719B7C4715B8618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3C63F50B" w14:textId="77777777" w:rsidR="000C2F42" w:rsidRPr="00B00740" w:rsidRDefault="00000000" w:rsidP="000C2F42">
            <w:pPr>
              <w:pStyle w:val="Heading3"/>
            </w:pPr>
            <w:sdt>
              <w:sdtPr>
                <w:id w:val="-1636555062"/>
                <w:placeholder>
                  <w:docPart w:val="14A71BCAC38A44A09CD219D693324691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Date: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1967785110"/>
                <w:placeholder>
                  <w:docPart w:val="AFBE9E8D4FEA4514947058173EFE5B85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61BC688E" w14:textId="77777777" w:rsidR="00CA1D0D" w:rsidRDefault="00000000" w:rsidP="000C2F42">
            <w:pPr>
              <w:pStyle w:val="Heading3"/>
            </w:pPr>
            <w:sdt>
              <w:sdtPr>
                <w:id w:val="1069383820"/>
                <w:placeholder>
                  <w:docPart w:val="BEC33F968A86424AB8D80D9203D3FF24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Period/Subject: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618758896"/>
                <w:placeholder>
                  <w:docPart w:val="323C8BE754C1427C8888927DEE85A878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0C2F42" w14:paraId="3B57AD9E" w14:textId="77777777" w:rsidTr="00327099">
        <w:trPr>
          <w:trHeight w:val="4535"/>
        </w:trPr>
        <w:tc>
          <w:tcPr>
            <w:tcW w:w="119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A7FAE52" w14:textId="77777777" w:rsidR="000C2F42" w:rsidRPr="007D7436" w:rsidRDefault="000C2F42" w:rsidP="000C2F42">
            <w:pPr>
              <w:pStyle w:val="Graphic"/>
            </w:pPr>
            <w:r w:rsidRPr="00CA1D0D">
              <mc:AlternateContent>
                <mc:Choice Requires="wps">
                  <w:drawing>
                    <wp:inline distT="0" distB="0" distL="0" distR="0" wp14:anchorId="753A5C4A" wp14:editId="5AF367F6">
                      <wp:extent cx="515620" cy="571500"/>
                      <wp:effectExtent l="0" t="0" r="0" b="0"/>
                      <wp:docPr id="269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4C6B3F4" w14:textId="77777777" w:rsidR="00753C0E" w:rsidRPr="00CA1D0D" w:rsidRDefault="00753C0E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3A5C4A" id="Shape" o:spid="_x0000_s1142" alt="target icon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4C6B3F4" w14:textId="77777777" w:rsidR="00753C0E" w:rsidRPr="00CA1D0D" w:rsidRDefault="00753C0E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F4F6E16" w14:textId="77777777" w:rsidR="000C2F42" w:rsidRPr="007D7436" w:rsidRDefault="00000000" w:rsidP="000C2F42">
            <w:pPr>
              <w:pStyle w:val="Text3"/>
            </w:pPr>
            <w:sdt>
              <w:sdtPr>
                <w:rPr>
                  <w:noProof/>
                </w:rPr>
                <w:id w:val="643008726"/>
                <w:placeholder>
                  <w:docPart w:val="1483111DE0CE4894BE21F5D6A2487265"/>
                </w:placeholder>
                <w:temporary/>
                <w:showingPlcHdr/>
                <w15:appearance w15:val="hidden"/>
              </w:sdtPr>
              <w:sdtContent>
                <w:r w:rsidR="000C2F42" w:rsidRPr="000C2F42">
                  <w:rPr>
                    <w:noProof/>
                  </w:rPr>
                  <w:t>[Insert your exit ticket question or direction here]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753F03DA" w14:textId="77777777" w:rsidR="000C2F42" w:rsidRDefault="000C2F42" w:rsidP="001746C9">
            <w:pPr>
              <w:pStyle w:val="NoSpacing"/>
            </w:pPr>
          </w:p>
        </w:tc>
        <w:tc>
          <w:tcPr>
            <w:tcW w:w="1033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D83B570" w14:textId="77777777" w:rsidR="000C2F42" w:rsidRPr="007D7436" w:rsidRDefault="000C2F42" w:rsidP="000C2F42">
            <w:pPr>
              <w:pStyle w:val="Graphic"/>
            </w:pPr>
            <w:r w:rsidRPr="00CA1D0D">
              <mc:AlternateContent>
                <mc:Choice Requires="wps">
                  <w:drawing>
                    <wp:inline distT="0" distB="0" distL="0" distR="0" wp14:anchorId="46E8238E" wp14:editId="52A8DA99">
                      <wp:extent cx="515620" cy="571500"/>
                      <wp:effectExtent l="0" t="0" r="0" b="0"/>
                      <wp:docPr id="270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CD0BD34" w14:textId="77777777" w:rsidR="00753C0E" w:rsidRPr="00CA1D0D" w:rsidRDefault="00753C0E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E8238E" id="_x0000_s1143" alt="target icon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CD0BD34" w14:textId="77777777" w:rsidR="00753C0E" w:rsidRPr="00CA1D0D" w:rsidRDefault="00753C0E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0D44B41" w14:textId="77777777" w:rsidR="000C2F42" w:rsidRPr="007D7436" w:rsidRDefault="00000000" w:rsidP="000C2F42">
            <w:pPr>
              <w:pStyle w:val="Text3"/>
            </w:pPr>
            <w:sdt>
              <w:sdtPr>
                <w:rPr>
                  <w:noProof/>
                </w:rPr>
                <w:id w:val="770287070"/>
                <w:placeholder>
                  <w:docPart w:val="4CB2AE78548C43FBAA296884EDF108BA"/>
                </w:placeholder>
                <w:temporary/>
                <w:showingPlcHdr/>
                <w15:appearance w15:val="hidden"/>
              </w:sdtPr>
              <w:sdtContent>
                <w:r w:rsidR="000C2F42" w:rsidRPr="000C2F42">
                  <w:rPr>
                    <w:noProof/>
                  </w:rPr>
                  <w:t>[Insert your exit ticket question or direction here]</w:t>
                </w:r>
              </w:sdtContent>
            </w:sdt>
          </w:p>
        </w:tc>
      </w:tr>
      <w:tr w:rsidR="00A75A88" w14:paraId="36688F4D" w14:textId="77777777" w:rsidTr="000C2F42">
        <w:trPr>
          <w:trHeight w:val="170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2DAC584C" w14:textId="77777777" w:rsidR="00A75A88" w:rsidRDefault="00A75A88" w:rsidP="001746C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C4238A" w14:textId="77777777" w:rsidR="00A75A88" w:rsidRDefault="00A75A88" w:rsidP="001746C9">
            <w:pPr>
              <w:pStyle w:val="NoSpacing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A944D5C" w14:textId="77777777" w:rsidR="00A75A88" w:rsidRDefault="00A75A88" w:rsidP="001746C9"/>
        </w:tc>
      </w:tr>
      <w:tr w:rsidR="00CA1D0D" w14:paraId="63314789" w14:textId="77777777" w:rsidTr="000C2F42">
        <w:trPr>
          <w:trHeight w:val="1134"/>
        </w:trPr>
        <w:tc>
          <w:tcPr>
            <w:tcW w:w="492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644E3E62" w14:textId="77777777" w:rsidR="000C2F42" w:rsidRPr="00B00740" w:rsidRDefault="00000000" w:rsidP="000C2F42">
            <w:pPr>
              <w:pStyle w:val="Heading3"/>
            </w:pPr>
            <w:sdt>
              <w:sdtPr>
                <w:id w:val="-2087057099"/>
                <w:placeholder>
                  <w:docPart w:val="4CFF5910CB9244139AE3B8A2E032964C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Name: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934347891"/>
                <w:placeholder>
                  <w:docPart w:val="06DF268D71084F7CBB954E4B0B86FD50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28BC2565" w14:textId="77777777" w:rsidR="000C2F42" w:rsidRPr="00B00740" w:rsidRDefault="00000000" w:rsidP="000C2F42">
            <w:pPr>
              <w:pStyle w:val="Heading3"/>
            </w:pPr>
            <w:sdt>
              <w:sdtPr>
                <w:id w:val="-951010601"/>
                <w:placeholder>
                  <w:docPart w:val="E180AA08C9DD47FFBA8C41630A76C4C4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Date: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886292816"/>
                <w:placeholder>
                  <w:docPart w:val="ACD3BD33C4BB40158F55337EBEB3452C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54F36DD4" w14:textId="77777777" w:rsidR="00CA1D0D" w:rsidRDefault="00000000" w:rsidP="000C2F42">
            <w:pPr>
              <w:pStyle w:val="Heading3"/>
            </w:pPr>
            <w:sdt>
              <w:sdtPr>
                <w:id w:val="2106690245"/>
                <w:placeholder>
                  <w:docPart w:val="0D14A14D040F4061A4B3D94BCEFB00AE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Period/Subject: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75367636"/>
                <w:placeholder>
                  <w:docPart w:val="548DC5AA56564A9BA8B74EBF3C0EC2A0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9C94B90" w14:textId="77777777" w:rsidR="00CA1D0D" w:rsidRDefault="00CA1D0D" w:rsidP="000C2F42">
            <w:pPr>
              <w:pStyle w:val="Heading3"/>
            </w:pPr>
          </w:p>
        </w:tc>
        <w:tc>
          <w:tcPr>
            <w:tcW w:w="492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5A649C37" w14:textId="77777777" w:rsidR="000C2F42" w:rsidRPr="00B00740" w:rsidRDefault="00000000" w:rsidP="000C2F42">
            <w:pPr>
              <w:pStyle w:val="Heading3"/>
            </w:pPr>
            <w:sdt>
              <w:sdtPr>
                <w:id w:val="981432564"/>
                <w:placeholder>
                  <w:docPart w:val="7E0933982B064B6F90223B36049DAF75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Name: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933889706"/>
                <w:placeholder>
                  <w:docPart w:val="7B7AE65A50EB4601BD26D66CBCBEA3D5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</w:t>
                </w:r>
              </w:sdtContent>
            </w:sdt>
          </w:p>
          <w:p w14:paraId="60C9E011" w14:textId="77777777" w:rsidR="000C2F42" w:rsidRPr="00B00740" w:rsidRDefault="00000000" w:rsidP="000C2F42">
            <w:pPr>
              <w:pStyle w:val="Heading3"/>
            </w:pPr>
            <w:sdt>
              <w:sdtPr>
                <w:id w:val="1248914602"/>
                <w:placeholder>
                  <w:docPart w:val="4EA87B4A5CAA46228714FB5AC0AD0CDC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Date: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279784905"/>
                <w:placeholder>
                  <w:docPart w:val="76C850E2243144CFAF08283019118B98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____________________________________</w:t>
                </w:r>
              </w:sdtContent>
            </w:sdt>
          </w:p>
          <w:p w14:paraId="3BA5D035" w14:textId="77777777" w:rsidR="00CA1D0D" w:rsidRDefault="00000000" w:rsidP="000C2F42">
            <w:pPr>
              <w:pStyle w:val="Heading3"/>
            </w:pPr>
            <w:sdt>
              <w:sdtPr>
                <w:id w:val="1566920699"/>
                <w:placeholder>
                  <w:docPart w:val="A8C4ADAB373B4F61998AEEF3029B7479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t>Period/Subject:</w:t>
                </w:r>
              </w:sdtContent>
            </w:sdt>
            <w:r w:rsidR="000C2F42" w:rsidRPr="00B00740">
              <w:t xml:space="preserve"> </w:t>
            </w:r>
            <w:sdt>
              <w:sdtPr>
                <w:rPr>
                  <w:rStyle w:val="SubtleReference"/>
                </w:rPr>
                <w:id w:val="-1743870913"/>
                <w:placeholder>
                  <w:docPart w:val="759F25D918274A2297641CA4353DFA09"/>
                </w:placeholder>
                <w:temporary/>
                <w:showingPlcHdr/>
                <w15:appearance w15:val="hidden"/>
              </w:sdtPr>
              <w:sdtContent>
                <w:r w:rsidR="000C2F42" w:rsidRPr="00B00740">
                  <w:rPr>
                    <w:rStyle w:val="SubtleReference"/>
                  </w:rPr>
                  <w:t>_________________________</w:t>
                </w:r>
              </w:sdtContent>
            </w:sdt>
          </w:p>
        </w:tc>
      </w:tr>
      <w:tr w:rsidR="000C2F42" w14:paraId="6CF88546" w14:textId="77777777" w:rsidTr="00327099">
        <w:trPr>
          <w:trHeight w:val="4708"/>
        </w:trPr>
        <w:tc>
          <w:tcPr>
            <w:tcW w:w="1195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4923B24" w14:textId="77777777" w:rsidR="000C2F42" w:rsidRPr="007D7436" w:rsidRDefault="000C2F42" w:rsidP="000C2F42">
            <w:pPr>
              <w:pStyle w:val="Graphic"/>
            </w:pPr>
            <w:r w:rsidRPr="00CA1D0D">
              <mc:AlternateContent>
                <mc:Choice Requires="wps">
                  <w:drawing>
                    <wp:inline distT="0" distB="0" distL="0" distR="0" wp14:anchorId="32D6FB85" wp14:editId="7C7BF248">
                      <wp:extent cx="515620" cy="571500"/>
                      <wp:effectExtent l="0" t="0" r="0" b="0"/>
                      <wp:docPr id="271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24A6A00E" w14:textId="77777777" w:rsidR="00753C0E" w:rsidRPr="00CA1D0D" w:rsidRDefault="00753C0E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6FB85" id="_x0000_s1144" alt="target icon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24A6A00E" w14:textId="77777777" w:rsidR="00753C0E" w:rsidRPr="00CA1D0D" w:rsidRDefault="00753C0E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28F3D542" w14:textId="77777777" w:rsidR="000C2F42" w:rsidRPr="007D7436" w:rsidRDefault="00000000" w:rsidP="000C2F42">
            <w:pPr>
              <w:pStyle w:val="Text3"/>
            </w:pPr>
            <w:sdt>
              <w:sdtPr>
                <w:rPr>
                  <w:noProof/>
                </w:rPr>
                <w:id w:val="-965269395"/>
                <w:placeholder>
                  <w:docPart w:val="15744CD8FDFA4F3182AE485AEF40F53A"/>
                </w:placeholder>
                <w:temporary/>
                <w:showingPlcHdr/>
                <w15:appearance w15:val="hidden"/>
              </w:sdtPr>
              <w:sdtContent>
                <w:r w:rsidR="000C2F42" w:rsidRPr="000C2F42">
                  <w:rPr>
                    <w:noProof/>
                  </w:rPr>
                  <w:t>[Insert your exit ticket question or direction here]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D48FE26" w14:textId="77777777" w:rsidR="000C2F42" w:rsidRDefault="000C2F42" w:rsidP="001746C9">
            <w:pPr>
              <w:pStyle w:val="NoSpacing"/>
            </w:pPr>
          </w:p>
        </w:tc>
        <w:tc>
          <w:tcPr>
            <w:tcW w:w="1033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44AC1FB" w14:textId="77777777" w:rsidR="000C2F42" w:rsidRPr="007D7436" w:rsidRDefault="000C2F42" w:rsidP="000C2F42">
            <w:pPr>
              <w:pStyle w:val="Graphic"/>
            </w:pPr>
            <w:r w:rsidRPr="00CA1D0D">
              <mc:AlternateContent>
                <mc:Choice Requires="wps">
                  <w:drawing>
                    <wp:inline distT="0" distB="0" distL="0" distR="0" wp14:anchorId="3A0AB39C" wp14:editId="47994076">
                      <wp:extent cx="515620" cy="571500"/>
                      <wp:effectExtent l="0" t="0" r="0" b="0"/>
                      <wp:docPr id="272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513BEE41" w14:textId="77777777" w:rsidR="00753C0E" w:rsidRPr="00CA1D0D" w:rsidRDefault="00753C0E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AB39C" id="_x0000_s1145" alt="target icon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513BEE41" w14:textId="77777777" w:rsidR="00753C0E" w:rsidRPr="00CA1D0D" w:rsidRDefault="00753C0E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2300B3A5" w14:textId="77777777" w:rsidR="000C2F42" w:rsidRPr="007D7436" w:rsidRDefault="00000000" w:rsidP="000C2F42">
            <w:pPr>
              <w:pStyle w:val="Text3"/>
            </w:pPr>
            <w:sdt>
              <w:sdtPr>
                <w:rPr>
                  <w:noProof/>
                </w:rPr>
                <w:id w:val="-1641641034"/>
                <w:placeholder>
                  <w:docPart w:val="10E475CC1A9C48BBBFDFE7C8C765B482"/>
                </w:placeholder>
                <w:temporary/>
                <w:showingPlcHdr/>
                <w15:appearance w15:val="hidden"/>
              </w:sdtPr>
              <w:sdtContent>
                <w:r w:rsidR="000C2F42" w:rsidRPr="000C2F42">
                  <w:rPr>
                    <w:noProof/>
                  </w:rPr>
                  <w:t>[Insert your exit ticket question or direction here]</w:t>
                </w:r>
              </w:sdtContent>
            </w:sdt>
          </w:p>
        </w:tc>
      </w:tr>
    </w:tbl>
    <w:p w14:paraId="151DC173" w14:textId="77777777" w:rsidR="00A75A88" w:rsidRPr="007D7436" w:rsidRDefault="00A75A88" w:rsidP="003E60A1">
      <w:pPr>
        <w:rPr>
          <w:rFonts w:ascii="Rockwell" w:hAnsi="Rockwell" w:cs="Tahoma"/>
          <w:b/>
          <w:sz w:val="24"/>
          <w:szCs w:val="24"/>
        </w:rPr>
      </w:pPr>
    </w:p>
    <w:sectPr w:rsidR="00A75A88" w:rsidRPr="007D7436" w:rsidSect="00DF4ABF">
      <w:pgSz w:w="12240" w:h="15840" w:code="1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9C3E" w14:textId="77777777" w:rsidR="001463EE" w:rsidRDefault="001463EE" w:rsidP="00DC5D31">
      <w:r>
        <w:separator/>
      </w:r>
    </w:p>
  </w:endnote>
  <w:endnote w:type="continuationSeparator" w:id="0">
    <w:p w14:paraId="3F015AC5" w14:textId="77777777" w:rsidR="001463EE" w:rsidRDefault="001463E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0E06" w14:textId="77777777" w:rsidR="001463EE" w:rsidRDefault="001463EE" w:rsidP="00DC5D31">
      <w:r>
        <w:separator/>
      </w:r>
    </w:p>
  </w:footnote>
  <w:footnote w:type="continuationSeparator" w:id="0">
    <w:p w14:paraId="0FBCC8C4" w14:textId="77777777" w:rsidR="001463EE" w:rsidRDefault="001463E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4768">
    <w:abstractNumId w:val="11"/>
  </w:num>
  <w:num w:numId="2" w16cid:durableId="130900535">
    <w:abstractNumId w:val="0"/>
  </w:num>
  <w:num w:numId="3" w16cid:durableId="1995718078">
    <w:abstractNumId w:val="14"/>
  </w:num>
  <w:num w:numId="4" w16cid:durableId="1592159559">
    <w:abstractNumId w:val="12"/>
  </w:num>
  <w:num w:numId="5" w16cid:durableId="873225741">
    <w:abstractNumId w:val="15"/>
  </w:num>
  <w:num w:numId="6" w16cid:durableId="1564558713">
    <w:abstractNumId w:val="16"/>
  </w:num>
  <w:num w:numId="7" w16cid:durableId="1102605123">
    <w:abstractNumId w:val="1"/>
  </w:num>
  <w:num w:numId="8" w16cid:durableId="335697251">
    <w:abstractNumId w:val="2"/>
  </w:num>
  <w:num w:numId="9" w16cid:durableId="1238050185">
    <w:abstractNumId w:val="3"/>
  </w:num>
  <w:num w:numId="10" w16cid:durableId="132604151">
    <w:abstractNumId w:val="4"/>
  </w:num>
  <w:num w:numId="11" w16cid:durableId="594094849">
    <w:abstractNumId w:val="9"/>
  </w:num>
  <w:num w:numId="12" w16cid:durableId="2050907416">
    <w:abstractNumId w:val="5"/>
  </w:num>
  <w:num w:numId="13" w16cid:durableId="1203397639">
    <w:abstractNumId w:val="6"/>
  </w:num>
  <w:num w:numId="14" w16cid:durableId="1118795860">
    <w:abstractNumId w:val="7"/>
  </w:num>
  <w:num w:numId="15" w16cid:durableId="41250684">
    <w:abstractNumId w:val="8"/>
  </w:num>
  <w:num w:numId="16" w16cid:durableId="745610271">
    <w:abstractNumId w:val="10"/>
  </w:num>
  <w:num w:numId="17" w16cid:durableId="17644557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E1"/>
    <w:rsid w:val="00032177"/>
    <w:rsid w:val="00054B19"/>
    <w:rsid w:val="00055466"/>
    <w:rsid w:val="00076B55"/>
    <w:rsid w:val="00077DE4"/>
    <w:rsid w:val="0008715A"/>
    <w:rsid w:val="000B3E71"/>
    <w:rsid w:val="000B6023"/>
    <w:rsid w:val="000C2F42"/>
    <w:rsid w:val="000D2C22"/>
    <w:rsid w:val="000F23C5"/>
    <w:rsid w:val="000F44BA"/>
    <w:rsid w:val="00115B37"/>
    <w:rsid w:val="001463EE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B698E"/>
    <w:rsid w:val="002C2A9B"/>
    <w:rsid w:val="002D03A2"/>
    <w:rsid w:val="002D7E3E"/>
    <w:rsid w:val="002F58C4"/>
    <w:rsid w:val="003234D9"/>
    <w:rsid w:val="00327099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932"/>
    <w:rsid w:val="004B123B"/>
    <w:rsid w:val="004D3A44"/>
    <w:rsid w:val="004D5042"/>
    <w:rsid w:val="00502B12"/>
    <w:rsid w:val="00527480"/>
    <w:rsid w:val="005370AB"/>
    <w:rsid w:val="005618A8"/>
    <w:rsid w:val="005640E4"/>
    <w:rsid w:val="005755E1"/>
    <w:rsid w:val="005A24CB"/>
    <w:rsid w:val="005B70E1"/>
    <w:rsid w:val="006115D1"/>
    <w:rsid w:val="006116C8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3C0E"/>
    <w:rsid w:val="00754E22"/>
    <w:rsid w:val="00761D56"/>
    <w:rsid w:val="00770EC7"/>
    <w:rsid w:val="0079681F"/>
    <w:rsid w:val="007A2036"/>
    <w:rsid w:val="007A279A"/>
    <w:rsid w:val="007A6EE0"/>
    <w:rsid w:val="007B068A"/>
    <w:rsid w:val="007B5777"/>
    <w:rsid w:val="007D7436"/>
    <w:rsid w:val="008121DA"/>
    <w:rsid w:val="008351AF"/>
    <w:rsid w:val="008424EB"/>
    <w:rsid w:val="0084737E"/>
    <w:rsid w:val="008A6C52"/>
    <w:rsid w:val="008D07CF"/>
    <w:rsid w:val="00925CF7"/>
    <w:rsid w:val="00937BCC"/>
    <w:rsid w:val="009575DF"/>
    <w:rsid w:val="00993540"/>
    <w:rsid w:val="0099456F"/>
    <w:rsid w:val="009A12CB"/>
    <w:rsid w:val="009B61C4"/>
    <w:rsid w:val="009D044D"/>
    <w:rsid w:val="009D207E"/>
    <w:rsid w:val="009E420E"/>
    <w:rsid w:val="00A05B52"/>
    <w:rsid w:val="00A50F5F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C5D31"/>
    <w:rsid w:val="00DD209F"/>
    <w:rsid w:val="00DD726B"/>
    <w:rsid w:val="00DF3C35"/>
    <w:rsid w:val="00DF4ABF"/>
    <w:rsid w:val="00E368C0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75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53C0E"/>
  </w:style>
  <w:style w:type="paragraph" w:styleId="Heading1">
    <w:name w:val="heading 1"/>
    <w:basedOn w:val="Normal"/>
    <w:next w:val="Normal"/>
    <w:link w:val="Heading1Char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Strong">
    <w:name w:val="Strong"/>
    <w:basedOn w:val="DefaultParagraphFont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Emphasis">
    <w:name w:val="Emphasis"/>
    <w:basedOn w:val="DefaultParagraphFont"/>
    <w:uiPriority w:val="20"/>
    <w:qFormat/>
    <w:rsid w:val="009E420E"/>
    <w:rPr>
      <w:i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C0E"/>
  </w:style>
  <w:style w:type="paragraph" w:styleId="Footer">
    <w:name w:val="footer"/>
    <w:basedOn w:val="Normal"/>
    <w:link w:val="FooterCh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C0E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PlaceholderText">
    <w:name w:val="Placeholder Text"/>
    <w:basedOn w:val="DefaultParagraphFont"/>
    <w:uiPriority w:val="99"/>
    <w:semiHidden/>
    <w:rsid w:val="006116C8"/>
    <w:rPr>
      <w:color w:val="808080"/>
    </w:rPr>
  </w:style>
  <w:style w:type="character" w:styleId="SubtleReference">
    <w:name w:val="Subtle Reference"/>
    <w:basedOn w:val="DefaultParagraphFont"/>
    <w:uiPriority w:val="31"/>
    <w:semiHidden/>
    <w:rsid w:val="006116C8"/>
    <w:rPr>
      <w:smallCaps/>
      <w:color w:val="808080" w:themeColor="background1" w:themeShade="80"/>
    </w:rPr>
  </w:style>
  <w:style w:type="paragraph" w:customStyle="1" w:styleId="Text1">
    <w:name w:val="Text 1"/>
    <w:basedOn w:val="Normal"/>
    <w:next w:val="Normal"/>
    <w:link w:val="Text1Char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Text1Char">
    <w:name w:val="Text 1 Char"/>
    <w:basedOn w:val="DefaultParagraphFont"/>
    <w:link w:val="Text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Number-large">
    <w:name w:val="Number-large"/>
    <w:basedOn w:val="Normal"/>
    <w:next w:val="Normal"/>
    <w:link w:val="Number-largeChar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Number-small">
    <w:name w:val="Number-small"/>
    <w:basedOn w:val="Number-large"/>
    <w:link w:val="Number-smallChar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Number-largeChar">
    <w:name w:val="Number-large Char"/>
    <w:basedOn w:val="DefaultParagraphFont"/>
    <w:link w:val="Number-large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Number-smallChar">
    <w:name w:val="Number-small Char"/>
    <w:basedOn w:val="Number-largeChar"/>
    <w:link w:val="Number-small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Graphic">
    <w:name w:val="Graphic"/>
    <w:basedOn w:val="Normal"/>
    <w:next w:val="Normal"/>
    <w:link w:val="GraphicChar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Text3">
    <w:name w:val="Text 3"/>
    <w:basedOn w:val="Normal"/>
    <w:next w:val="Normal"/>
    <w:link w:val="Text3Char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GraphicChar">
    <w:name w:val="Graphic Char"/>
    <w:basedOn w:val="DefaultParagraphFont"/>
    <w:link w:val="Graphic"/>
    <w:uiPriority w:val="99"/>
    <w:rsid w:val="00753C0E"/>
    <w:rPr>
      <w:noProof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Text3Char">
    <w:name w:val="Text 3 Char"/>
    <w:basedOn w:val="DefaultParagraphFont"/>
    <w:link w:val="Text3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Text4">
    <w:name w:val="Text 4"/>
    <w:basedOn w:val="Normal"/>
    <w:link w:val="Text4Char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Text4Char">
    <w:name w:val="Text 4 Char"/>
    <w:basedOn w:val="DefaultParagraphFont"/>
    <w:link w:val="Text4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W-dark">
    <w:name w:val="W-dark"/>
    <w:basedOn w:val="Normal"/>
    <w:next w:val="Normal"/>
    <w:link w:val="W-darkChar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W-medium">
    <w:name w:val="W-medium"/>
    <w:basedOn w:val="Normal"/>
    <w:next w:val="Normal"/>
    <w:link w:val="W-mediumChar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W-darkChar">
    <w:name w:val="W-dark Char"/>
    <w:basedOn w:val="DefaultParagraphFont"/>
    <w:link w:val="W-dark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W-light">
    <w:name w:val="W-light"/>
    <w:basedOn w:val="Normal"/>
    <w:next w:val="Normal"/>
    <w:link w:val="W-lightChar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W-mediumChar">
    <w:name w:val="W-medium Char"/>
    <w:basedOn w:val="DefaultParagraphFont"/>
    <w:link w:val="W-medium"/>
    <w:uiPriority w:val="12"/>
    <w:rsid w:val="00753C0E"/>
    <w:rPr>
      <w:b/>
      <w:color w:val="DC958D" w:themeColor="accent4" w:themeTint="99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W-lightChar">
    <w:name w:val="W-light Char"/>
    <w:basedOn w:val="DefaultParagraphFont"/>
    <w:link w:val="W-light"/>
    <w:uiPriority w:val="12"/>
    <w:rsid w:val="00753C0E"/>
    <w:rPr>
      <w:b/>
      <w:color w:val="E7B8B3" w:themeColor="accent4" w:themeTint="66"/>
      <w:sz w:val="36"/>
    </w:rPr>
  </w:style>
  <w:style w:type="paragraph" w:customStyle="1" w:styleId="Text5">
    <w:name w:val="Text 5"/>
    <w:basedOn w:val="Title"/>
    <w:link w:val="Text5Char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Text5Char">
    <w:name w:val="Text 5 Char"/>
    <w:basedOn w:val="TitleChar"/>
    <w:link w:val="Text5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Text6">
    <w:name w:val="Text 6"/>
    <w:basedOn w:val="Normal"/>
    <w:link w:val="Text6Char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Text2">
    <w:name w:val="Text 2"/>
    <w:basedOn w:val="Normal"/>
    <w:next w:val="Normal"/>
    <w:link w:val="Text2Char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Text6Char">
    <w:name w:val="Text 6 Char"/>
    <w:basedOn w:val="DefaultParagraphFont"/>
    <w:link w:val="Text6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Text2Char">
    <w:name w:val="Text 2 Char"/>
    <w:basedOn w:val="DefaultParagraphFont"/>
    <w:link w:val="Text2"/>
    <w:uiPriority w:val="10"/>
    <w:rsid w:val="00753C0E"/>
    <w:rPr>
      <w:color w:val="auto"/>
      <w:sz w:val="16"/>
    </w:rPr>
  </w:style>
  <w:style w:type="paragraph" w:customStyle="1" w:styleId="Text7">
    <w:name w:val="Text 7"/>
    <w:basedOn w:val="Normal"/>
    <w:next w:val="Normal"/>
    <w:link w:val="Text7Char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Text8">
    <w:name w:val="Text 8"/>
    <w:basedOn w:val="Normal"/>
    <w:next w:val="Normal"/>
    <w:link w:val="Text8Char"/>
    <w:uiPriority w:val="10"/>
    <w:qFormat/>
    <w:rsid w:val="005370AB"/>
    <w:pPr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Text7Char">
    <w:name w:val="Text 7 Char"/>
    <w:basedOn w:val="DefaultParagraphFont"/>
    <w:link w:val="Text7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Text9">
    <w:name w:val="Text 9"/>
    <w:basedOn w:val="Normal"/>
    <w:next w:val="Normal"/>
    <w:link w:val="Text9Char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Text8Char">
    <w:name w:val="Text 8 Char"/>
    <w:basedOn w:val="DefaultParagraphFont"/>
    <w:link w:val="Text8"/>
    <w:uiPriority w:val="10"/>
    <w:rsid w:val="00753C0E"/>
    <w:rPr>
      <w:rFonts w:asciiTheme="majorHAnsi" w:hAnsiTheme="majorHAnsi"/>
      <w:noProof/>
      <w:color w:val="21807D" w:themeColor="accent2"/>
    </w:rPr>
  </w:style>
  <w:style w:type="paragraph" w:customStyle="1" w:styleId="Text10">
    <w:name w:val="Text 10"/>
    <w:basedOn w:val="Normal"/>
    <w:next w:val="Normal"/>
    <w:link w:val="Text10Char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Text9Char">
    <w:name w:val="Text 9 Char"/>
    <w:basedOn w:val="DefaultParagraphFont"/>
    <w:link w:val="Text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Text10Char">
    <w:name w:val="Text 10 Char"/>
    <w:basedOn w:val="DefaultParagraphFont"/>
    <w:link w:val="Text1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Text11">
    <w:name w:val="Text 11"/>
    <w:basedOn w:val="Normal"/>
    <w:next w:val="Normal"/>
    <w:link w:val="Text11Char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Text12">
    <w:name w:val="Text 12"/>
    <w:basedOn w:val="Normal"/>
    <w:next w:val="Normal"/>
    <w:link w:val="Text12Char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Text11Char">
    <w:name w:val="Text 11 Char"/>
    <w:basedOn w:val="DefaultParagraphFont"/>
    <w:link w:val="Text11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Text12Char">
    <w:name w:val="Text 12 Char"/>
    <w:basedOn w:val="DefaultParagraphFont"/>
    <w:link w:val="Text12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xit%20ticke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42E8A841B64885AFD9C4522145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C79C-6E1D-408C-A2B0-286D9AF6181B}"/>
      </w:docPartPr>
      <w:docPartBody>
        <w:p w:rsidR="00000000" w:rsidRDefault="00000000">
          <w:pPr>
            <w:pStyle w:val="6742E8A841B64885AFD9C452214580D5"/>
          </w:pPr>
          <w:r w:rsidRPr="00B00740">
            <w:t>Name:</w:t>
          </w:r>
        </w:p>
      </w:docPartBody>
    </w:docPart>
    <w:docPart>
      <w:docPartPr>
        <w:name w:val="B2D989F58F664B5F90B9D60F9DC0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B152-C3CC-469A-B4E3-FBF4EE0E5A63}"/>
      </w:docPartPr>
      <w:docPartBody>
        <w:p w:rsidR="00000000" w:rsidRDefault="00000000">
          <w:pPr>
            <w:pStyle w:val="B2D989F58F664B5F90B9D60F9DC05824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45620DBB546C40DC9CA67D2E606D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2765-8E2C-4DDF-B1DE-D557CF49F012}"/>
      </w:docPartPr>
      <w:docPartBody>
        <w:p w:rsidR="00000000" w:rsidRDefault="00000000">
          <w:pPr>
            <w:pStyle w:val="45620DBB546C40DC9CA67D2E606DF80F"/>
          </w:pPr>
          <w:r w:rsidRPr="00B00740">
            <w:t>Date:</w:t>
          </w:r>
        </w:p>
      </w:docPartBody>
    </w:docPart>
    <w:docPart>
      <w:docPartPr>
        <w:name w:val="267585AD7802442787E81CE1C417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C8AB-85BB-4854-8FD8-C525ABB25816}"/>
      </w:docPartPr>
      <w:docPartBody>
        <w:p w:rsidR="00000000" w:rsidRDefault="00000000">
          <w:pPr>
            <w:pStyle w:val="267585AD7802442787E81CE1C417A382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34AD16523CD94B4C95F2F785AC41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646A-AD86-4CEC-8235-EA0944CBD4F3}"/>
      </w:docPartPr>
      <w:docPartBody>
        <w:p w:rsidR="00000000" w:rsidRDefault="00000000">
          <w:pPr>
            <w:pStyle w:val="34AD16523CD94B4C95F2F785AC412669"/>
          </w:pPr>
          <w:r w:rsidRPr="00B00740">
            <w:t>Period/Subject:</w:t>
          </w:r>
        </w:p>
      </w:docPartBody>
    </w:docPart>
    <w:docPart>
      <w:docPartPr>
        <w:name w:val="5014483295EA45789228C13D9EA4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BB3C-5D0E-41C1-855E-16B104458D0E}"/>
      </w:docPartPr>
      <w:docPartBody>
        <w:p w:rsidR="00000000" w:rsidRDefault="00000000">
          <w:pPr>
            <w:pStyle w:val="5014483295EA45789228C13D9EA47614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841013CB97C442C4B48BD5B8F012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CE17-2961-405B-A235-5ABA66315728}"/>
      </w:docPartPr>
      <w:docPartBody>
        <w:p w:rsidR="00000000" w:rsidRDefault="00000000">
          <w:pPr>
            <w:pStyle w:val="841013CB97C442C4B48BD5B8F012E740"/>
          </w:pPr>
          <w:r w:rsidRPr="00B00740">
            <w:t>Name:</w:t>
          </w:r>
        </w:p>
      </w:docPartBody>
    </w:docPart>
    <w:docPart>
      <w:docPartPr>
        <w:name w:val="EC1371BAD2C04E34A05623A2FCE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5A5-6F48-4938-A868-44BE01215CDA}"/>
      </w:docPartPr>
      <w:docPartBody>
        <w:p w:rsidR="00000000" w:rsidRDefault="00000000">
          <w:pPr>
            <w:pStyle w:val="EC1371BAD2C04E34A05623A2FCEA86C7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7CCE84ECBB0841FCBCA19B424519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9B8E-4C79-444E-A522-102EF8039712}"/>
      </w:docPartPr>
      <w:docPartBody>
        <w:p w:rsidR="00000000" w:rsidRDefault="00000000">
          <w:pPr>
            <w:pStyle w:val="7CCE84ECBB0841FCBCA19B4245194CDB"/>
          </w:pPr>
          <w:r w:rsidRPr="00B00740">
            <w:t>Date:</w:t>
          </w:r>
        </w:p>
      </w:docPartBody>
    </w:docPart>
    <w:docPart>
      <w:docPartPr>
        <w:name w:val="DAC79D5E3F5C4945B0BE65551B5D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5DF3-B30A-4C55-9079-2104995B43EA}"/>
      </w:docPartPr>
      <w:docPartBody>
        <w:p w:rsidR="00000000" w:rsidRDefault="00000000">
          <w:pPr>
            <w:pStyle w:val="DAC79D5E3F5C4945B0BE65551B5DA723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A0E9C22B6234247BDF1255A5570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8675-4F3C-4502-A524-01282A09B8A9}"/>
      </w:docPartPr>
      <w:docPartBody>
        <w:p w:rsidR="00000000" w:rsidRDefault="00000000">
          <w:pPr>
            <w:pStyle w:val="AA0E9C22B6234247BDF1255A5570B8B1"/>
          </w:pPr>
          <w:r w:rsidRPr="00B00740">
            <w:t>Period/Subject:</w:t>
          </w:r>
        </w:p>
      </w:docPartBody>
    </w:docPart>
    <w:docPart>
      <w:docPartPr>
        <w:name w:val="1068147CF0654B1BA95FA91290A5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4454-A8E2-4FDF-BED6-31AD01E49538}"/>
      </w:docPartPr>
      <w:docPartBody>
        <w:p w:rsidR="00000000" w:rsidRDefault="00000000">
          <w:pPr>
            <w:pStyle w:val="1068147CF0654B1BA95FA91290A54663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F4FDA14C42C142DBABFBFA327ACB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329C-005F-48A5-96BB-82246BE942AD}"/>
      </w:docPartPr>
      <w:docPartBody>
        <w:p w:rsidR="00000000" w:rsidRDefault="00000000">
          <w:pPr>
            <w:pStyle w:val="F4FDA14C42C142DBABFBFA327ACB69F1"/>
          </w:pPr>
          <w:r w:rsidRPr="003B022E">
            <w:t>How do you feel about today’s lesson?</w:t>
          </w:r>
        </w:p>
      </w:docPartBody>
    </w:docPart>
    <w:docPart>
      <w:docPartPr>
        <w:name w:val="3E8641A6501C4200A188EF3F7576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283C-5359-4EA0-9C3D-4C82F98E09F3}"/>
      </w:docPartPr>
      <w:docPartBody>
        <w:p w:rsidR="00000000" w:rsidRDefault="00000000">
          <w:pPr>
            <w:pStyle w:val="3E8641A6501C4200A188EF3F75762E23"/>
          </w:pPr>
          <w:r w:rsidRPr="003B022E">
            <w:t>How do you feel about today’s lesson?</w:t>
          </w:r>
        </w:p>
      </w:docPartBody>
    </w:docPart>
    <w:docPart>
      <w:docPartPr>
        <w:name w:val="74977CBB3862472D8AE707BF08E7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FCD6-CE7D-46FC-A040-4B3550EC3431}"/>
      </w:docPartPr>
      <w:docPartBody>
        <w:p w:rsidR="00000000" w:rsidRDefault="00000000">
          <w:pPr>
            <w:pStyle w:val="74977CBB3862472D8AE707BF08E7D060"/>
          </w:pPr>
          <w:r>
            <w:t>Why?</w:t>
          </w:r>
        </w:p>
      </w:docPartBody>
    </w:docPart>
    <w:docPart>
      <w:docPartPr>
        <w:name w:val="47D3B7FEC2AC42DD9658F65B2B80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EF9E-7B3C-4F0A-9303-5A18E9805F89}"/>
      </w:docPartPr>
      <w:docPartBody>
        <w:p w:rsidR="00000000" w:rsidRDefault="00000000">
          <w:pPr>
            <w:pStyle w:val="47D3B7FEC2AC42DD9658F65B2B80230F"/>
          </w:pPr>
          <w:r>
            <w:t>Why?</w:t>
          </w:r>
        </w:p>
      </w:docPartBody>
    </w:docPart>
    <w:docPart>
      <w:docPartPr>
        <w:name w:val="6C4F253AB2734A008C0C72E19DCD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E62F-1E76-488D-BC5B-8CF3F3800CDA}"/>
      </w:docPartPr>
      <w:docPartBody>
        <w:p w:rsidR="00000000" w:rsidRDefault="00000000">
          <w:pPr>
            <w:pStyle w:val="6C4F253AB2734A008C0C72E19DCDB43E"/>
          </w:pPr>
          <w:r w:rsidRPr="00B00740">
            <w:t>Name:</w:t>
          </w:r>
        </w:p>
      </w:docPartBody>
    </w:docPart>
    <w:docPart>
      <w:docPartPr>
        <w:name w:val="EFFD5DA7233B4B72B8CCCA129FA0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A169-6791-42BF-B031-53C6CC4681AE}"/>
      </w:docPartPr>
      <w:docPartBody>
        <w:p w:rsidR="00000000" w:rsidRDefault="00000000">
          <w:pPr>
            <w:pStyle w:val="EFFD5DA7233B4B72B8CCCA129FA06B6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BEAC3022388C4E5B93F10E384B5B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34F6-C97D-4677-AA31-02BE1EC41C0A}"/>
      </w:docPartPr>
      <w:docPartBody>
        <w:p w:rsidR="00000000" w:rsidRDefault="00000000">
          <w:pPr>
            <w:pStyle w:val="BEAC3022388C4E5B93F10E384B5BD6A9"/>
          </w:pPr>
          <w:r w:rsidRPr="00B00740">
            <w:t>Date:</w:t>
          </w:r>
        </w:p>
      </w:docPartBody>
    </w:docPart>
    <w:docPart>
      <w:docPartPr>
        <w:name w:val="F68B1714737F4A5BBB9B0A3FE0D3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775E-6AEC-472C-A044-52161C453BF6}"/>
      </w:docPartPr>
      <w:docPartBody>
        <w:p w:rsidR="00000000" w:rsidRDefault="00000000">
          <w:pPr>
            <w:pStyle w:val="F68B1714737F4A5BBB9B0A3FE0D3ECF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FAF7AB558D2E4338BA0966E9A531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7CFC-8FCE-4F77-95B3-B00228EDFDDA}"/>
      </w:docPartPr>
      <w:docPartBody>
        <w:p w:rsidR="00000000" w:rsidRDefault="00000000">
          <w:pPr>
            <w:pStyle w:val="FAF7AB558D2E4338BA0966E9A531F6EA"/>
          </w:pPr>
          <w:r w:rsidRPr="00B00740">
            <w:t>Period/Subject:</w:t>
          </w:r>
        </w:p>
      </w:docPartBody>
    </w:docPart>
    <w:docPart>
      <w:docPartPr>
        <w:name w:val="9A12FC0E12FC4CC290043A9D9274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484E-1670-49EC-98D3-69122E490122}"/>
      </w:docPartPr>
      <w:docPartBody>
        <w:p w:rsidR="00000000" w:rsidRDefault="00000000">
          <w:pPr>
            <w:pStyle w:val="9A12FC0E12FC4CC290043A9D9274DE76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51B0A14D1EAE45A7AB5C0412C527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9C97-BD2A-4637-BCBE-FDD6E8C31FD5}"/>
      </w:docPartPr>
      <w:docPartBody>
        <w:p w:rsidR="00000000" w:rsidRDefault="00000000">
          <w:pPr>
            <w:pStyle w:val="51B0A14D1EAE45A7AB5C0412C5270905"/>
          </w:pPr>
          <w:r w:rsidRPr="00B00740">
            <w:t>Name:</w:t>
          </w:r>
        </w:p>
      </w:docPartBody>
    </w:docPart>
    <w:docPart>
      <w:docPartPr>
        <w:name w:val="6C57EFC9B9FB430184DA6B9EA923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D671-9382-4FC6-8802-9E2CE7B8F5DC}"/>
      </w:docPartPr>
      <w:docPartBody>
        <w:p w:rsidR="00000000" w:rsidRDefault="00000000">
          <w:pPr>
            <w:pStyle w:val="6C57EFC9B9FB430184DA6B9EA92319A4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FB99C25E4F2E4157940E2BCC7D35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7C3C-CB5F-4A8F-9D8D-D2DD64345D75}"/>
      </w:docPartPr>
      <w:docPartBody>
        <w:p w:rsidR="00000000" w:rsidRDefault="00000000">
          <w:pPr>
            <w:pStyle w:val="FB99C25E4F2E4157940E2BCC7D353B96"/>
          </w:pPr>
          <w:r w:rsidRPr="00B00740">
            <w:t>Date:</w:t>
          </w:r>
        </w:p>
      </w:docPartBody>
    </w:docPart>
    <w:docPart>
      <w:docPartPr>
        <w:name w:val="5B58ED79A2BC4212A78CFE5A05FB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499A-63AA-4B48-92A9-7976B6B42DCE}"/>
      </w:docPartPr>
      <w:docPartBody>
        <w:p w:rsidR="00000000" w:rsidRDefault="00000000">
          <w:pPr>
            <w:pStyle w:val="5B58ED79A2BC4212A78CFE5A05FB4E2D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8ADF8ED501FF40F6B9E08673B6F2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ABE7-0CB2-4A8D-AC2E-B4995FA8CC80}"/>
      </w:docPartPr>
      <w:docPartBody>
        <w:p w:rsidR="00000000" w:rsidRDefault="00000000">
          <w:pPr>
            <w:pStyle w:val="8ADF8ED501FF40F6B9E08673B6F2ACA5"/>
          </w:pPr>
          <w:r w:rsidRPr="00B00740">
            <w:t>Period/Subject:</w:t>
          </w:r>
        </w:p>
      </w:docPartBody>
    </w:docPart>
    <w:docPart>
      <w:docPartPr>
        <w:name w:val="9274E36231A44FB282F6A6EA6F6D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8D94-1242-4098-B0BB-AF5D1F4905A3}"/>
      </w:docPartPr>
      <w:docPartBody>
        <w:p w:rsidR="00000000" w:rsidRDefault="00000000">
          <w:pPr>
            <w:pStyle w:val="9274E36231A44FB282F6A6EA6F6DA78A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C97AB660130141859E49B9511976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DE04-4420-4080-87D2-5CBE4AF89953}"/>
      </w:docPartPr>
      <w:docPartBody>
        <w:p w:rsidR="00000000" w:rsidRDefault="00000000">
          <w:pPr>
            <w:pStyle w:val="C97AB660130141859E49B951197613D0"/>
          </w:pPr>
          <w:r w:rsidRPr="003B022E">
            <w:t>How do you feel about today’s lesson?</w:t>
          </w:r>
        </w:p>
      </w:docPartBody>
    </w:docPart>
    <w:docPart>
      <w:docPartPr>
        <w:name w:val="B6E0423D4D9647AA844BD29E605F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0F12-EA34-43B0-BA79-3E0C75EEE143}"/>
      </w:docPartPr>
      <w:docPartBody>
        <w:p w:rsidR="00000000" w:rsidRDefault="00000000">
          <w:pPr>
            <w:pStyle w:val="B6E0423D4D9647AA844BD29E605FB8EA"/>
          </w:pPr>
          <w:r w:rsidRPr="003B022E">
            <w:t>How do you feel about today’s lesson?</w:t>
          </w:r>
        </w:p>
      </w:docPartBody>
    </w:docPart>
    <w:docPart>
      <w:docPartPr>
        <w:name w:val="A24A20E7AF0849E1AD21ECCA587D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7EA6-7CED-4AF5-BC3D-5BC98F66B675}"/>
      </w:docPartPr>
      <w:docPartBody>
        <w:p w:rsidR="00000000" w:rsidRDefault="00000000">
          <w:pPr>
            <w:pStyle w:val="A24A20E7AF0849E1AD21ECCA587DDB3C"/>
          </w:pPr>
          <w:r>
            <w:t>Why?</w:t>
          </w:r>
        </w:p>
      </w:docPartBody>
    </w:docPart>
    <w:docPart>
      <w:docPartPr>
        <w:name w:val="DBDB12B57DDF42DB9793BF1C12D2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773-0B66-449E-BEDC-7C386782B735}"/>
      </w:docPartPr>
      <w:docPartBody>
        <w:p w:rsidR="00000000" w:rsidRDefault="00000000">
          <w:pPr>
            <w:pStyle w:val="DBDB12B57DDF42DB9793BF1C12D2931F"/>
          </w:pPr>
          <w:r>
            <w:t>Why?</w:t>
          </w:r>
        </w:p>
      </w:docPartBody>
    </w:docPart>
    <w:docPart>
      <w:docPartPr>
        <w:name w:val="A702714C7F904AF2A42450FFC0B5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CD38-FE17-44A0-A6EE-5880FE0F309D}"/>
      </w:docPartPr>
      <w:docPartBody>
        <w:p w:rsidR="00000000" w:rsidRDefault="00000000">
          <w:pPr>
            <w:pStyle w:val="A702714C7F904AF2A42450FFC0B5F499"/>
          </w:pPr>
          <w:r w:rsidRPr="00B00740">
            <w:t>Name:</w:t>
          </w:r>
        </w:p>
      </w:docPartBody>
    </w:docPart>
    <w:docPart>
      <w:docPartPr>
        <w:name w:val="1F6C2EDEB2214776B2C0663D3BAB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95D9-3A5C-4A91-AFF4-EE9780987E3E}"/>
      </w:docPartPr>
      <w:docPartBody>
        <w:p w:rsidR="00000000" w:rsidRDefault="00000000">
          <w:pPr>
            <w:pStyle w:val="1F6C2EDEB2214776B2C0663D3BAB509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8691AB9741604D729CCBA8AB62B6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F7A9-9DCD-48BF-A5F1-5B91EA232948}"/>
      </w:docPartPr>
      <w:docPartBody>
        <w:p w:rsidR="00000000" w:rsidRDefault="00000000">
          <w:pPr>
            <w:pStyle w:val="8691AB9741604D729CCBA8AB62B6A3BC"/>
          </w:pPr>
          <w:r w:rsidRPr="00B00740">
            <w:t>Date:</w:t>
          </w:r>
        </w:p>
      </w:docPartBody>
    </w:docPart>
    <w:docPart>
      <w:docPartPr>
        <w:name w:val="76AB68E8CDC043518198448F1729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812-C034-4EAF-BCE3-E947CBA4EB9B}"/>
      </w:docPartPr>
      <w:docPartBody>
        <w:p w:rsidR="00000000" w:rsidRDefault="00000000">
          <w:pPr>
            <w:pStyle w:val="76AB68E8CDC043518198448F17291EDF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E4EDC5F498134B2EB272D9D78CC9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91E2-65BD-42E4-82E4-8B5652B2B5D6}"/>
      </w:docPartPr>
      <w:docPartBody>
        <w:p w:rsidR="00000000" w:rsidRDefault="00000000">
          <w:pPr>
            <w:pStyle w:val="E4EDC5F498134B2EB272D9D78CC95E0A"/>
          </w:pPr>
          <w:r w:rsidRPr="00B00740">
            <w:t>Period/Subject:</w:t>
          </w:r>
        </w:p>
      </w:docPartBody>
    </w:docPart>
    <w:docPart>
      <w:docPartPr>
        <w:name w:val="06BD7365E4DB439C85C77A2232DD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3D4E-19A1-479C-8793-0EFCE510F56A}"/>
      </w:docPartPr>
      <w:docPartBody>
        <w:p w:rsidR="00000000" w:rsidRDefault="00000000">
          <w:pPr>
            <w:pStyle w:val="06BD7365E4DB439C85C77A2232DDE554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D9C141DA81D64A12A8FA0015D1F8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BE37-2C3C-4F9F-B2DC-CC7B4259E491}"/>
      </w:docPartPr>
      <w:docPartBody>
        <w:p w:rsidR="00000000" w:rsidRDefault="00000000">
          <w:pPr>
            <w:pStyle w:val="D9C141DA81D64A12A8FA0015D1F82579"/>
          </w:pPr>
          <w:r w:rsidRPr="00B00740">
            <w:t>Name:</w:t>
          </w:r>
        </w:p>
      </w:docPartBody>
    </w:docPart>
    <w:docPart>
      <w:docPartPr>
        <w:name w:val="F2D88A540ACF47108746717F9098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D364-4A26-48C5-A67C-1F4542B34E03}"/>
      </w:docPartPr>
      <w:docPartBody>
        <w:p w:rsidR="00000000" w:rsidRDefault="00000000">
          <w:pPr>
            <w:pStyle w:val="F2D88A540ACF47108746717F909855B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2DB1DE9E8CA04359A2D43BFACCC4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01ED-BDEE-40F7-BF69-7446B040F043}"/>
      </w:docPartPr>
      <w:docPartBody>
        <w:p w:rsidR="00000000" w:rsidRDefault="00000000">
          <w:pPr>
            <w:pStyle w:val="2DB1DE9E8CA04359A2D43BFACCC4FCBF"/>
          </w:pPr>
          <w:r w:rsidRPr="00B00740">
            <w:t>Date:</w:t>
          </w:r>
        </w:p>
      </w:docPartBody>
    </w:docPart>
    <w:docPart>
      <w:docPartPr>
        <w:name w:val="7E57DD3EEEB941599A6C2A6E5954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BA60-9570-404A-9553-FD9DD58116DF}"/>
      </w:docPartPr>
      <w:docPartBody>
        <w:p w:rsidR="00000000" w:rsidRDefault="00000000">
          <w:pPr>
            <w:pStyle w:val="7E57DD3EEEB941599A6C2A6E5954F5CD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835311BE623943EB9FAD79270BF4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5641-86B0-4D72-9742-BF12195CEE4F}"/>
      </w:docPartPr>
      <w:docPartBody>
        <w:p w:rsidR="00000000" w:rsidRDefault="00000000">
          <w:pPr>
            <w:pStyle w:val="835311BE623943EB9FAD79270BF4F5FB"/>
          </w:pPr>
          <w:r w:rsidRPr="00B00740">
            <w:t>Period/Subject:</w:t>
          </w:r>
        </w:p>
      </w:docPartBody>
    </w:docPart>
    <w:docPart>
      <w:docPartPr>
        <w:name w:val="E2C1F4EBA42542A1B0FBEF5E38A3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4FCC-454D-4A3E-B367-A5894EDBB42C}"/>
      </w:docPartPr>
      <w:docPartBody>
        <w:p w:rsidR="00000000" w:rsidRDefault="00000000">
          <w:pPr>
            <w:pStyle w:val="E2C1F4EBA42542A1B0FBEF5E38A3E44E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A5F1D2BE9B0B4C2AAACE2E4D0506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917-DCEE-4E38-AEC3-9D9E537B3AC6}"/>
      </w:docPartPr>
      <w:docPartBody>
        <w:p w:rsidR="00000000" w:rsidRDefault="00000000">
          <w:pPr>
            <w:pStyle w:val="A5F1D2BE9B0B4C2AAACE2E4D05064468"/>
          </w:pPr>
          <w:r>
            <w:t>3</w:t>
          </w:r>
        </w:p>
      </w:docPartBody>
    </w:docPart>
    <w:docPart>
      <w:docPartPr>
        <w:name w:val="A86FCC98183F42F4B0D49AAB5C41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6A30-26F5-4FC5-A571-E98C6AC3F7FA}"/>
      </w:docPartPr>
      <w:docPartBody>
        <w:p w:rsidR="00000000" w:rsidRDefault="00000000">
          <w:pPr>
            <w:pStyle w:val="A86FCC98183F42F4B0D49AAB5C41D104"/>
          </w:pPr>
          <w:r w:rsidRPr="007B5777">
            <w:rPr>
              <w:noProof/>
            </w:rPr>
            <w:t>things you learned today…</w:t>
          </w:r>
        </w:p>
      </w:docPartBody>
    </w:docPart>
    <w:docPart>
      <w:docPartPr>
        <w:name w:val="AF5EB278686F46EE9CA7DDD3C119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78AD-5D11-4237-BD0D-96B3CCE72986}"/>
      </w:docPartPr>
      <w:docPartBody>
        <w:p w:rsidR="00000000" w:rsidRDefault="00000000">
          <w:pPr>
            <w:pStyle w:val="AF5EB278686F46EE9CA7DDD3C11945B9"/>
          </w:pPr>
          <w:r>
            <w:t>2</w:t>
          </w:r>
        </w:p>
      </w:docPartBody>
    </w:docPart>
    <w:docPart>
      <w:docPartPr>
        <w:name w:val="E1ABA9F968774139887C09EBEE3B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5E40-254D-48FD-A6DF-4E4BAEE67CA4}"/>
      </w:docPartPr>
      <w:docPartBody>
        <w:p w:rsidR="00000000" w:rsidRDefault="00000000">
          <w:pPr>
            <w:pStyle w:val="E1ABA9F968774139887C09EBEE3B2B13"/>
          </w:pPr>
          <w:r w:rsidRPr="002B698E">
            <w:rPr>
              <w:noProof/>
            </w:rPr>
            <w:t>questions you still have…</w:t>
          </w:r>
        </w:p>
      </w:docPartBody>
    </w:docPart>
    <w:docPart>
      <w:docPartPr>
        <w:name w:val="F63638B3EE3B405A8AE0C7F6C128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5C10-B5B5-41C3-A865-3D88ED354B3C}"/>
      </w:docPartPr>
      <w:docPartBody>
        <w:p w:rsidR="00000000" w:rsidRDefault="00000000">
          <w:pPr>
            <w:pStyle w:val="F63638B3EE3B405A8AE0C7F6C1281D97"/>
          </w:pPr>
          <w:r>
            <w:t>1</w:t>
          </w:r>
        </w:p>
      </w:docPartBody>
    </w:docPart>
    <w:docPart>
      <w:docPartPr>
        <w:name w:val="456831A019AE461884EDE8FD2FF0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2DCF-453F-4256-A491-62DC40204A48}"/>
      </w:docPartPr>
      <w:docPartBody>
        <w:p w:rsidR="00000000" w:rsidRDefault="00000000">
          <w:pPr>
            <w:pStyle w:val="456831A019AE461884EDE8FD2FF006CC"/>
          </w:pPr>
          <w:r w:rsidRPr="002B698E">
            <w:rPr>
              <w:noProof/>
            </w:rPr>
            <w:t>thing that made you say, “WOW!”</w:t>
          </w:r>
        </w:p>
      </w:docPartBody>
    </w:docPart>
    <w:docPart>
      <w:docPartPr>
        <w:name w:val="32001F4F6F9F41C3BA4A5B4915AD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23C0-F182-4920-9451-78840F3DCBE4}"/>
      </w:docPartPr>
      <w:docPartBody>
        <w:p w:rsidR="00000000" w:rsidRDefault="00000000">
          <w:pPr>
            <w:pStyle w:val="32001F4F6F9F41C3BA4A5B4915ADB048"/>
          </w:pPr>
          <w:r>
            <w:t>3</w:t>
          </w:r>
        </w:p>
      </w:docPartBody>
    </w:docPart>
    <w:docPart>
      <w:docPartPr>
        <w:name w:val="FEE15232BFC04DDCABA8FA1CE933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090E-F816-4ACA-97D6-402E9B1FEF45}"/>
      </w:docPartPr>
      <w:docPartBody>
        <w:p w:rsidR="00000000" w:rsidRDefault="00000000">
          <w:pPr>
            <w:pStyle w:val="FEE15232BFC04DDCABA8FA1CE933E25B"/>
          </w:pPr>
          <w:r w:rsidRPr="007B5777">
            <w:rPr>
              <w:noProof/>
            </w:rPr>
            <w:t>things you learned today…</w:t>
          </w:r>
        </w:p>
      </w:docPartBody>
    </w:docPart>
    <w:docPart>
      <w:docPartPr>
        <w:name w:val="2F0F8DA1D170423B849ED9524A34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4307-8FB6-45FF-B5F8-B6A5EC067C5D}"/>
      </w:docPartPr>
      <w:docPartBody>
        <w:p w:rsidR="00000000" w:rsidRDefault="00000000">
          <w:pPr>
            <w:pStyle w:val="2F0F8DA1D170423B849ED9524A34803B"/>
          </w:pPr>
          <w:r>
            <w:t>2</w:t>
          </w:r>
        </w:p>
      </w:docPartBody>
    </w:docPart>
    <w:docPart>
      <w:docPartPr>
        <w:name w:val="52FC436360D240DDBDDE71AC708F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60D0-7A52-4F19-A6D7-2D927A514BA6}"/>
      </w:docPartPr>
      <w:docPartBody>
        <w:p w:rsidR="00000000" w:rsidRDefault="00000000">
          <w:pPr>
            <w:pStyle w:val="52FC436360D240DDBDDE71AC708F24D0"/>
          </w:pPr>
          <w:r w:rsidRPr="002B698E">
            <w:rPr>
              <w:noProof/>
            </w:rPr>
            <w:t>questions you still have…</w:t>
          </w:r>
        </w:p>
      </w:docPartBody>
    </w:docPart>
    <w:docPart>
      <w:docPartPr>
        <w:name w:val="C80A31A1BEC640A5A5E6EE09E8D5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DDFA-BE82-444B-B98E-A46C0BDE5979}"/>
      </w:docPartPr>
      <w:docPartBody>
        <w:p w:rsidR="00000000" w:rsidRDefault="00000000">
          <w:pPr>
            <w:pStyle w:val="C80A31A1BEC640A5A5E6EE09E8D57880"/>
          </w:pPr>
          <w:r>
            <w:t>1</w:t>
          </w:r>
        </w:p>
      </w:docPartBody>
    </w:docPart>
    <w:docPart>
      <w:docPartPr>
        <w:name w:val="62C2E00545AE45318A06A8A859F5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0A8-EC9E-4FD9-BD6D-C3E56AB56B74}"/>
      </w:docPartPr>
      <w:docPartBody>
        <w:p w:rsidR="00000000" w:rsidRDefault="00000000">
          <w:pPr>
            <w:pStyle w:val="62C2E00545AE45318A06A8A859F5AAEA"/>
          </w:pPr>
          <w:r w:rsidRPr="002B698E">
            <w:rPr>
              <w:noProof/>
            </w:rPr>
            <w:t>thing that made you say, “WOW!”</w:t>
          </w:r>
        </w:p>
      </w:docPartBody>
    </w:docPart>
    <w:docPart>
      <w:docPartPr>
        <w:name w:val="867E7CB6769A43FEA8DB0B6B9B3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A354-7966-4FDD-91ED-84E3EA5BCDF6}"/>
      </w:docPartPr>
      <w:docPartBody>
        <w:p w:rsidR="00000000" w:rsidRDefault="00000000">
          <w:pPr>
            <w:pStyle w:val="867E7CB6769A43FEA8DB0B6B9B3BFEE9"/>
          </w:pPr>
          <w:r w:rsidRPr="00B00740">
            <w:t>Name:</w:t>
          </w:r>
        </w:p>
      </w:docPartBody>
    </w:docPart>
    <w:docPart>
      <w:docPartPr>
        <w:name w:val="E9603769E77043B79F25084CCF73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D8FB-60F5-404F-B8BD-6163BEA5581D}"/>
      </w:docPartPr>
      <w:docPartBody>
        <w:p w:rsidR="00000000" w:rsidRDefault="00000000">
          <w:pPr>
            <w:pStyle w:val="E9603769E77043B79F25084CCF73204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081DAACC98584865A0F76606881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E94B-7881-4495-93EB-C7A5439BCA1A}"/>
      </w:docPartPr>
      <w:docPartBody>
        <w:p w:rsidR="00000000" w:rsidRDefault="00000000">
          <w:pPr>
            <w:pStyle w:val="081DAACC98584865A0F76606881E7BA9"/>
          </w:pPr>
          <w:r w:rsidRPr="00B00740">
            <w:t>Date:</w:t>
          </w:r>
        </w:p>
      </w:docPartBody>
    </w:docPart>
    <w:docPart>
      <w:docPartPr>
        <w:name w:val="235992297BED4684BE122D7AED0E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1689-B788-4450-8B9A-DAC41951433E}"/>
      </w:docPartPr>
      <w:docPartBody>
        <w:p w:rsidR="00000000" w:rsidRDefault="00000000">
          <w:pPr>
            <w:pStyle w:val="235992297BED4684BE122D7AED0E507F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0E3BD02AA7B74ECCAB7FF65F7EA5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79F6-BD2B-4F42-9A8B-75DC3A7B5DDD}"/>
      </w:docPartPr>
      <w:docPartBody>
        <w:p w:rsidR="00000000" w:rsidRDefault="00000000">
          <w:pPr>
            <w:pStyle w:val="0E3BD02AA7B74ECCAB7FF65F7EA52E15"/>
          </w:pPr>
          <w:r w:rsidRPr="00B00740">
            <w:t>Period/Subject:</w:t>
          </w:r>
        </w:p>
      </w:docPartBody>
    </w:docPart>
    <w:docPart>
      <w:docPartPr>
        <w:name w:val="8CE3B54DD75B4879A40C6968725E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74B7-F3D6-451F-85C7-1D6AB67FFA4A}"/>
      </w:docPartPr>
      <w:docPartBody>
        <w:p w:rsidR="00000000" w:rsidRDefault="00000000">
          <w:pPr>
            <w:pStyle w:val="8CE3B54DD75B4879A40C6968725E209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7759D791D01A458B9ED3985F55D7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E436-D35E-4A95-AC47-5CE9D149F32E}"/>
      </w:docPartPr>
      <w:docPartBody>
        <w:p w:rsidR="00000000" w:rsidRDefault="00000000">
          <w:pPr>
            <w:pStyle w:val="7759D791D01A458B9ED3985F55D73A33"/>
          </w:pPr>
          <w:r w:rsidRPr="00B00740">
            <w:t>Name:</w:t>
          </w:r>
        </w:p>
      </w:docPartBody>
    </w:docPart>
    <w:docPart>
      <w:docPartPr>
        <w:name w:val="C1BF57CB026545A4903C04D65E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117E-F5A8-4BD0-9620-033146AA3C9B}"/>
      </w:docPartPr>
      <w:docPartBody>
        <w:p w:rsidR="00000000" w:rsidRDefault="00000000">
          <w:pPr>
            <w:pStyle w:val="C1BF57CB026545A4903C04D65E87603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02FB130F5CB3445299BF9B4787A1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15C7-531D-498D-A9CB-5AE3DDB2D6C8}"/>
      </w:docPartPr>
      <w:docPartBody>
        <w:p w:rsidR="00000000" w:rsidRDefault="00000000">
          <w:pPr>
            <w:pStyle w:val="02FB130F5CB3445299BF9B4787A115F7"/>
          </w:pPr>
          <w:r w:rsidRPr="00B00740">
            <w:t>Date:</w:t>
          </w:r>
        </w:p>
      </w:docPartBody>
    </w:docPart>
    <w:docPart>
      <w:docPartPr>
        <w:name w:val="A9289C1690F148E6AEA598F031C7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A09-39DB-4EB1-962A-ED47F6D1B326}"/>
      </w:docPartPr>
      <w:docPartBody>
        <w:p w:rsidR="00000000" w:rsidRDefault="00000000">
          <w:pPr>
            <w:pStyle w:val="A9289C1690F148E6AEA598F031C7DF51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CE2A4CB5B4046BB8C343E48D57E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BF4A-D68A-4E46-B6BE-7CD054ACC0C9}"/>
      </w:docPartPr>
      <w:docPartBody>
        <w:p w:rsidR="00000000" w:rsidRDefault="00000000">
          <w:pPr>
            <w:pStyle w:val="2CE2A4CB5B4046BB8C343E48D57EF4C6"/>
          </w:pPr>
          <w:r w:rsidRPr="00B00740">
            <w:t>Period/Subject:</w:t>
          </w:r>
        </w:p>
      </w:docPartBody>
    </w:docPart>
    <w:docPart>
      <w:docPartPr>
        <w:name w:val="EEF1FD9E1B8A4D1995B13083A3F2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F89D-D1E4-475C-8B5F-540A02721457}"/>
      </w:docPartPr>
      <w:docPartBody>
        <w:p w:rsidR="00000000" w:rsidRDefault="00000000">
          <w:pPr>
            <w:pStyle w:val="EEF1FD9E1B8A4D1995B13083A3F2741E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F0B26CDE67D4BB69D59EE70C46D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FABA-9805-460E-9873-30AA63F008DD}"/>
      </w:docPartPr>
      <w:docPartBody>
        <w:p w:rsidR="00000000" w:rsidRDefault="00000000">
          <w:pPr>
            <w:pStyle w:val="2F0B26CDE67D4BB69D59EE70C46D63B9"/>
          </w:pPr>
          <w:r>
            <w:t>3</w:t>
          </w:r>
        </w:p>
      </w:docPartBody>
    </w:docPart>
    <w:docPart>
      <w:docPartPr>
        <w:name w:val="3C6CD862CC7043D887F5FA5864E9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910-0719-429A-B41F-2583F10A99B6}"/>
      </w:docPartPr>
      <w:docPartBody>
        <w:p w:rsidR="00000000" w:rsidRDefault="00000000">
          <w:pPr>
            <w:pStyle w:val="3C6CD862CC7043D887F5FA5864E9EC4F"/>
          </w:pPr>
          <w:r w:rsidRPr="007B5777">
            <w:rPr>
              <w:noProof/>
            </w:rPr>
            <w:t>things you learned today…</w:t>
          </w:r>
        </w:p>
      </w:docPartBody>
    </w:docPart>
    <w:docPart>
      <w:docPartPr>
        <w:name w:val="0A5F819DA4D242148D6D272A6BC6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F702-27C2-487F-AE1E-48B0DC7201B8}"/>
      </w:docPartPr>
      <w:docPartBody>
        <w:p w:rsidR="00000000" w:rsidRDefault="00000000">
          <w:pPr>
            <w:pStyle w:val="0A5F819DA4D242148D6D272A6BC6B786"/>
          </w:pPr>
          <w:r>
            <w:t>2</w:t>
          </w:r>
        </w:p>
      </w:docPartBody>
    </w:docPart>
    <w:docPart>
      <w:docPartPr>
        <w:name w:val="A5BD6BDB65D542ADBD7FF2C81F5B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7B39-A4C8-4A0F-BEDF-E3AF1D6C3469}"/>
      </w:docPartPr>
      <w:docPartBody>
        <w:p w:rsidR="00000000" w:rsidRDefault="00000000">
          <w:pPr>
            <w:pStyle w:val="A5BD6BDB65D542ADBD7FF2C81F5B4741"/>
          </w:pPr>
          <w:r w:rsidRPr="002B698E">
            <w:rPr>
              <w:noProof/>
            </w:rPr>
            <w:t>questions you still have…</w:t>
          </w:r>
        </w:p>
      </w:docPartBody>
    </w:docPart>
    <w:docPart>
      <w:docPartPr>
        <w:name w:val="6CBF575037AC43B4BB6ECE5E9385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5E7C-BAD8-487A-81A5-A97AAAE7F8F0}"/>
      </w:docPartPr>
      <w:docPartBody>
        <w:p w:rsidR="00000000" w:rsidRDefault="00000000">
          <w:pPr>
            <w:pStyle w:val="6CBF575037AC43B4BB6ECE5E9385541A"/>
          </w:pPr>
          <w:r>
            <w:t>1</w:t>
          </w:r>
        </w:p>
      </w:docPartBody>
    </w:docPart>
    <w:docPart>
      <w:docPartPr>
        <w:name w:val="C15A7B317DCE4C86865D4560FF3F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D88F-F1B2-47D8-86CD-2ED86D4492E7}"/>
      </w:docPartPr>
      <w:docPartBody>
        <w:p w:rsidR="00000000" w:rsidRDefault="00000000">
          <w:pPr>
            <w:pStyle w:val="C15A7B317DCE4C86865D4560FF3FB945"/>
          </w:pPr>
          <w:r w:rsidRPr="002B698E">
            <w:rPr>
              <w:noProof/>
            </w:rPr>
            <w:t>thing that made you say, “WOW!”</w:t>
          </w:r>
        </w:p>
      </w:docPartBody>
    </w:docPart>
    <w:docPart>
      <w:docPartPr>
        <w:name w:val="CC4BC16B8715405DAAE767431F79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535E-9A28-4692-A671-386996F94019}"/>
      </w:docPartPr>
      <w:docPartBody>
        <w:p w:rsidR="00000000" w:rsidRDefault="00000000">
          <w:pPr>
            <w:pStyle w:val="CC4BC16B8715405DAAE767431F79E03C"/>
          </w:pPr>
          <w:r>
            <w:t>3</w:t>
          </w:r>
        </w:p>
      </w:docPartBody>
    </w:docPart>
    <w:docPart>
      <w:docPartPr>
        <w:name w:val="9F99A9727D14412DAA077770C672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4DD8-F525-4469-84DB-5982E8BB937F}"/>
      </w:docPartPr>
      <w:docPartBody>
        <w:p w:rsidR="00000000" w:rsidRDefault="00000000">
          <w:pPr>
            <w:pStyle w:val="9F99A9727D14412DAA077770C672676A"/>
          </w:pPr>
          <w:r w:rsidRPr="007B5777">
            <w:rPr>
              <w:noProof/>
            </w:rPr>
            <w:t>things you learned today…</w:t>
          </w:r>
        </w:p>
      </w:docPartBody>
    </w:docPart>
    <w:docPart>
      <w:docPartPr>
        <w:name w:val="FB4D0DFD5ADC49A38DB56E71646C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9D12-7F6E-4241-967B-E84B8D5D8D83}"/>
      </w:docPartPr>
      <w:docPartBody>
        <w:p w:rsidR="00000000" w:rsidRDefault="00000000">
          <w:pPr>
            <w:pStyle w:val="FB4D0DFD5ADC49A38DB56E71646CF300"/>
          </w:pPr>
          <w:r>
            <w:t>2</w:t>
          </w:r>
        </w:p>
      </w:docPartBody>
    </w:docPart>
    <w:docPart>
      <w:docPartPr>
        <w:name w:val="281BF006E1F44763A0E471472E7F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6255-CC85-410A-B9F4-1851AC79BF8C}"/>
      </w:docPartPr>
      <w:docPartBody>
        <w:p w:rsidR="00000000" w:rsidRDefault="00000000">
          <w:pPr>
            <w:pStyle w:val="281BF006E1F44763A0E471472E7FC22E"/>
          </w:pPr>
          <w:r w:rsidRPr="002B698E">
            <w:rPr>
              <w:noProof/>
            </w:rPr>
            <w:t>questions you still have…</w:t>
          </w:r>
        </w:p>
      </w:docPartBody>
    </w:docPart>
    <w:docPart>
      <w:docPartPr>
        <w:name w:val="6EAD2DA6C33B40F0B5C146BE90B2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EABC-E311-4FCB-98E9-22AFB726825D}"/>
      </w:docPartPr>
      <w:docPartBody>
        <w:p w:rsidR="00000000" w:rsidRDefault="00000000">
          <w:pPr>
            <w:pStyle w:val="6EAD2DA6C33B40F0B5C146BE90B2F96B"/>
          </w:pPr>
          <w:r>
            <w:t>1</w:t>
          </w:r>
        </w:p>
      </w:docPartBody>
    </w:docPart>
    <w:docPart>
      <w:docPartPr>
        <w:name w:val="BC15163EC377435B8979CC8FF782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70B4-BE4E-43AD-BFF5-4C0E2779C4B7}"/>
      </w:docPartPr>
      <w:docPartBody>
        <w:p w:rsidR="00000000" w:rsidRDefault="00000000">
          <w:pPr>
            <w:pStyle w:val="BC15163EC377435B8979CC8FF7828963"/>
          </w:pPr>
          <w:r w:rsidRPr="002B698E">
            <w:rPr>
              <w:noProof/>
            </w:rPr>
            <w:t>thing that made you say, “WOW!”</w:t>
          </w:r>
        </w:p>
      </w:docPartBody>
    </w:docPart>
    <w:docPart>
      <w:docPartPr>
        <w:name w:val="63BD89372B3442BDB6093F156462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D642-56BB-44EC-8F87-338F4C6EB702}"/>
      </w:docPartPr>
      <w:docPartBody>
        <w:p w:rsidR="00000000" w:rsidRDefault="00000000">
          <w:pPr>
            <w:pStyle w:val="63BD89372B3442BDB6093F1564627007"/>
          </w:pPr>
          <w:r w:rsidRPr="00B00740">
            <w:t>Name:</w:t>
          </w:r>
        </w:p>
      </w:docPartBody>
    </w:docPart>
    <w:docPart>
      <w:docPartPr>
        <w:name w:val="72D42D30B2864B6A953C8F55E883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31E3-05DA-4590-8587-71F52911A22E}"/>
      </w:docPartPr>
      <w:docPartBody>
        <w:p w:rsidR="00000000" w:rsidRDefault="00000000">
          <w:pPr>
            <w:pStyle w:val="72D42D30B2864B6A953C8F55E883A7B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FE0A30B349DF440B94502E20F48A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470B-D4BF-4704-BAB2-5CA128212AC8}"/>
      </w:docPartPr>
      <w:docPartBody>
        <w:p w:rsidR="00000000" w:rsidRDefault="00000000">
          <w:pPr>
            <w:pStyle w:val="FE0A30B349DF440B94502E20F48AC773"/>
          </w:pPr>
          <w:r w:rsidRPr="00B00740">
            <w:t>Date:</w:t>
          </w:r>
        </w:p>
      </w:docPartBody>
    </w:docPart>
    <w:docPart>
      <w:docPartPr>
        <w:name w:val="7D5EB45AFD5C44D1942FB3F8A31D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7AFC-FF9A-454F-A87A-EBDE853BC86E}"/>
      </w:docPartPr>
      <w:docPartBody>
        <w:p w:rsidR="00000000" w:rsidRDefault="00000000">
          <w:pPr>
            <w:pStyle w:val="7D5EB45AFD5C44D1942FB3F8A31D49CB"/>
          </w:pPr>
          <w:r w:rsidRPr="00B00740">
            <w:rPr>
              <w:rStyle w:val="SubtleReference"/>
            </w:rPr>
            <w:t>________</w:t>
          </w:r>
          <w:r w:rsidRPr="00B00740">
            <w:rPr>
              <w:rStyle w:val="SubtleReference"/>
            </w:rPr>
            <w:t>____________________________</w:t>
          </w:r>
        </w:p>
      </w:docPartBody>
    </w:docPart>
    <w:docPart>
      <w:docPartPr>
        <w:name w:val="1A89B48AC1294453A535FD321B8F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B9D9-F823-4335-A07B-ACED8CD4DC3D}"/>
      </w:docPartPr>
      <w:docPartBody>
        <w:p w:rsidR="00000000" w:rsidRDefault="00000000">
          <w:pPr>
            <w:pStyle w:val="1A89B48AC1294453A535FD321B8F3F51"/>
          </w:pPr>
          <w:r w:rsidRPr="00B00740">
            <w:t>Period/Subject:</w:t>
          </w:r>
        </w:p>
      </w:docPartBody>
    </w:docPart>
    <w:docPart>
      <w:docPartPr>
        <w:name w:val="5A34FCEF13634146BE939911FA9B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E3A7-31C6-4324-9671-E56AE884DD99}"/>
      </w:docPartPr>
      <w:docPartBody>
        <w:p w:rsidR="00000000" w:rsidRDefault="00000000">
          <w:pPr>
            <w:pStyle w:val="5A34FCEF13634146BE939911FA9B84A5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3F487F3FD1624D2CAC364A83DC1A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D109-641F-4938-AFDF-156E28A56107}"/>
      </w:docPartPr>
      <w:docPartBody>
        <w:p w:rsidR="00000000" w:rsidRDefault="00000000">
          <w:pPr>
            <w:pStyle w:val="3F487F3FD1624D2CAC364A83DC1A07F7"/>
          </w:pPr>
          <w:r w:rsidRPr="00B00740">
            <w:t>Name:</w:t>
          </w:r>
        </w:p>
      </w:docPartBody>
    </w:docPart>
    <w:docPart>
      <w:docPartPr>
        <w:name w:val="07B4BEE2974A473F85C4F54C664E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5975-EFDF-4A78-ACC9-95DC501FB0F4}"/>
      </w:docPartPr>
      <w:docPartBody>
        <w:p w:rsidR="00000000" w:rsidRDefault="00000000">
          <w:pPr>
            <w:pStyle w:val="07B4BEE2974A473F85C4F54C664EBD2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C849DECB9B1D49788E63CFBC051C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6979-FC34-4DE1-871E-3D37C4A41748}"/>
      </w:docPartPr>
      <w:docPartBody>
        <w:p w:rsidR="00000000" w:rsidRDefault="00000000">
          <w:pPr>
            <w:pStyle w:val="C849DECB9B1D49788E63CFBC051CA268"/>
          </w:pPr>
          <w:r w:rsidRPr="00B00740">
            <w:t>Date:</w:t>
          </w:r>
        </w:p>
      </w:docPartBody>
    </w:docPart>
    <w:docPart>
      <w:docPartPr>
        <w:name w:val="629965904C4347D8B0DC09E9C939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48C2-B619-4149-8B2E-5851D43351CA}"/>
      </w:docPartPr>
      <w:docPartBody>
        <w:p w:rsidR="00000000" w:rsidRDefault="00000000">
          <w:pPr>
            <w:pStyle w:val="629965904C4347D8B0DC09E9C93928A5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5FBA5C9627054B4E90959E63FF8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8807-FEC5-4AA1-97CD-99347C207AC8}"/>
      </w:docPartPr>
      <w:docPartBody>
        <w:p w:rsidR="00000000" w:rsidRDefault="00000000">
          <w:pPr>
            <w:pStyle w:val="5FBA5C9627054B4E90959E63FF80BDC1"/>
          </w:pPr>
          <w:r w:rsidRPr="00B00740">
            <w:t>Period/Subject:</w:t>
          </w:r>
        </w:p>
      </w:docPartBody>
    </w:docPart>
    <w:docPart>
      <w:docPartPr>
        <w:name w:val="D956071814054F65B346DF2B3332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F13-9B7D-4593-8E42-40FB41B11E57}"/>
      </w:docPartPr>
      <w:docPartBody>
        <w:p w:rsidR="00000000" w:rsidRDefault="00000000">
          <w:pPr>
            <w:pStyle w:val="D956071814054F65B346DF2B33329C36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EFB59EB09FA14EE1BEF86F1FB298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D406-FF0C-4943-BE92-142D923DF7D4}"/>
      </w:docPartPr>
      <w:docPartBody>
        <w:p w:rsidR="00000000" w:rsidRDefault="00000000">
          <w:pPr>
            <w:pStyle w:val="EFB59EB09FA14EE1BEF86F1FB2985FC0"/>
          </w:pPr>
          <w:r>
            <w:t>Describe</w:t>
          </w:r>
          <w:r>
            <w:t xml:space="preserve"> today’s lesson in 3-5 complete sentences.</w:t>
          </w:r>
        </w:p>
      </w:docPartBody>
    </w:docPart>
    <w:docPart>
      <w:docPartPr>
        <w:name w:val="74E56589CAC4471ABFEA68321C9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0F94-C91B-447D-9F12-E9F0B4E070E5}"/>
      </w:docPartPr>
      <w:docPartBody>
        <w:p w:rsidR="00000000" w:rsidRDefault="00000000">
          <w:pPr>
            <w:pStyle w:val="74E56589CAC4471ABFEA68321C9F64F3"/>
          </w:pPr>
          <w:r>
            <w:t>Describe today’s lesson in 3-5 complete sentences.</w:t>
          </w:r>
        </w:p>
      </w:docPartBody>
    </w:docPart>
    <w:docPart>
      <w:docPartPr>
        <w:name w:val="FE650F8544674DD5827F8094E5AB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4E46-1302-4E59-9428-E7B858D68628}"/>
      </w:docPartPr>
      <w:docPartBody>
        <w:p w:rsidR="00000000" w:rsidRDefault="00000000">
          <w:pPr>
            <w:pStyle w:val="FE650F8544674DD5827F8094E5AB7F5D"/>
          </w:pPr>
          <w:r w:rsidRPr="00B00740">
            <w:t>Name:</w:t>
          </w:r>
        </w:p>
      </w:docPartBody>
    </w:docPart>
    <w:docPart>
      <w:docPartPr>
        <w:name w:val="0D6C99D9CDCB4C2DA1D7472E0446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A6C6-C0B6-41B2-85C7-576880AD6F70}"/>
      </w:docPartPr>
      <w:docPartBody>
        <w:p w:rsidR="00000000" w:rsidRDefault="00000000">
          <w:pPr>
            <w:pStyle w:val="0D6C99D9CDCB4C2DA1D7472E04469F6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841A04C28069451F9EBD50DE747F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7799-3E77-4BC5-B755-7256813CD5CF}"/>
      </w:docPartPr>
      <w:docPartBody>
        <w:p w:rsidR="00000000" w:rsidRDefault="00000000">
          <w:pPr>
            <w:pStyle w:val="841A04C28069451F9EBD50DE747F6DA7"/>
          </w:pPr>
          <w:r w:rsidRPr="00B00740">
            <w:t>Date:</w:t>
          </w:r>
        </w:p>
      </w:docPartBody>
    </w:docPart>
    <w:docPart>
      <w:docPartPr>
        <w:name w:val="CD05D5B4762A4765838F294B87BC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15E-F2C2-437A-97AA-DFE2A78F5017}"/>
      </w:docPartPr>
      <w:docPartBody>
        <w:p w:rsidR="00000000" w:rsidRDefault="00000000">
          <w:pPr>
            <w:pStyle w:val="CD05D5B4762A4765838F294B87BC1107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69A347B60654DA989080E2A0339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4454-218E-4F2E-A41E-C3587DD83025}"/>
      </w:docPartPr>
      <w:docPartBody>
        <w:p w:rsidR="00000000" w:rsidRDefault="00000000">
          <w:pPr>
            <w:pStyle w:val="A69A347B60654DA989080E2A03393E5D"/>
          </w:pPr>
          <w:r w:rsidRPr="00B00740">
            <w:t>Period/Subject:</w:t>
          </w:r>
        </w:p>
      </w:docPartBody>
    </w:docPart>
    <w:docPart>
      <w:docPartPr>
        <w:name w:val="7A867FF2DF184A489F67381480EE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C0AD-02A1-453D-A3F4-476793DD191F}"/>
      </w:docPartPr>
      <w:docPartBody>
        <w:p w:rsidR="00000000" w:rsidRDefault="00000000">
          <w:pPr>
            <w:pStyle w:val="7A867FF2DF184A489F67381480EE413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30B26A6FE0E2482CBC681CBDE625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8E5F-A806-4F53-9262-403E74D00DDA}"/>
      </w:docPartPr>
      <w:docPartBody>
        <w:p w:rsidR="00000000" w:rsidRDefault="00000000">
          <w:pPr>
            <w:pStyle w:val="30B26A6FE0E2482CBC681CBDE6252F57"/>
          </w:pPr>
          <w:r w:rsidRPr="00B00740">
            <w:t>Name:</w:t>
          </w:r>
        </w:p>
      </w:docPartBody>
    </w:docPart>
    <w:docPart>
      <w:docPartPr>
        <w:name w:val="06AEC9AE27CA49CF949EB1A762AE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098B-44AB-40E0-BF6F-80A1B85774AD}"/>
      </w:docPartPr>
      <w:docPartBody>
        <w:p w:rsidR="00000000" w:rsidRDefault="00000000">
          <w:pPr>
            <w:pStyle w:val="06AEC9AE27CA49CF949EB1A762AE7594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E6013471E7D84F5B97BCE911BDEC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B989-018D-4103-8DF6-7B0C0889AD77}"/>
      </w:docPartPr>
      <w:docPartBody>
        <w:p w:rsidR="00000000" w:rsidRDefault="00000000">
          <w:pPr>
            <w:pStyle w:val="E6013471E7D84F5B97BCE911BDEC8F83"/>
          </w:pPr>
          <w:r w:rsidRPr="00B00740">
            <w:t>Date:</w:t>
          </w:r>
        </w:p>
      </w:docPartBody>
    </w:docPart>
    <w:docPart>
      <w:docPartPr>
        <w:name w:val="B70616164EEA47989992E342AFC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F55F-9C70-431B-98E6-432BE17992EE}"/>
      </w:docPartPr>
      <w:docPartBody>
        <w:p w:rsidR="00000000" w:rsidRDefault="00000000">
          <w:pPr>
            <w:pStyle w:val="B70616164EEA47989992E342AFC7D76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4A3FC6048CE94C188A96C1C9B052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CFD4-CCB6-405B-8E45-FBD7320EAD8B}"/>
      </w:docPartPr>
      <w:docPartBody>
        <w:p w:rsidR="00000000" w:rsidRDefault="00000000">
          <w:pPr>
            <w:pStyle w:val="4A3FC6048CE94C188A96C1C9B05226BA"/>
          </w:pPr>
          <w:r w:rsidRPr="00B00740">
            <w:t>Period/Subject:</w:t>
          </w:r>
        </w:p>
      </w:docPartBody>
    </w:docPart>
    <w:docPart>
      <w:docPartPr>
        <w:name w:val="F531783C4E5741AD8998F415A645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58B-D831-48BB-BB8F-6047A06C6BA3}"/>
      </w:docPartPr>
      <w:docPartBody>
        <w:p w:rsidR="00000000" w:rsidRDefault="00000000">
          <w:pPr>
            <w:pStyle w:val="F531783C4E5741AD8998F415A645041F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8F86FA37553049ACB920C95326AB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9E19-5ECE-40B3-9A48-E0FE960E14EE}"/>
      </w:docPartPr>
      <w:docPartBody>
        <w:p w:rsidR="00000000" w:rsidRDefault="00000000">
          <w:pPr>
            <w:pStyle w:val="8F86FA37553049ACB920C95326AB5352"/>
          </w:pPr>
          <w:r>
            <w:t>Describe today’s lesson in 3-5 complete sentences.</w:t>
          </w:r>
        </w:p>
      </w:docPartBody>
    </w:docPart>
    <w:docPart>
      <w:docPartPr>
        <w:name w:val="D045166F9E5146869A8DECD39571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CCC8-B782-4A90-8F75-5254055EAC31}"/>
      </w:docPartPr>
      <w:docPartBody>
        <w:p w:rsidR="00000000" w:rsidRDefault="00000000">
          <w:pPr>
            <w:pStyle w:val="D045166F9E5146869A8DECD395716A7C"/>
          </w:pPr>
          <w:r>
            <w:t>Describe today’s lesson in 3-5 complete sentences.</w:t>
          </w:r>
        </w:p>
      </w:docPartBody>
    </w:docPart>
    <w:docPart>
      <w:docPartPr>
        <w:name w:val="A69F55B5860840A9999A0981796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80FE-F4E4-4D6F-B435-64FA575DC46A}"/>
      </w:docPartPr>
      <w:docPartBody>
        <w:p w:rsidR="00000000" w:rsidRDefault="00000000">
          <w:pPr>
            <w:pStyle w:val="A69F55B5860840A9999A0981796020A4"/>
          </w:pPr>
          <w:r w:rsidRPr="00B00740">
            <w:t>Name:</w:t>
          </w:r>
        </w:p>
      </w:docPartBody>
    </w:docPart>
    <w:docPart>
      <w:docPartPr>
        <w:name w:val="74B788FF42834A2193A4059EC131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2DC3-D88E-4F36-87A0-DF95B167F727}"/>
      </w:docPartPr>
      <w:docPartBody>
        <w:p w:rsidR="00000000" w:rsidRDefault="00000000">
          <w:pPr>
            <w:pStyle w:val="74B788FF42834A2193A4059EC13189F6"/>
          </w:pPr>
          <w:r w:rsidRPr="00B00740">
            <w:rPr>
              <w:rStyle w:val="SubtleReference"/>
            </w:rPr>
            <w:t>__</w:t>
          </w:r>
          <w:r w:rsidRPr="00B00740">
            <w:rPr>
              <w:rStyle w:val="SubtleReference"/>
            </w:rPr>
            <w:t>_________________________________</w:t>
          </w:r>
        </w:p>
      </w:docPartBody>
    </w:docPart>
    <w:docPart>
      <w:docPartPr>
        <w:name w:val="E03546E0F9B549DAB1439E8B1C31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7181-D36C-4464-8F03-AC059E787C6F}"/>
      </w:docPartPr>
      <w:docPartBody>
        <w:p w:rsidR="00000000" w:rsidRDefault="00000000">
          <w:pPr>
            <w:pStyle w:val="E03546E0F9B549DAB1439E8B1C310F93"/>
          </w:pPr>
          <w:r w:rsidRPr="00B00740">
            <w:t>Date:</w:t>
          </w:r>
        </w:p>
      </w:docPartBody>
    </w:docPart>
    <w:docPart>
      <w:docPartPr>
        <w:name w:val="7F0966E97C04445F94835CBE3AD3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AF4F-3447-45A7-A68A-5453D810C29F}"/>
      </w:docPartPr>
      <w:docPartBody>
        <w:p w:rsidR="00000000" w:rsidRDefault="00000000">
          <w:pPr>
            <w:pStyle w:val="7F0966E97C04445F94835CBE3AD3AA2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40D3A505D544ABABBEB737247B3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F66C-9C40-42D4-B686-47BEF27B7F30}"/>
      </w:docPartPr>
      <w:docPartBody>
        <w:p w:rsidR="00000000" w:rsidRDefault="00000000">
          <w:pPr>
            <w:pStyle w:val="D40D3A505D544ABABBEB737247B3AFD9"/>
          </w:pPr>
          <w:r w:rsidRPr="00B00740">
            <w:t>Period/Subject:</w:t>
          </w:r>
        </w:p>
      </w:docPartBody>
    </w:docPart>
    <w:docPart>
      <w:docPartPr>
        <w:name w:val="78FEAD9761F94AB3B5C6BD7406D3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F2DA-88BB-4CCA-88DD-00D53BB9DE59}"/>
      </w:docPartPr>
      <w:docPartBody>
        <w:p w:rsidR="00000000" w:rsidRDefault="00000000">
          <w:pPr>
            <w:pStyle w:val="78FEAD9761F94AB3B5C6BD7406D3B76F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D87BC03FEB574BC8A3F516E8CE2C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40FC-5ABB-4BBC-A282-0E42D3C20D25}"/>
      </w:docPartPr>
      <w:docPartBody>
        <w:p w:rsidR="00000000" w:rsidRDefault="00000000">
          <w:pPr>
            <w:pStyle w:val="D87BC03FEB574BC8A3F516E8CE2C8F38"/>
          </w:pPr>
          <w:r w:rsidRPr="00B00740">
            <w:t>Name:</w:t>
          </w:r>
        </w:p>
      </w:docPartBody>
    </w:docPart>
    <w:docPart>
      <w:docPartPr>
        <w:name w:val="07D51B8FD9964C76B77D3E11D73B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9E8B-CCF6-4C9D-9802-E2FCABAC4E17}"/>
      </w:docPartPr>
      <w:docPartBody>
        <w:p w:rsidR="00000000" w:rsidRDefault="00000000">
          <w:pPr>
            <w:pStyle w:val="07D51B8FD9964C76B77D3E11D73B863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194F6D336FC46F58B9ADD133F23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B991-2B0C-45CF-B9A6-514436A1EC24}"/>
      </w:docPartPr>
      <w:docPartBody>
        <w:p w:rsidR="00000000" w:rsidRDefault="00000000">
          <w:pPr>
            <w:pStyle w:val="9194F6D336FC46F58B9ADD133F232E36"/>
          </w:pPr>
          <w:r w:rsidRPr="00B00740">
            <w:t>Date:</w:t>
          </w:r>
        </w:p>
      </w:docPartBody>
    </w:docPart>
    <w:docPart>
      <w:docPartPr>
        <w:name w:val="B21D66934A084F3A9C8BB914DBAF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B1B8-19AB-4A04-8F27-287658E772AE}"/>
      </w:docPartPr>
      <w:docPartBody>
        <w:p w:rsidR="00000000" w:rsidRDefault="00000000">
          <w:pPr>
            <w:pStyle w:val="B21D66934A084F3A9C8BB914DBAF3CE4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8FA5A701662840E18B0AB97409CF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4A14-1C08-449D-B3BD-CF1C9A685F93}"/>
      </w:docPartPr>
      <w:docPartBody>
        <w:p w:rsidR="00000000" w:rsidRDefault="00000000">
          <w:pPr>
            <w:pStyle w:val="8FA5A701662840E18B0AB97409CFDED5"/>
          </w:pPr>
          <w:r w:rsidRPr="00B00740">
            <w:t>Period/Subject:</w:t>
          </w:r>
        </w:p>
      </w:docPartBody>
    </w:docPart>
    <w:docPart>
      <w:docPartPr>
        <w:name w:val="6C73F2276B354FD487BF6EC4F24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EE6E-74B0-4D64-B157-33D303F008F9}"/>
      </w:docPartPr>
      <w:docPartBody>
        <w:p w:rsidR="00000000" w:rsidRDefault="00000000">
          <w:pPr>
            <w:pStyle w:val="6C73F2276B354FD487BF6EC4F24B2E1C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5464D5589A414F8288369D2C6FEF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4970-A00C-40B1-AADF-30C2A5960C4F}"/>
      </w:docPartPr>
      <w:docPartBody>
        <w:p w:rsidR="00000000" w:rsidRDefault="00000000">
          <w:pPr>
            <w:pStyle w:val="5464D5589A414F8288369D2C6FEF9F1E"/>
          </w:pPr>
          <w:r w:rsidRPr="009E420E">
            <w:t>Create three</w:t>
          </w:r>
        </w:p>
      </w:docPartBody>
    </w:docPart>
    <w:docPart>
      <w:docPartPr>
        <w:name w:val="D86D01840FB34B76A77F66B01F60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2AC9-8D58-452E-8FBA-B7D1AF719F4F}"/>
      </w:docPartPr>
      <w:docPartBody>
        <w:p w:rsidR="00000000" w:rsidRDefault="00000000">
          <w:pPr>
            <w:pStyle w:val="D86D01840FB34B76A77F66B01F606CE3"/>
          </w:pPr>
          <w:r w:rsidRPr="009E420E">
            <w:rPr>
              <w:rStyle w:val="Emphasis"/>
            </w:rPr>
            <w:t>who-what-where-when-why</w:t>
          </w:r>
        </w:p>
      </w:docPartBody>
    </w:docPart>
    <w:docPart>
      <w:docPartPr>
        <w:name w:val="146D4AEE9572491AA52A4D4F90A1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8E7F-C901-4A6A-B15C-0F073AB991BD}"/>
      </w:docPartPr>
      <w:docPartBody>
        <w:p w:rsidR="00000000" w:rsidRDefault="00000000">
          <w:pPr>
            <w:pStyle w:val="146D4AEE9572491AA52A4D4F90A11F2B"/>
          </w:pPr>
          <w:r w:rsidRPr="009E420E">
            <w:t>questions about today’s lesson.</w:t>
          </w:r>
        </w:p>
      </w:docPartBody>
    </w:docPart>
    <w:docPart>
      <w:docPartPr>
        <w:name w:val="935560B0F0B44420A602FF450784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DADA-1FE3-4FC3-B3A6-DABEA60940A7}"/>
      </w:docPartPr>
      <w:docPartBody>
        <w:p w:rsidR="00000000" w:rsidRDefault="00000000">
          <w:pPr>
            <w:pStyle w:val="935560B0F0B44420A602FF4507840719"/>
          </w:pPr>
          <w:r w:rsidRPr="009E420E">
            <w:t>Create three</w:t>
          </w:r>
        </w:p>
      </w:docPartBody>
    </w:docPart>
    <w:docPart>
      <w:docPartPr>
        <w:name w:val="5F7E68F758214A41959798BB69B4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F5D1-E095-476E-AAF6-87EF07B8AD4A}"/>
      </w:docPartPr>
      <w:docPartBody>
        <w:p w:rsidR="00000000" w:rsidRDefault="00000000">
          <w:pPr>
            <w:pStyle w:val="5F7E68F758214A41959798BB69B4B094"/>
          </w:pPr>
          <w:r w:rsidRPr="009E420E">
            <w:rPr>
              <w:rStyle w:val="Emphasis"/>
            </w:rPr>
            <w:t>who-what-where-when-why</w:t>
          </w:r>
        </w:p>
      </w:docPartBody>
    </w:docPart>
    <w:docPart>
      <w:docPartPr>
        <w:name w:val="AB27DF8FFAB841F7B08BDC369DB3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A6C4-AF4A-48FB-A354-0A5F76201242}"/>
      </w:docPartPr>
      <w:docPartBody>
        <w:p w:rsidR="00000000" w:rsidRDefault="00000000">
          <w:pPr>
            <w:pStyle w:val="AB27DF8FFAB841F7B08BDC369DB3B3A2"/>
          </w:pPr>
          <w:r w:rsidRPr="009E420E">
            <w:t>questions about today’s lesson.</w:t>
          </w:r>
        </w:p>
      </w:docPartBody>
    </w:docPart>
    <w:docPart>
      <w:docPartPr>
        <w:name w:val="8A97DCD6161C4004A45F1FC82A46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1C6B-1255-4CFC-9838-A265139410BF}"/>
      </w:docPartPr>
      <w:docPartBody>
        <w:p w:rsidR="00000000" w:rsidRDefault="00000000">
          <w:pPr>
            <w:pStyle w:val="8A97DCD6161C4004A45F1FC82A466A30"/>
          </w:pPr>
          <w:r>
            <w:t>W:</w:t>
          </w:r>
        </w:p>
      </w:docPartBody>
    </w:docPart>
    <w:docPart>
      <w:docPartPr>
        <w:name w:val="35E3BAED2F574240AFCADAB6F3C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C592-D5C6-4631-B69D-6910213487AD}"/>
      </w:docPartPr>
      <w:docPartBody>
        <w:p w:rsidR="00000000" w:rsidRDefault="00000000">
          <w:pPr>
            <w:pStyle w:val="35E3BAED2F574240AFCADAB6F3CA678C"/>
          </w:pPr>
          <w:r>
            <w:t>W:</w:t>
          </w:r>
        </w:p>
      </w:docPartBody>
    </w:docPart>
    <w:docPart>
      <w:docPartPr>
        <w:name w:val="0B24B0B0C0BC4C569D275C370E4F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AC5B-E7E1-4F0F-A055-ED43D4DD5327}"/>
      </w:docPartPr>
      <w:docPartBody>
        <w:p w:rsidR="00000000" w:rsidRDefault="00000000">
          <w:pPr>
            <w:pStyle w:val="0B24B0B0C0BC4C569D275C370E4F5DDE"/>
          </w:pPr>
          <w:r>
            <w:t>W:</w:t>
          </w:r>
        </w:p>
      </w:docPartBody>
    </w:docPart>
    <w:docPart>
      <w:docPartPr>
        <w:name w:val="21714BDC1ED444299A0435DB33F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EACA-269F-4305-AB15-E72FD3342D74}"/>
      </w:docPartPr>
      <w:docPartBody>
        <w:p w:rsidR="00000000" w:rsidRDefault="00000000">
          <w:pPr>
            <w:pStyle w:val="21714BDC1ED444299A0435DB33F32E20"/>
          </w:pPr>
          <w:r>
            <w:t>W:</w:t>
          </w:r>
        </w:p>
      </w:docPartBody>
    </w:docPart>
    <w:docPart>
      <w:docPartPr>
        <w:name w:val="BC3E3C78F2EC4C088122130F3276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F252-4D87-4CCF-B770-66F9C662EB07}"/>
      </w:docPartPr>
      <w:docPartBody>
        <w:p w:rsidR="00000000" w:rsidRDefault="00000000">
          <w:pPr>
            <w:pStyle w:val="BC3E3C78F2EC4C088122130F32761CED"/>
          </w:pPr>
          <w:r>
            <w:t>W:</w:t>
          </w:r>
        </w:p>
      </w:docPartBody>
    </w:docPart>
    <w:docPart>
      <w:docPartPr>
        <w:name w:val="4570EED7DDFD46A9A8B3442DCF14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8C52-BB0D-41FA-81AE-FA7003901F9E}"/>
      </w:docPartPr>
      <w:docPartBody>
        <w:p w:rsidR="00000000" w:rsidRDefault="00000000">
          <w:pPr>
            <w:pStyle w:val="4570EED7DDFD46A9A8B3442DCF149E72"/>
          </w:pPr>
          <w:r>
            <w:t>W:</w:t>
          </w:r>
        </w:p>
      </w:docPartBody>
    </w:docPart>
    <w:docPart>
      <w:docPartPr>
        <w:name w:val="BC2F909CD8854DDD8E6E6737ACC5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3944-BD77-4DAE-92D3-379855C9223F}"/>
      </w:docPartPr>
      <w:docPartBody>
        <w:p w:rsidR="00000000" w:rsidRDefault="00000000">
          <w:pPr>
            <w:pStyle w:val="BC2F909CD8854DDD8E6E6737ACC54CD1"/>
          </w:pPr>
          <w:r w:rsidRPr="00B00740">
            <w:t>Name:</w:t>
          </w:r>
        </w:p>
      </w:docPartBody>
    </w:docPart>
    <w:docPart>
      <w:docPartPr>
        <w:name w:val="6A50B65EB8364E68BF617F5332E3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873F-8BEA-4052-A2AA-5ABF82CF28E1}"/>
      </w:docPartPr>
      <w:docPartBody>
        <w:p w:rsidR="00000000" w:rsidRDefault="00000000">
          <w:pPr>
            <w:pStyle w:val="6A50B65EB8364E68BF617F5332E34F1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00BA71BA4E2E459FBCE0B437AD5E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0739-0628-4813-A3A2-B1BBB0D9C6DB}"/>
      </w:docPartPr>
      <w:docPartBody>
        <w:p w:rsidR="00000000" w:rsidRDefault="00000000">
          <w:pPr>
            <w:pStyle w:val="00BA71BA4E2E459FBCE0B437AD5E5EA1"/>
          </w:pPr>
          <w:r w:rsidRPr="00B00740">
            <w:t>Date:</w:t>
          </w:r>
        </w:p>
      </w:docPartBody>
    </w:docPart>
    <w:docPart>
      <w:docPartPr>
        <w:name w:val="38E518A3E1EB43FD91CFD3055183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832-FEF6-4E73-B94D-28384594DA09}"/>
      </w:docPartPr>
      <w:docPartBody>
        <w:p w:rsidR="00000000" w:rsidRDefault="00000000">
          <w:pPr>
            <w:pStyle w:val="38E518A3E1EB43FD91CFD305518381D4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C4F599EC9D634FE1A0267D71619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9A90-01F9-480E-A42D-B56E2D492173}"/>
      </w:docPartPr>
      <w:docPartBody>
        <w:p w:rsidR="00000000" w:rsidRDefault="00000000">
          <w:pPr>
            <w:pStyle w:val="C4F599EC9D634FE1A0267D71619702F7"/>
          </w:pPr>
          <w:r w:rsidRPr="00B00740">
            <w:t>Period/Subject:</w:t>
          </w:r>
        </w:p>
      </w:docPartBody>
    </w:docPart>
    <w:docPart>
      <w:docPartPr>
        <w:name w:val="2E0AFFB5DBCE46A6800722206C45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C605-89E4-4AC1-8076-8FF9BF447DF9}"/>
      </w:docPartPr>
      <w:docPartBody>
        <w:p w:rsidR="00000000" w:rsidRDefault="00000000">
          <w:pPr>
            <w:pStyle w:val="2E0AFFB5DBCE46A6800722206C454D26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0AC6A4C023854CD6B048AA1902C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3990-ADA0-47CA-96C5-9F331494F800}"/>
      </w:docPartPr>
      <w:docPartBody>
        <w:p w:rsidR="00000000" w:rsidRDefault="00000000">
          <w:pPr>
            <w:pStyle w:val="0AC6A4C023854CD6B048AA1902CB9D32"/>
          </w:pPr>
          <w:r w:rsidRPr="00B00740">
            <w:t>Name:</w:t>
          </w:r>
        </w:p>
      </w:docPartBody>
    </w:docPart>
    <w:docPart>
      <w:docPartPr>
        <w:name w:val="FF2D6D2632704126AF9CD4F0802B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B9FD-37E8-49C7-850E-C3244E096BF5}"/>
      </w:docPartPr>
      <w:docPartBody>
        <w:p w:rsidR="00000000" w:rsidRDefault="00000000">
          <w:pPr>
            <w:pStyle w:val="FF2D6D2632704126AF9CD4F0802B4DB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F01B746CFACB41F9BC1550785286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5761-99DF-40DD-95A8-B781E2681D62}"/>
      </w:docPartPr>
      <w:docPartBody>
        <w:p w:rsidR="00000000" w:rsidRDefault="00000000">
          <w:pPr>
            <w:pStyle w:val="F01B746CFACB41F9BC15507852865306"/>
          </w:pPr>
          <w:r w:rsidRPr="00B00740">
            <w:t>Date:</w:t>
          </w:r>
        </w:p>
      </w:docPartBody>
    </w:docPart>
    <w:docPart>
      <w:docPartPr>
        <w:name w:val="E2E7A5BC6FC04B6982DB0FFF0A63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11CD-ACBD-4ABB-B5E2-B08C2A930399}"/>
      </w:docPartPr>
      <w:docPartBody>
        <w:p w:rsidR="00000000" w:rsidRDefault="00000000">
          <w:pPr>
            <w:pStyle w:val="E2E7A5BC6FC04B6982DB0FFF0A63CAA4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8EAE7F008AA4277BF6D42BF70FF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919B-C3E1-449F-A252-5D40BDD8942A}"/>
      </w:docPartPr>
      <w:docPartBody>
        <w:p w:rsidR="00000000" w:rsidRDefault="00000000">
          <w:pPr>
            <w:pStyle w:val="D8EAE7F008AA4277BF6D42BF70FF2C0F"/>
          </w:pPr>
          <w:r w:rsidRPr="00B00740">
            <w:t>Period/Subject:</w:t>
          </w:r>
        </w:p>
      </w:docPartBody>
    </w:docPart>
    <w:docPart>
      <w:docPartPr>
        <w:name w:val="5298F48F78D94DA2AD32414FCA5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C8A1-6CD1-4F98-9424-DE76FA62AD61}"/>
      </w:docPartPr>
      <w:docPartBody>
        <w:p w:rsidR="00000000" w:rsidRDefault="00000000">
          <w:pPr>
            <w:pStyle w:val="5298F48F78D94DA2AD32414FCA51C3F0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4274B45DF64746FDBF926AC24F0E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80C3-BAF8-459E-A0A3-FBAA37CBB79E}"/>
      </w:docPartPr>
      <w:docPartBody>
        <w:p w:rsidR="00000000" w:rsidRDefault="00000000">
          <w:pPr>
            <w:pStyle w:val="4274B45DF64746FDBF926AC24F0E133F"/>
          </w:pPr>
          <w:r w:rsidRPr="009E420E">
            <w:t>Create three</w:t>
          </w:r>
        </w:p>
      </w:docPartBody>
    </w:docPart>
    <w:docPart>
      <w:docPartPr>
        <w:name w:val="31BBC4A14A4E43F08076014B281B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CD-DD75-4904-92FD-40EE73905CB7}"/>
      </w:docPartPr>
      <w:docPartBody>
        <w:p w:rsidR="00000000" w:rsidRDefault="00000000">
          <w:pPr>
            <w:pStyle w:val="31BBC4A14A4E43F08076014B281B1CA3"/>
          </w:pPr>
          <w:r w:rsidRPr="009E420E">
            <w:rPr>
              <w:rStyle w:val="Emphasis"/>
            </w:rPr>
            <w:t>who-what-where-when-why</w:t>
          </w:r>
        </w:p>
      </w:docPartBody>
    </w:docPart>
    <w:docPart>
      <w:docPartPr>
        <w:name w:val="BADA31146B4842CDA0ACD5115CBD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46E1-31A7-42F2-B5BA-0D7628660419}"/>
      </w:docPartPr>
      <w:docPartBody>
        <w:p w:rsidR="00000000" w:rsidRDefault="00000000">
          <w:pPr>
            <w:pStyle w:val="BADA31146B4842CDA0ACD5115CBD1B7C"/>
          </w:pPr>
          <w:r w:rsidRPr="009E420E">
            <w:t>questions about today’s lesson.</w:t>
          </w:r>
        </w:p>
      </w:docPartBody>
    </w:docPart>
    <w:docPart>
      <w:docPartPr>
        <w:name w:val="33CFCA8B9CF94542AB92B33B060F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56EB-67FA-474D-869B-C8156337D982}"/>
      </w:docPartPr>
      <w:docPartBody>
        <w:p w:rsidR="00000000" w:rsidRDefault="00000000">
          <w:pPr>
            <w:pStyle w:val="33CFCA8B9CF94542AB92B33B060F917D"/>
          </w:pPr>
          <w:r w:rsidRPr="009E420E">
            <w:t>Create three</w:t>
          </w:r>
        </w:p>
      </w:docPartBody>
    </w:docPart>
    <w:docPart>
      <w:docPartPr>
        <w:name w:val="F89366F8A6B5403CB6CD6986ABDA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5E58-4D2D-428B-89EF-430261F82634}"/>
      </w:docPartPr>
      <w:docPartBody>
        <w:p w:rsidR="00000000" w:rsidRDefault="00000000">
          <w:pPr>
            <w:pStyle w:val="F89366F8A6B5403CB6CD6986ABDA14A2"/>
          </w:pPr>
          <w:r w:rsidRPr="009E420E">
            <w:rPr>
              <w:rStyle w:val="Emphasis"/>
            </w:rPr>
            <w:t>w</w:t>
          </w:r>
          <w:r w:rsidRPr="009E420E">
            <w:rPr>
              <w:rStyle w:val="Emphasis"/>
            </w:rPr>
            <w:t>ho-what-where-when-why</w:t>
          </w:r>
        </w:p>
      </w:docPartBody>
    </w:docPart>
    <w:docPart>
      <w:docPartPr>
        <w:name w:val="AA04BF8BF9104A3FA770D46BA8A6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D5A5-3173-47CE-BA27-B99BAE3A1528}"/>
      </w:docPartPr>
      <w:docPartBody>
        <w:p w:rsidR="00000000" w:rsidRDefault="00000000">
          <w:pPr>
            <w:pStyle w:val="AA04BF8BF9104A3FA770D46BA8A6A05C"/>
          </w:pPr>
          <w:r w:rsidRPr="009E420E">
            <w:t>questions about today’s lesson.</w:t>
          </w:r>
        </w:p>
      </w:docPartBody>
    </w:docPart>
    <w:docPart>
      <w:docPartPr>
        <w:name w:val="8B8EC4F4103240038E14A9ECACEF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A807-E914-4208-9E70-3BF9AF6736ED}"/>
      </w:docPartPr>
      <w:docPartBody>
        <w:p w:rsidR="00000000" w:rsidRDefault="00000000">
          <w:pPr>
            <w:pStyle w:val="8B8EC4F4103240038E14A9ECACEFBE47"/>
          </w:pPr>
          <w:r>
            <w:t>W:</w:t>
          </w:r>
        </w:p>
      </w:docPartBody>
    </w:docPart>
    <w:docPart>
      <w:docPartPr>
        <w:name w:val="15D34912629C4F64B0DC2F6EF367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9F45-7FF0-44B5-9026-FAEB77D2CB63}"/>
      </w:docPartPr>
      <w:docPartBody>
        <w:p w:rsidR="00000000" w:rsidRDefault="00000000">
          <w:pPr>
            <w:pStyle w:val="15D34912629C4F64B0DC2F6EF36715A6"/>
          </w:pPr>
          <w:r>
            <w:t>W:</w:t>
          </w:r>
        </w:p>
      </w:docPartBody>
    </w:docPart>
    <w:docPart>
      <w:docPartPr>
        <w:name w:val="5A71F05AB4864C2EA73B509CE608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28B9-B7C0-4DBC-82CA-E9837714F067}"/>
      </w:docPartPr>
      <w:docPartBody>
        <w:p w:rsidR="00000000" w:rsidRDefault="00000000">
          <w:pPr>
            <w:pStyle w:val="5A71F05AB4864C2EA73B509CE608EB79"/>
          </w:pPr>
          <w:r>
            <w:t>W:</w:t>
          </w:r>
        </w:p>
      </w:docPartBody>
    </w:docPart>
    <w:docPart>
      <w:docPartPr>
        <w:name w:val="21F66D7C3A914DCEBA35BCD2A493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2BB4-6116-4D1A-AE33-E07EEBFE64A6}"/>
      </w:docPartPr>
      <w:docPartBody>
        <w:p w:rsidR="00000000" w:rsidRDefault="00000000">
          <w:pPr>
            <w:pStyle w:val="21F66D7C3A914DCEBA35BCD2A493F5E4"/>
          </w:pPr>
          <w:r>
            <w:t>W:</w:t>
          </w:r>
        </w:p>
      </w:docPartBody>
    </w:docPart>
    <w:docPart>
      <w:docPartPr>
        <w:name w:val="9104EA0BCE7149EEBE90D116B0E8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F7E2-2D79-420F-A3AE-33D093A5470C}"/>
      </w:docPartPr>
      <w:docPartBody>
        <w:p w:rsidR="00000000" w:rsidRDefault="00000000">
          <w:pPr>
            <w:pStyle w:val="9104EA0BCE7149EEBE90D116B0E815FD"/>
          </w:pPr>
          <w:r>
            <w:t>W:</w:t>
          </w:r>
        </w:p>
      </w:docPartBody>
    </w:docPart>
    <w:docPart>
      <w:docPartPr>
        <w:name w:val="6B2D22755A6A4472B1E0CB36CD70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623D-827C-4CEF-9C62-F88C8F14609E}"/>
      </w:docPartPr>
      <w:docPartBody>
        <w:p w:rsidR="00000000" w:rsidRDefault="00000000">
          <w:pPr>
            <w:pStyle w:val="6B2D22755A6A4472B1E0CB36CD70B756"/>
          </w:pPr>
          <w:r>
            <w:t>W:</w:t>
          </w:r>
        </w:p>
      </w:docPartBody>
    </w:docPart>
    <w:docPart>
      <w:docPartPr>
        <w:name w:val="D5D8AA7C88AF4ACBA3D5DD627CFE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4250-9DB5-4BAC-BC24-FD18C643E2F5}"/>
      </w:docPartPr>
      <w:docPartBody>
        <w:p w:rsidR="00000000" w:rsidRDefault="00000000">
          <w:pPr>
            <w:pStyle w:val="D5D8AA7C88AF4ACBA3D5DD627CFEEC1D"/>
          </w:pPr>
          <w:r w:rsidRPr="00B00740">
            <w:t>Name:</w:t>
          </w:r>
        </w:p>
      </w:docPartBody>
    </w:docPart>
    <w:docPart>
      <w:docPartPr>
        <w:name w:val="626F2E1328464096BC8E9DF583D6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89C3-CBE1-4A8B-BAD9-A8950C5189EA}"/>
      </w:docPartPr>
      <w:docPartBody>
        <w:p w:rsidR="00000000" w:rsidRDefault="00000000">
          <w:pPr>
            <w:pStyle w:val="626F2E1328464096BC8E9DF583D6F48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AC2F05A53782480FB91C9175FE10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DDC8-B1C8-45E9-B8E6-B935A28B77AB}"/>
      </w:docPartPr>
      <w:docPartBody>
        <w:p w:rsidR="00000000" w:rsidRDefault="00000000">
          <w:pPr>
            <w:pStyle w:val="AC2F05A53782480FB91C9175FE10C7CC"/>
          </w:pPr>
          <w:r w:rsidRPr="00B00740">
            <w:t>Date:</w:t>
          </w:r>
        </w:p>
      </w:docPartBody>
    </w:docPart>
    <w:docPart>
      <w:docPartPr>
        <w:name w:val="DA7F5FF60C1F4C3E95063269FCF3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ADA-460B-4A15-860F-BFD50077A63C}"/>
      </w:docPartPr>
      <w:docPartBody>
        <w:p w:rsidR="00000000" w:rsidRDefault="00000000">
          <w:pPr>
            <w:pStyle w:val="DA7F5FF60C1F4C3E95063269FCF337CF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E2163539DE345ADA4B86EFE87AC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8EC8-F2D3-4ED0-A396-C2527CE19478}"/>
      </w:docPartPr>
      <w:docPartBody>
        <w:p w:rsidR="00000000" w:rsidRDefault="00000000">
          <w:pPr>
            <w:pStyle w:val="2E2163539DE345ADA4B86EFE87AC8CB2"/>
          </w:pPr>
          <w:r w:rsidRPr="00B00740">
            <w:t>Period/Subject:</w:t>
          </w:r>
        </w:p>
      </w:docPartBody>
    </w:docPart>
    <w:docPart>
      <w:docPartPr>
        <w:name w:val="10964A682E4C48E9B1129784CC5A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AFBF-79CA-4A94-A602-4C689DE7F00B}"/>
      </w:docPartPr>
      <w:docPartBody>
        <w:p w:rsidR="00000000" w:rsidRDefault="00000000">
          <w:pPr>
            <w:pStyle w:val="10964A682E4C48E9B1129784CC5A75E5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C3A95E7E9004439E96A555EC986E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AF63-072E-43A4-A58D-63766919D66C}"/>
      </w:docPartPr>
      <w:docPartBody>
        <w:p w:rsidR="00000000" w:rsidRDefault="00000000">
          <w:pPr>
            <w:pStyle w:val="C3A95E7E9004439E96A555EC986E5CA4"/>
          </w:pPr>
          <w:r w:rsidRPr="00B00740">
            <w:t>Name:</w:t>
          </w:r>
        </w:p>
      </w:docPartBody>
    </w:docPart>
    <w:docPart>
      <w:docPartPr>
        <w:name w:val="EF6715D05F224CCFA29575D49795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962B-A2C6-49D6-A519-6F1DF7FB2202}"/>
      </w:docPartPr>
      <w:docPartBody>
        <w:p w:rsidR="00000000" w:rsidRDefault="00000000">
          <w:pPr>
            <w:pStyle w:val="EF6715D05F224CCFA29575D4979544EA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CF80E1241E0E4D8FAA3917074DE3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DCE-9FEB-4B22-9CBB-B6F86CFD9D5B}"/>
      </w:docPartPr>
      <w:docPartBody>
        <w:p w:rsidR="00000000" w:rsidRDefault="00000000">
          <w:pPr>
            <w:pStyle w:val="CF80E1241E0E4D8FAA3917074DE3F5EC"/>
          </w:pPr>
          <w:r w:rsidRPr="00B00740">
            <w:t>Date:</w:t>
          </w:r>
        </w:p>
      </w:docPartBody>
    </w:docPart>
    <w:docPart>
      <w:docPartPr>
        <w:name w:val="B8FB11C43624434CAE82027884C3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488D-C9EC-41C5-9E91-E19089D762C6}"/>
      </w:docPartPr>
      <w:docPartBody>
        <w:p w:rsidR="00000000" w:rsidRDefault="00000000">
          <w:pPr>
            <w:pStyle w:val="B8FB11C43624434CAE82027884C33653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74225F99726461F9D9895521110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6DF7-6754-44EC-99E7-08F314C0BEE0}"/>
      </w:docPartPr>
      <w:docPartBody>
        <w:p w:rsidR="00000000" w:rsidRDefault="00000000">
          <w:pPr>
            <w:pStyle w:val="A74225F99726461F9D989552111092F5"/>
          </w:pPr>
          <w:r w:rsidRPr="00B00740">
            <w:t>Period/Subject:</w:t>
          </w:r>
        </w:p>
      </w:docPartBody>
    </w:docPart>
    <w:docPart>
      <w:docPartPr>
        <w:name w:val="2178F4A6ED93407096F6B798385E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4F36-10E1-4889-9C52-C91EF01D56D6}"/>
      </w:docPartPr>
      <w:docPartBody>
        <w:p w:rsidR="00000000" w:rsidRDefault="00000000">
          <w:pPr>
            <w:pStyle w:val="2178F4A6ED93407096F6B798385EF2D1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BB3204EC24CD47FD97D8F76DF7E8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0F33-8B79-47D7-B279-DE408646547B}"/>
      </w:docPartPr>
      <w:docPartBody>
        <w:p w:rsidR="00000000" w:rsidRDefault="00000000">
          <w:pPr>
            <w:pStyle w:val="BB3204EC24CD47FD97D8F76DF7E81874"/>
          </w:pPr>
          <w:r w:rsidRPr="00E65AA7">
            <w:t>What do</w:t>
          </w:r>
        </w:p>
      </w:docPartBody>
    </w:docPart>
    <w:docPart>
      <w:docPartPr>
        <w:name w:val="822518EDBD284408B665286352DF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281D-B3CC-4811-8E92-9F1700855342}"/>
      </w:docPartPr>
      <w:docPartBody>
        <w:p w:rsidR="00000000" w:rsidRDefault="00000000">
          <w:pPr>
            <w:pStyle w:val="822518EDBD284408B665286352DFD111"/>
          </w:pPr>
          <w:r w:rsidRPr="00E65AA7">
            <w:rPr>
              <w:rStyle w:val="SubtleEmphasis"/>
            </w:rPr>
            <w:t>you</w:t>
          </w:r>
        </w:p>
      </w:docPartBody>
    </w:docPart>
    <w:docPart>
      <w:docPartPr>
        <w:name w:val="21CDB53666114D02883C3F1C790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16CB-CC9A-4E30-976F-C927A1D3F648}"/>
      </w:docPartPr>
      <w:docPartBody>
        <w:p w:rsidR="00000000" w:rsidRDefault="00000000">
          <w:pPr>
            <w:pStyle w:val="21CDB53666114D02883C3F1C790D8902"/>
          </w:pPr>
          <w:r w:rsidRPr="00E65AA7">
            <w:t>need to review tonight?</w:t>
          </w:r>
        </w:p>
      </w:docPartBody>
    </w:docPart>
    <w:docPart>
      <w:docPartPr>
        <w:name w:val="E0751041EE4248D287B4FD9B1AE3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A0C-007F-4EC9-9E04-60662B597B0E}"/>
      </w:docPartPr>
      <w:docPartBody>
        <w:p w:rsidR="00000000" w:rsidRDefault="00000000">
          <w:pPr>
            <w:pStyle w:val="E0751041EE4248D287B4FD9B1AE3E25C"/>
          </w:pPr>
          <w:r w:rsidRPr="00E65AA7">
            <w:t>What do</w:t>
          </w:r>
        </w:p>
      </w:docPartBody>
    </w:docPart>
    <w:docPart>
      <w:docPartPr>
        <w:name w:val="FDD40273AC71441CABA724DC69B6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E656-FC4C-4EE3-BD39-F07D118D48DC}"/>
      </w:docPartPr>
      <w:docPartBody>
        <w:p w:rsidR="00000000" w:rsidRDefault="00000000">
          <w:pPr>
            <w:pStyle w:val="FDD40273AC71441CABA724DC69B601CB"/>
          </w:pPr>
          <w:r w:rsidRPr="00E65AA7">
            <w:rPr>
              <w:rStyle w:val="SubtleEmphasis"/>
            </w:rPr>
            <w:t>you</w:t>
          </w:r>
        </w:p>
      </w:docPartBody>
    </w:docPart>
    <w:docPart>
      <w:docPartPr>
        <w:name w:val="ECA0A24909784A17AFEB05304A22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0F3-E18F-40C5-B2FA-846B51F7E046}"/>
      </w:docPartPr>
      <w:docPartBody>
        <w:p w:rsidR="00000000" w:rsidRDefault="00000000">
          <w:pPr>
            <w:pStyle w:val="ECA0A24909784A17AFEB05304A2283B7"/>
          </w:pPr>
          <w:r w:rsidRPr="00E65AA7">
            <w:t>need to review tonight?</w:t>
          </w:r>
        </w:p>
      </w:docPartBody>
    </w:docPart>
    <w:docPart>
      <w:docPartPr>
        <w:name w:val="D04E5A1379FE4603A353DCDE87F5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0FD8-6DCA-4DD9-A717-1A16B43B496B}"/>
      </w:docPartPr>
      <w:docPartBody>
        <w:p w:rsidR="00000000" w:rsidRDefault="00000000">
          <w:pPr>
            <w:pStyle w:val="D04E5A1379FE4603A353DCDE87F5FAC2"/>
          </w:pPr>
          <w:r w:rsidRPr="00E65AA7">
            <w:t>What do</w:t>
          </w:r>
          <w:r>
            <w:t>es</w:t>
          </w:r>
        </w:p>
      </w:docPartBody>
    </w:docPart>
    <w:docPart>
      <w:docPartPr>
        <w:name w:val="EA1FC9A674134C8792979A53AD55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040-9DF9-489B-9390-9499F846BF76}"/>
      </w:docPartPr>
      <w:docPartBody>
        <w:p w:rsidR="00000000" w:rsidRDefault="00000000">
          <w:pPr>
            <w:pStyle w:val="EA1FC9A674134C8792979A53AD55E4F9"/>
          </w:pPr>
          <w:r w:rsidRPr="00937BCC">
            <w:t>[</w:t>
          </w:r>
          <w:r w:rsidRPr="00937BCC">
            <w:rPr>
              <w:u w:val="single"/>
            </w:rPr>
            <w:t>teacher’s name]</w:t>
          </w:r>
        </w:p>
      </w:docPartBody>
    </w:docPart>
    <w:docPart>
      <w:docPartPr>
        <w:name w:val="7657282A9FDF47489652320A7F0C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1946-FE85-4048-BF64-82127BC9ED59}"/>
      </w:docPartPr>
      <w:docPartBody>
        <w:p w:rsidR="00000000" w:rsidRDefault="00000000">
          <w:pPr>
            <w:pStyle w:val="7657282A9FDF47489652320A7F0C2FCC"/>
          </w:pPr>
          <w:r w:rsidRPr="00937BCC">
            <w:rPr>
              <w:noProof/>
            </w:rPr>
            <w:t>need</w:t>
          </w:r>
          <w:r>
            <w:t xml:space="preserve"> </w:t>
          </w:r>
          <w:r w:rsidRPr="00937BCC">
            <w:rPr>
              <w:noProof/>
            </w:rPr>
            <w:t>to reteach tomorrow?</w:t>
          </w:r>
        </w:p>
      </w:docPartBody>
    </w:docPart>
    <w:docPart>
      <w:docPartPr>
        <w:name w:val="12F986CE012D4E1596C2694E9A00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9F61-05D5-47DF-8491-0711B8EFD945}"/>
      </w:docPartPr>
      <w:docPartBody>
        <w:p w:rsidR="00000000" w:rsidRDefault="00000000">
          <w:pPr>
            <w:pStyle w:val="12F986CE012D4E1596C2694E9A003F9D"/>
          </w:pPr>
          <w:r w:rsidRPr="00E65AA7">
            <w:t>What do</w:t>
          </w:r>
          <w:r>
            <w:t>es</w:t>
          </w:r>
        </w:p>
      </w:docPartBody>
    </w:docPart>
    <w:docPart>
      <w:docPartPr>
        <w:name w:val="E084F8A65A5347DA8354BBC9978D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9FA2-073A-455A-A229-F2E50F2B0978}"/>
      </w:docPartPr>
      <w:docPartBody>
        <w:p w:rsidR="00000000" w:rsidRDefault="00000000">
          <w:pPr>
            <w:pStyle w:val="E084F8A65A5347DA8354BBC9978DD19C"/>
          </w:pPr>
          <w:r w:rsidRPr="00937BCC">
            <w:t>[</w:t>
          </w:r>
          <w:r w:rsidRPr="00937BCC">
            <w:rPr>
              <w:u w:val="single"/>
            </w:rPr>
            <w:t>teacher’s name]</w:t>
          </w:r>
        </w:p>
      </w:docPartBody>
    </w:docPart>
    <w:docPart>
      <w:docPartPr>
        <w:name w:val="91DA7215446147D9951D79DFA510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EF24-7B7D-474A-9051-E8CA0A6D6B65}"/>
      </w:docPartPr>
      <w:docPartBody>
        <w:p w:rsidR="00000000" w:rsidRDefault="00000000">
          <w:pPr>
            <w:pStyle w:val="91DA7215446147D9951D79DFA510F295"/>
          </w:pPr>
          <w:r w:rsidRPr="00937BCC">
            <w:rPr>
              <w:noProof/>
            </w:rPr>
            <w:t>need</w:t>
          </w:r>
          <w:r>
            <w:t xml:space="preserve"> </w:t>
          </w:r>
          <w:r w:rsidRPr="00937BCC">
            <w:rPr>
              <w:noProof/>
            </w:rPr>
            <w:t>to reteach tomorrow?</w:t>
          </w:r>
        </w:p>
      </w:docPartBody>
    </w:docPart>
    <w:docPart>
      <w:docPartPr>
        <w:name w:val="715A061C673441338B14E2B8E25C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05CA-B551-4734-A2C6-8777EE605E6F}"/>
      </w:docPartPr>
      <w:docPartBody>
        <w:p w:rsidR="00000000" w:rsidRDefault="00000000">
          <w:pPr>
            <w:pStyle w:val="715A061C673441338B14E2B8E25CE923"/>
          </w:pPr>
          <w:r w:rsidRPr="00B00740">
            <w:t>Name:</w:t>
          </w:r>
        </w:p>
      </w:docPartBody>
    </w:docPart>
    <w:docPart>
      <w:docPartPr>
        <w:name w:val="B62F6495B9144E4DBB103D89EC87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4D6E-6304-41AF-905B-8E38FAC59696}"/>
      </w:docPartPr>
      <w:docPartBody>
        <w:p w:rsidR="00000000" w:rsidRDefault="00000000">
          <w:pPr>
            <w:pStyle w:val="B62F6495B9144E4DBB103D89EC87AD16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CACBDE3F042744CDB79553952146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02BA-8E46-43BF-9D6C-3051998F43AD}"/>
      </w:docPartPr>
      <w:docPartBody>
        <w:p w:rsidR="00000000" w:rsidRDefault="00000000">
          <w:pPr>
            <w:pStyle w:val="CACBDE3F042744CDB79553952146A4C5"/>
          </w:pPr>
          <w:r w:rsidRPr="00B00740">
            <w:t>Date:</w:t>
          </w:r>
        </w:p>
      </w:docPartBody>
    </w:docPart>
    <w:docPart>
      <w:docPartPr>
        <w:name w:val="2366CE2817CB4AECB7D97B7F1FAB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4B7E-A92D-496E-9314-6294B53B519D}"/>
      </w:docPartPr>
      <w:docPartBody>
        <w:p w:rsidR="00000000" w:rsidRDefault="00000000">
          <w:pPr>
            <w:pStyle w:val="2366CE2817CB4AECB7D97B7F1FAB41AE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B26071284E174DC19492BF4BF095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86EE-01D3-4B35-BB64-B63BBD4E8F62}"/>
      </w:docPartPr>
      <w:docPartBody>
        <w:p w:rsidR="00000000" w:rsidRDefault="00000000">
          <w:pPr>
            <w:pStyle w:val="B26071284E174DC19492BF4BF09556FC"/>
          </w:pPr>
          <w:r w:rsidRPr="00B00740">
            <w:t>Period/Subject:</w:t>
          </w:r>
        </w:p>
      </w:docPartBody>
    </w:docPart>
    <w:docPart>
      <w:docPartPr>
        <w:name w:val="48146F6DC8004A66829B2E4215C3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F3BD-2B8E-4EFC-846E-BF3DF9385171}"/>
      </w:docPartPr>
      <w:docPartBody>
        <w:p w:rsidR="00000000" w:rsidRDefault="00000000">
          <w:pPr>
            <w:pStyle w:val="48146F6DC8004A66829B2E4215C35EE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BA83FC0A9E804CD0BEAE7A469676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5D47-4C5D-418D-B125-C28EC6C26758}"/>
      </w:docPartPr>
      <w:docPartBody>
        <w:p w:rsidR="00000000" w:rsidRDefault="00000000">
          <w:pPr>
            <w:pStyle w:val="BA83FC0A9E804CD0BEAE7A46967664D5"/>
          </w:pPr>
          <w:r w:rsidRPr="00B00740">
            <w:t>Name:</w:t>
          </w:r>
        </w:p>
      </w:docPartBody>
    </w:docPart>
    <w:docPart>
      <w:docPartPr>
        <w:name w:val="0A616C2522F7447F8E1494C7FFC3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A895-B67B-4D95-A8D1-B60C45F2E3A9}"/>
      </w:docPartPr>
      <w:docPartBody>
        <w:p w:rsidR="00000000" w:rsidRDefault="00000000">
          <w:pPr>
            <w:pStyle w:val="0A616C2522F7447F8E1494C7FFC332C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6366985E7E6449F1900C6D80881D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9EBE-0EC8-48B3-BAA4-ADA4257B05B7}"/>
      </w:docPartPr>
      <w:docPartBody>
        <w:p w:rsidR="00000000" w:rsidRDefault="00000000">
          <w:pPr>
            <w:pStyle w:val="6366985E7E6449F1900C6D80881D38D8"/>
          </w:pPr>
          <w:r w:rsidRPr="00B00740">
            <w:t>Date:</w:t>
          </w:r>
        </w:p>
      </w:docPartBody>
    </w:docPart>
    <w:docPart>
      <w:docPartPr>
        <w:name w:val="4DB27EA5A10A422897BF5BABD85B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E357-115D-4DAF-8DBA-0B1F451309BF}"/>
      </w:docPartPr>
      <w:docPartBody>
        <w:p w:rsidR="00000000" w:rsidRDefault="00000000">
          <w:pPr>
            <w:pStyle w:val="4DB27EA5A10A422897BF5BABD85B27D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35C05F20DE2B42CE99ECE23D85DA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98E8-D98A-4819-B5FE-E2F663E98832}"/>
      </w:docPartPr>
      <w:docPartBody>
        <w:p w:rsidR="00000000" w:rsidRDefault="00000000">
          <w:pPr>
            <w:pStyle w:val="35C05F20DE2B42CE99ECE23D85DA03EF"/>
          </w:pPr>
          <w:r w:rsidRPr="00B00740">
            <w:t>Period/Subject:</w:t>
          </w:r>
        </w:p>
      </w:docPartBody>
    </w:docPart>
    <w:docPart>
      <w:docPartPr>
        <w:name w:val="E2DBDE31053446AC8F423A17F78E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032A-CDE1-49A1-938C-EFAD257007A8}"/>
      </w:docPartPr>
      <w:docPartBody>
        <w:p w:rsidR="00000000" w:rsidRDefault="00000000">
          <w:pPr>
            <w:pStyle w:val="E2DBDE31053446AC8F423A17F78E2BE7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B4E903F354440789A5B7283546B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999F-FC6E-4734-8E1D-929281612B73}"/>
      </w:docPartPr>
      <w:docPartBody>
        <w:p w:rsidR="00000000" w:rsidRDefault="00000000">
          <w:pPr>
            <w:pStyle w:val="2B4E903F354440789A5B7283546B89D8"/>
          </w:pPr>
          <w:r w:rsidRPr="00E65AA7">
            <w:t>What do</w:t>
          </w:r>
        </w:p>
      </w:docPartBody>
    </w:docPart>
    <w:docPart>
      <w:docPartPr>
        <w:name w:val="413379A521BD4A50B96A1C493522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F6C3-D9B4-497B-B6EA-ABEED8A5EE14}"/>
      </w:docPartPr>
      <w:docPartBody>
        <w:p w:rsidR="00000000" w:rsidRDefault="00000000">
          <w:pPr>
            <w:pStyle w:val="413379A521BD4A50B96A1C49352282D8"/>
          </w:pPr>
          <w:r w:rsidRPr="00E65AA7">
            <w:rPr>
              <w:rStyle w:val="SubtleEmphasis"/>
            </w:rPr>
            <w:t>you</w:t>
          </w:r>
        </w:p>
      </w:docPartBody>
    </w:docPart>
    <w:docPart>
      <w:docPartPr>
        <w:name w:val="7B0FF90356614C21824502C78980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F9DA-3AB8-4F17-B516-E8897138F07B}"/>
      </w:docPartPr>
      <w:docPartBody>
        <w:p w:rsidR="00000000" w:rsidRDefault="00000000">
          <w:pPr>
            <w:pStyle w:val="7B0FF90356614C21824502C789802CD1"/>
          </w:pPr>
          <w:r w:rsidRPr="00E65AA7">
            <w:t>need to review tonight?</w:t>
          </w:r>
        </w:p>
      </w:docPartBody>
    </w:docPart>
    <w:docPart>
      <w:docPartPr>
        <w:name w:val="806D3891477643F48D384DAC8C1F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2E5-E9E1-4CB7-B2D2-D7B354C4866E}"/>
      </w:docPartPr>
      <w:docPartBody>
        <w:p w:rsidR="00000000" w:rsidRDefault="00000000">
          <w:pPr>
            <w:pStyle w:val="806D3891477643F48D384DAC8C1FE087"/>
          </w:pPr>
          <w:r w:rsidRPr="00E65AA7">
            <w:t>What do</w:t>
          </w:r>
        </w:p>
      </w:docPartBody>
    </w:docPart>
    <w:docPart>
      <w:docPartPr>
        <w:name w:val="A7F0B0CC5A50461593C0CAFD196B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EE6A-6C3F-438E-9740-5737F3902CEA}"/>
      </w:docPartPr>
      <w:docPartBody>
        <w:p w:rsidR="00000000" w:rsidRDefault="00000000">
          <w:pPr>
            <w:pStyle w:val="A7F0B0CC5A50461593C0CAFD196B195E"/>
          </w:pPr>
          <w:r w:rsidRPr="00E65AA7">
            <w:rPr>
              <w:rStyle w:val="SubtleEmphasis"/>
            </w:rPr>
            <w:t>you</w:t>
          </w:r>
        </w:p>
      </w:docPartBody>
    </w:docPart>
    <w:docPart>
      <w:docPartPr>
        <w:name w:val="A5C7EE6FF88F4E8FAE8BE4E88C22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5D47-809F-495F-939F-D3B858D8539C}"/>
      </w:docPartPr>
      <w:docPartBody>
        <w:p w:rsidR="00000000" w:rsidRDefault="00000000">
          <w:pPr>
            <w:pStyle w:val="A5C7EE6FF88F4E8FAE8BE4E88C22FC6B"/>
          </w:pPr>
          <w:r w:rsidRPr="00E65AA7">
            <w:t>need to review tonight?</w:t>
          </w:r>
        </w:p>
      </w:docPartBody>
    </w:docPart>
    <w:docPart>
      <w:docPartPr>
        <w:name w:val="2308347EFBBA427F980D553792FF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240F-1592-4D7B-B1E2-A1429CE35730}"/>
      </w:docPartPr>
      <w:docPartBody>
        <w:p w:rsidR="00000000" w:rsidRDefault="00000000">
          <w:pPr>
            <w:pStyle w:val="2308347EFBBA427F980D553792FF0B58"/>
          </w:pPr>
          <w:r w:rsidRPr="00E65AA7">
            <w:t>What do</w:t>
          </w:r>
          <w:r>
            <w:t>es</w:t>
          </w:r>
        </w:p>
      </w:docPartBody>
    </w:docPart>
    <w:docPart>
      <w:docPartPr>
        <w:name w:val="F326D1ED739643559D57FFAD0611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ED67-D630-4450-B083-FDA51ABB722A}"/>
      </w:docPartPr>
      <w:docPartBody>
        <w:p w:rsidR="00000000" w:rsidRDefault="00000000">
          <w:pPr>
            <w:pStyle w:val="F326D1ED739643559D57FFAD0611DD46"/>
          </w:pPr>
          <w:r w:rsidRPr="00937BCC">
            <w:t>[</w:t>
          </w:r>
          <w:r w:rsidRPr="00937BCC">
            <w:rPr>
              <w:u w:val="single"/>
            </w:rPr>
            <w:t>teacher’s name]</w:t>
          </w:r>
        </w:p>
      </w:docPartBody>
    </w:docPart>
    <w:docPart>
      <w:docPartPr>
        <w:name w:val="68D115FD8F414F4294C41195B518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B26-DC44-444C-BDDE-D2F6D1A868F3}"/>
      </w:docPartPr>
      <w:docPartBody>
        <w:p w:rsidR="00000000" w:rsidRDefault="00000000">
          <w:pPr>
            <w:pStyle w:val="68D115FD8F414F4294C41195B5183649"/>
          </w:pPr>
          <w:r w:rsidRPr="00937BCC">
            <w:rPr>
              <w:noProof/>
            </w:rPr>
            <w:t>need</w:t>
          </w:r>
          <w:r>
            <w:t xml:space="preserve"> </w:t>
          </w:r>
          <w:r w:rsidRPr="00937BCC">
            <w:rPr>
              <w:noProof/>
            </w:rPr>
            <w:t>to reteach tomorrow?</w:t>
          </w:r>
        </w:p>
      </w:docPartBody>
    </w:docPart>
    <w:docPart>
      <w:docPartPr>
        <w:name w:val="54F5A925F03D450491C49070EB5E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D678-50E0-4031-B832-F198199FA8BC}"/>
      </w:docPartPr>
      <w:docPartBody>
        <w:p w:rsidR="00000000" w:rsidRDefault="00000000">
          <w:pPr>
            <w:pStyle w:val="54F5A925F03D450491C49070EB5E9107"/>
          </w:pPr>
          <w:r w:rsidRPr="00E65AA7">
            <w:t>What do</w:t>
          </w:r>
          <w:r>
            <w:t>es</w:t>
          </w:r>
        </w:p>
      </w:docPartBody>
    </w:docPart>
    <w:docPart>
      <w:docPartPr>
        <w:name w:val="B258832B8D934CCABECCEFEB20C2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BE45-7E35-4833-BF06-32DA91A55EB4}"/>
      </w:docPartPr>
      <w:docPartBody>
        <w:p w:rsidR="00000000" w:rsidRDefault="00000000">
          <w:pPr>
            <w:pStyle w:val="B258832B8D934CCABECCEFEB20C25D28"/>
          </w:pPr>
          <w:r w:rsidRPr="00937BCC">
            <w:t>[</w:t>
          </w:r>
          <w:r w:rsidRPr="00937BCC">
            <w:rPr>
              <w:u w:val="single"/>
            </w:rPr>
            <w:t>teacher’s name]</w:t>
          </w:r>
        </w:p>
      </w:docPartBody>
    </w:docPart>
    <w:docPart>
      <w:docPartPr>
        <w:name w:val="3210B2B885AB414BB311A29FE902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5251-1A09-4FC3-A93D-6FB09E9B1C3B}"/>
      </w:docPartPr>
      <w:docPartBody>
        <w:p w:rsidR="00000000" w:rsidRDefault="00000000">
          <w:pPr>
            <w:pStyle w:val="3210B2B885AB414BB311A29FE902287D"/>
          </w:pPr>
          <w:r w:rsidRPr="00937BCC">
            <w:rPr>
              <w:noProof/>
            </w:rPr>
            <w:t>need</w:t>
          </w:r>
          <w:r>
            <w:t xml:space="preserve"> </w:t>
          </w:r>
          <w:r w:rsidRPr="00937BCC">
            <w:rPr>
              <w:noProof/>
            </w:rPr>
            <w:t xml:space="preserve">to reteach </w:t>
          </w:r>
          <w:r w:rsidRPr="00937BCC">
            <w:rPr>
              <w:noProof/>
            </w:rPr>
            <w:t>tomorrow?</w:t>
          </w:r>
        </w:p>
      </w:docPartBody>
    </w:docPart>
    <w:docPart>
      <w:docPartPr>
        <w:name w:val="43BE366A2E944FF2BFA12AA5442D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D201-1B1F-4D47-BDBB-CD2A8F4C6125}"/>
      </w:docPartPr>
      <w:docPartBody>
        <w:p w:rsidR="00000000" w:rsidRDefault="00000000">
          <w:pPr>
            <w:pStyle w:val="43BE366A2E944FF2BFA12AA5442D27AD"/>
          </w:pPr>
          <w:r w:rsidRPr="00B00740">
            <w:t>Name:</w:t>
          </w:r>
        </w:p>
      </w:docPartBody>
    </w:docPart>
    <w:docPart>
      <w:docPartPr>
        <w:name w:val="FA97B3BFCECD4EC0A9BE035EE6C4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44BD-808D-4C0E-AD3D-D8E006A61A0B}"/>
      </w:docPartPr>
      <w:docPartBody>
        <w:p w:rsidR="00000000" w:rsidRDefault="00000000">
          <w:pPr>
            <w:pStyle w:val="FA97B3BFCECD4EC0A9BE035EE6C46F07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8AA4C9E385A34EC9A508E6FEB8A7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00D0-B098-44A3-B3DC-703F2EE3E9B3}"/>
      </w:docPartPr>
      <w:docPartBody>
        <w:p w:rsidR="00000000" w:rsidRDefault="00000000">
          <w:pPr>
            <w:pStyle w:val="8AA4C9E385A34EC9A508E6FEB8A71855"/>
          </w:pPr>
          <w:r w:rsidRPr="00B00740">
            <w:t>Date:</w:t>
          </w:r>
        </w:p>
      </w:docPartBody>
    </w:docPart>
    <w:docPart>
      <w:docPartPr>
        <w:name w:val="7449DCBBF0844B548DF0AFB69D9E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2F6E-83A9-41E6-975A-1961DEE4D083}"/>
      </w:docPartPr>
      <w:docPartBody>
        <w:p w:rsidR="00000000" w:rsidRDefault="00000000">
          <w:pPr>
            <w:pStyle w:val="7449DCBBF0844B548DF0AFB69D9E29AC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9EC245AB7C0A42CFB1CBFBC902CB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392F-1594-4F96-98EF-C386A1D1A4C8}"/>
      </w:docPartPr>
      <w:docPartBody>
        <w:p w:rsidR="00000000" w:rsidRDefault="00000000">
          <w:pPr>
            <w:pStyle w:val="9EC245AB7C0A42CFB1CBFBC902CB559F"/>
          </w:pPr>
          <w:r w:rsidRPr="00B00740">
            <w:t>Period/Subject:</w:t>
          </w:r>
        </w:p>
      </w:docPartBody>
    </w:docPart>
    <w:docPart>
      <w:docPartPr>
        <w:name w:val="D01D50A6BBC74C8B863D77E4BE9F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EE1F-726A-4BBE-AC90-8DF450AFFB21}"/>
      </w:docPartPr>
      <w:docPartBody>
        <w:p w:rsidR="00000000" w:rsidRDefault="00000000">
          <w:pPr>
            <w:pStyle w:val="D01D50A6BBC74C8B863D77E4BE9F0E91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327721654F434903A4408F4B1D72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5781-E9C5-4BDD-AE00-95E0C844C82B}"/>
      </w:docPartPr>
      <w:docPartBody>
        <w:p w:rsidR="00000000" w:rsidRDefault="00000000">
          <w:pPr>
            <w:pStyle w:val="327721654F434903A4408F4B1D72CD78"/>
          </w:pPr>
          <w:r w:rsidRPr="00B00740">
            <w:t>Name:</w:t>
          </w:r>
        </w:p>
      </w:docPartBody>
    </w:docPart>
    <w:docPart>
      <w:docPartPr>
        <w:name w:val="C6913FAF5595495DBEB27AC07E9A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FA2B-2979-44A5-9A00-23EB1A3CD6B8}"/>
      </w:docPartPr>
      <w:docPartBody>
        <w:p w:rsidR="00000000" w:rsidRDefault="00000000">
          <w:pPr>
            <w:pStyle w:val="C6913FAF5595495DBEB27AC07E9AA7DB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A4A756DA8F324052B3F23F36901E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DDE9-1D17-4951-86DA-C036841E137B}"/>
      </w:docPartPr>
      <w:docPartBody>
        <w:p w:rsidR="00000000" w:rsidRDefault="00000000">
          <w:pPr>
            <w:pStyle w:val="A4A756DA8F324052B3F23F36901E7ADE"/>
          </w:pPr>
          <w:r w:rsidRPr="00B00740">
            <w:t>Date:</w:t>
          </w:r>
        </w:p>
      </w:docPartBody>
    </w:docPart>
    <w:docPart>
      <w:docPartPr>
        <w:name w:val="BEC790687EC740908D9C5C54288E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EAC6-D763-4F46-937A-B7B8E29866C4}"/>
      </w:docPartPr>
      <w:docPartBody>
        <w:p w:rsidR="00000000" w:rsidRDefault="00000000">
          <w:pPr>
            <w:pStyle w:val="BEC790687EC740908D9C5C54288E8285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759A41687984FB5AEBA6CBC2D4A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C137-3C41-4BCE-91EB-3D8E2E67D21F}"/>
      </w:docPartPr>
      <w:docPartBody>
        <w:p w:rsidR="00000000" w:rsidRDefault="00000000">
          <w:pPr>
            <w:pStyle w:val="2759A41687984FB5AEBA6CBC2D4A4898"/>
          </w:pPr>
          <w:r w:rsidRPr="00B00740">
            <w:t>Period/Subject:</w:t>
          </w:r>
        </w:p>
      </w:docPartBody>
    </w:docPart>
    <w:docPart>
      <w:docPartPr>
        <w:name w:val="397AA829E8474409990E0444655C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FEC9-E0A5-465F-A2E3-E534BE23AFF4}"/>
      </w:docPartPr>
      <w:docPartBody>
        <w:p w:rsidR="00000000" w:rsidRDefault="00000000">
          <w:pPr>
            <w:pStyle w:val="397AA829E8474409990E0444655C9DB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AF59F464BB034F8298C81311A0E5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2449-ECD5-4CAD-98C8-8AEA3BA96DAD}"/>
      </w:docPartPr>
      <w:docPartBody>
        <w:p w:rsidR="00000000" w:rsidRDefault="00000000">
          <w:pPr>
            <w:pStyle w:val="AF59F464BB034F8298C81311A0E5E96A"/>
          </w:pPr>
          <w:r w:rsidRPr="00055466">
            <w:t>Shade in how well you understood today’s lesson and explain why you feel that way.</w:t>
          </w:r>
        </w:p>
      </w:docPartBody>
    </w:docPart>
    <w:docPart>
      <w:docPartPr>
        <w:name w:val="1E996DD840E444EB82A3826AB95F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49CA-CAFF-4703-BF6C-0B88ED8709DB}"/>
      </w:docPartPr>
      <w:docPartBody>
        <w:p w:rsidR="00000000" w:rsidRDefault="00000000">
          <w:pPr>
            <w:pStyle w:val="1E996DD840E444EB82A3826AB95F822B"/>
          </w:pPr>
          <w:r w:rsidRPr="00055466">
            <w:t>Shade in how well you understood today’s lesson and explain why you feel that way.</w:t>
          </w:r>
        </w:p>
      </w:docPartBody>
    </w:docPart>
    <w:docPart>
      <w:docPartPr>
        <w:name w:val="6B7A3C2869AF4E8AB3245D47DFBC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8E8-B969-4BD2-88C8-8A27DEC4377D}"/>
      </w:docPartPr>
      <w:docPartBody>
        <w:p w:rsidR="00000000" w:rsidRDefault="00000000">
          <w:pPr>
            <w:pStyle w:val="6B7A3C2869AF4E8AB3245D47DFBC6988"/>
          </w:pPr>
          <w:r w:rsidRPr="006B248A">
            <w:t>Very well</w:t>
          </w:r>
        </w:p>
      </w:docPartBody>
    </w:docPart>
    <w:docPart>
      <w:docPartPr>
        <w:name w:val="1D111EF272EB4BA5BAADE22102CA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0578-7A52-4B04-883F-C647477F8107}"/>
      </w:docPartPr>
      <w:docPartBody>
        <w:p w:rsidR="00000000" w:rsidRDefault="00000000">
          <w:pPr>
            <w:pStyle w:val="1D111EF272EB4BA5BAADE22102CA21B2"/>
          </w:pPr>
          <w:r>
            <w:t>Somewhat</w:t>
          </w:r>
        </w:p>
      </w:docPartBody>
    </w:docPart>
    <w:docPart>
      <w:docPartPr>
        <w:name w:val="A21E8C79994C46F7A6A395FFA872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A629-12B0-49CC-B36F-6D5F658FE920}"/>
      </w:docPartPr>
      <w:docPartBody>
        <w:p w:rsidR="00000000" w:rsidRDefault="00000000">
          <w:pPr>
            <w:pStyle w:val="A21E8C79994C46F7A6A395FFA87213DC"/>
          </w:pPr>
          <w:r>
            <w:t xml:space="preserve">Not </w:t>
          </w:r>
          <w:r w:rsidRPr="006B248A">
            <w:t>well</w:t>
          </w:r>
        </w:p>
      </w:docPartBody>
    </w:docPart>
    <w:docPart>
      <w:docPartPr>
        <w:name w:val="5A9BF33E6DB24D5E934F7EC4B0FE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77BC-7CBA-4E75-8CB1-FC486302F1E7}"/>
      </w:docPartPr>
      <w:docPartBody>
        <w:p w:rsidR="00000000" w:rsidRDefault="00000000">
          <w:pPr>
            <w:pStyle w:val="5A9BF33E6DB24D5E934F7EC4B0FE1813"/>
          </w:pPr>
          <w:r w:rsidRPr="006B248A">
            <w:t>Very well</w:t>
          </w:r>
        </w:p>
      </w:docPartBody>
    </w:docPart>
    <w:docPart>
      <w:docPartPr>
        <w:name w:val="E5A9BE23A98D4900A30F99B05183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1FC0-1762-4A21-9597-C647850AD1CD}"/>
      </w:docPartPr>
      <w:docPartBody>
        <w:p w:rsidR="00000000" w:rsidRDefault="00000000">
          <w:pPr>
            <w:pStyle w:val="E5A9BE23A98D4900A30F99B051830C8B"/>
          </w:pPr>
          <w:r>
            <w:t>Somewhat</w:t>
          </w:r>
        </w:p>
      </w:docPartBody>
    </w:docPart>
    <w:docPart>
      <w:docPartPr>
        <w:name w:val="964BD8206E3A442891BA1D0738B4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8B55-2291-4E95-9150-71913F576194}"/>
      </w:docPartPr>
      <w:docPartBody>
        <w:p w:rsidR="00000000" w:rsidRDefault="00000000">
          <w:pPr>
            <w:pStyle w:val="964BD8206E3A442891BA1D0738B44D3F"/>
          </w:pPr>
          <w:r>
            <w:t xml:space="preserve">Not </w:t>
          </w:r>
          <w:r w:rsidRPr="006B248A">
            <w:t>well</w:t>
          </w:r>
        </w:p>
      </w:docPartBody>
    </w:docPart>
    <w:docPart>
      <w:docPartPr>
        <w:name w:val="7A36626A4C724DE5A644CAE123B2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9698-AE6D-4EE8-8A85-830FD06A451A}"/>
      </w:docPartPr>
      <w:docPartBody>
        <w:p w:rsidR="00000000" w:rsidRDefault="00000000">
          <w:pPr>
            <w:pStyle w:val="7A36626A4C724DE5A644CAE123B299C1"/>
          </w:pPr>
          <w:r w:rsidRPr="00B00740">
            <w:t>Name:</w:t>
          </w:r>
        </w:p>
      </w:docPartBody>
    </w:docPart>
    <w:docPart>
      <w:docPartPr>
        <w:name w:val="2F5D5E793A9C4209B31C97D881C6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36CE-F69B-4EF4-B6B2-4F4F523A6D8D}"/>
      </w:docPartPr>
      <w:docPartBody>
        <w:p w:rsidR="00000000" w:rsidRDefault="00000000">
          <w:pPr>
            <w:pStyle w:val="2F5D5E793A9C4209B31C97D881C6368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32E00218B7554808A093E1791D9B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B81A-A5DE-45F5-882D-72F6B6993A94}"/>
      </w:docPartPr>
      <w:docPartBody>
        <w:p w:rsidR="00000000" w:rsidRDefault="00000000">
          <w:pPr>
            <w:pStyle w:val="32E00218B7554808A093E1791D9BEEF4"/>
          </w:pPr>
          <w:r w:rsidRPr="00B00740">
            <w:t>Date:</w:t>
          </w:r>
        </w:p>
      </w:docPartBody>
    </w:docPart>
    <w:docPart>
      <w:docPartPr>
        <w:name w:val="9E72F93BD3C74A37A6FE0DA7FA9A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196C-9C75-4315-A952-3A601BADC160}"/>
      </w:docPartPr>
      <w:docPartBody>
        <w:p w:rsidR="00000000" w:rsidRDefault="00000000">
          <w:pPr>
            <w:pStyle w:val="9E72F93BD3C74A37A6FE0DA7FA9AEF05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90AE4B2E20E46F29AA8D1FA9EF1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2BED-0929-4AF9-806D-96660DAAAADF}"/>
      </w:docPartPr>
      <w:docPartBody>
        <w:p w:rsidR="00000000" w:rsidRDefault="00000000">
          <w:pPr>
            <w:pStyle w:val="D90AE4B2E20E46F29AA8D1FA9EF17820"/>
          </w:pPr>
          <w:r w:rsidRPr="00B00740">
            <w:t>Period/Subject:</w:t>
          </w:r>
        </w:p>
      </w:docPartBody>
    </w:docPart>
    <w:docPart>
      <w:docPartPr>
        <w:name w:val="1C2C23C928174309BC7E3818998C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0C9E-0F7D-4543-9671-E72DE6D4DFEC}"/>
      </w:docPartPr>
      <w:docPartBody>
        <w:p w:rsidR="00000000" w:rsidRDefault="00000000">
          <w:pPr>
            <w:pStyle w:val="1C2C23C928174309BC7E3818998CED3E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5775C187BD334384AD19F2584564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BFF2-47B7-45AE-8E89-99AFBE0A22FD}"/>
      </w:docPartPr>
      <w:docPartBody>
        <w:p w:rsidR="00000000" w:rsidRDefault="00000000">
          <w:pPr>
            <w:pStyle w:val="5775C187BD334384AD19F2584564E5BF"/>
          </w:pPr>
          <w:r w:rsidRPr="00B00740">
            <w:t>Name:</w:t>
          </w:r>
        </w:p>
      </w:docPartBody>
    </w:docPart>
    <w:docPart>
      <w:docPartPr>
        <w:name w:val="03FFAB39BBBA4CDBA42DCD24499E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7333-B2DD-4050-A844-53D0DB05FAF1}"/>
      </w:docPartPr>
      <w:docPartBody>
        <w:p w:rsidR="00000000" w:rsidRDefault="00000000">
          <w:pPr>
            <w:pStyle w:val="03FFAB39BBBA4CDBA42DCD24499E261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A38469336AD4A3E815A9863AA36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0141-A6C8-4F8C-97FE-4AB97383F4E2}"/>
      </w:docPartPr>
      <w:docPartBody>
        <w:p w:rsidR="00000000" w:rsidRDefault="00000000">
          <w:pPr>
            <w:pStyle w:val="9A38469336AD4A3E815A9863AA36759A"/>
          </w:pPr>
          <w:r w:rsidRPr="00B00740">
            <w:t>Date:</w:t>
          </w:r>
        </w:p>
      </w:docPartBody>
    </w:docPart>
    <w:docPart>
      <w:docPartPr>
        <w:name w:val="67DFD61DF5464B7FBE400147C0A5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6D3A-B897-42B9-BAD0-5471BD9DC4A3}"/>
      </w:docPartPr>
      <w:docPartBody>
        <w:p w:rsidR="00000000" w:rsidRDefault="00000000">
          <w:pPr>
            <w:pStyle w:val="67DFD61DF5464B7FBE400147C0A587A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386C241D9F7498A86903CF8B94B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525B-A144-454D-998B-F0A42932D626}"/>
      </w:docPartPr>
      <w:docPartBody>
        <w:p w:rsidR="00000000" w:rsidRDefault="00000000">
          <w:pPr>
            <w:pStyle w:val="D386C241D9F7498A86903CF8B94BFB58"/>
          </w:pPr>
          <w:r w:rsidRPr="00B00740">
            <w:t>Period/Subject:</w:t>
          </w:r>
        </w:p>
      </w:docPartBody>
    </w:docPart>
    <w:docPart>
      <w:docPartPr>
        <w:name w:val="8DCB5BCED60F440B81241FD556D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62E1-3AE8-485B-9B98-C1655CECB9B2}"/>
      </w:docPartPr>
      <w:docPartBody>
        <w:p w:rsidR="00000000" w:rsidRDefault="00000000">
          <w:pPr>
            <w:pStyle w:val="8DCB5BCED60F440B81241FD556DFC194"/>
          </w:pPr>
          <w:r w:rsidRPr="00B00740">
            <w:rPr>
              <w:rStyle w:val="SubtleReference"/>
            </w:rPr>
            <w:t>__________________</w:t>
          </w:r>
          <w:r w:rsidRPr="00B00740">
            <w:rPr>
              <w:rStyle w:val="SubtleReference"/>
            </w:rPr>
            <w:t>_______</w:t>
          </w:r>
        </w:p>
      </w:docPartBody>
    </w:docPart>
    <w:docPart>
      <w:docPartPr>
        <w:name w:val="2D09186124EE46CD82FDABB4337C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A5EE-FA01-4A5A-8951-A6D8796AED8B}"/>
      </w:docPartPr>
      <w:docPartBody>
        <w:p w:rsidR="00000000" w:rsidRDefault="00000000">
          <w:pPr>
            <w:pStyle w:val="2D09186124EE46CD82FDABB4337C70D5"/>
          </w:pPr>
          <w:r w:rsidRPr="00055466">
            <w:t xml:space="preserve">Shade in how well you understood today’s lesson and explain why </w:t>
          </w:r>
          <w:r w:rsidRPr="00055466">
            <w:t>you feel that way.</w:t>
          </w:r>
        </w:p>
      </w:docPartBody>
    </w:docPart>
    <w:docPart>
      <w:docPartPr>
        <w:name w:val="E960CAA3F25F4EEF836D94C181B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719E-4E27-428D-A795-F6929363DACE}"/>
      </w:docPartPr>
      <w:docPartBody>
        <w:p w:rsidR="00000000" w:rsidRDefault="00000000">
          <w:pPr>
            <w:pStyle w:val="E960CAA3F25F4EEF836D94C181B3B3E2"/>
          </w:pPr>
          <w:r w:rsidRPr="00055466">
            <w:t>Shade in how well you understood today’s lesson and explain why you feel that way.</w:t>
          </w:r>
        </w:p>
      </w:docPartBody>
    </w:docPart>
    <w:docPart>
      <w:docPartPr>
        <w:name w:val="FD8277A59F0B491FA382A3DE418C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4376-6D3D-42EB-A4B7-F95E4F8DD375}"/>
      </w:docPartPr>
      <w:docPartBody>
        <w:p w:rsidR="00000000" w:rsidRDefault="00000000">
          <w:pPr>
            <w:pStyle w:val="FD8277A59F0B491FA382A3DE418C782D"/>
          </w:pPr>
          <w:r w:rsidRPr="006B248A">
            <w:t>Very well</w:t>
          </w:r>
        </w:p>
      </w:docPartBody>
    </w:docPart>
    <w:docPart>
      <w:docPartPr>
        <w:name w:val="AC22CFA93CF74831A614047A651D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3CBF-20A0-47B9-A028-03283F0BD31A}"/>
      </w:docPartPr>
      <w:docPartBody>
        <w:p w:rsidR="00000000" w:rsidRDefault="00000000">
          <w:pPr>
            <w:pStyle w:val="AC22CFA93CF74831A614047A651D3BD2"/>
          </w:pPr>
          <w:r>
            <w:t>Somewhat</w:t>
          </w:r>
        </w:p>
      </w:docPartBody>
    </w:docPart>
    <w:docPart>
      <w:docPartPr>
        <w:name w:val="29F8D5E8E2CD414B82C2F6BBDC61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5ED2-AF34-4E2C-B304-636CDD6AC38E}"/>
      </w:docPartPr>
      <w:docPartBody>
        <w:p w:rsidR="00000000" w:rsidRDefault="00000000">
          <w:pPr>
            <w:pStyle w:val="29F8D5E8E2CD414B82C2F6BBDC610E9E"/>
          </w:pPr>
          <w:r>
            <w:t xml:space="preserve">Not </w:t>
          </w:r>
          <w:r w:rsidRPr="006B248A">
            <w:t>well</w:t>
          </w:r>
        </w:p>
      </w:docPartBody>
    </w:docPart>
    <w:docPart>
      <w:docPartPr>
        <w:name w:val="5D76919BAF314DE7983BC5BAC851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4313-C3EC-4CA2-B686-B60057BA48B4}"/>
      </w:docPartPr>
      <w:docPartBody>
        <w:p w:rsidR="00000000" w:rsidRDefault="00000000">
          <w:pPr>
            <w:pStyle w:val="5D76919BAF314DE7983BC5BAC85186B5"/>
          </w:pPr>
          <w:r w:rsidRPr="006B248A">
            <w:t>Very well</w:t>
          </w:r>
        </w:p>
      </w:docPartBody>
    </w:docPart>
    <w:docPart>
      <w:docPartPr>
        <w:name w:val="B9860699B64C4DA08AD1C790065D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4821-8969-49BE-89AD-9150456B4148}"/>
      </w:docPartPr>
      <w:docPartBody>
        <w:p w:rsidR="00000000" w:rsidRDefault="00000000">
          <w:pPr>
            <w:pStyle w:val="B9860699B64C4DA08AD1C790065DDFCB"/>
          </w:pPr>
          <w:r>
            <w:t>Somewhat</w:t>
          </w:r>
        </w:p>
      </w:docPartBody>
    </w:docPart>
    <w:docPart>
      <w:docPartPr>
        <w:name w:val="C5C19C30B14649059B8C29CDC5FC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002E-9B14-4537-985C-24CB909476AE}"/>
      </w:docPartPr>
      <w:docPartBody>
        <w:p w:rsidR="00000000" w:rsidRDefault="00000000">
          <w:pPr>
            <w:pStyle w:val="C5C19C30B14649059B8C29CDC5FC67E0"/>
          </w:pPr>
          <w:r>
            <w:t xml:space="preserve">Not </w:t>
          </w:r>
          <w:r w:rsidRPr="006B248A">
            <w:t>well</w:t>
          </w:r>
        </w:p>
      </w:docPartBody>
    </w:docPart>
    <w:docPart>
      <w:docPartPr>
        <w:name w:val="D7DF2B40DC624142B4964A01781B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1810-ADAB-4C4F-8CB2-D5CDB3D137F3}"/>
      </w:docPartPr>
      <w:docPartBody>
        <w:p w:rsidR="00000000" w:rsidRDefault="00000000">
          <w:pPr>
            <w:pStyle w:val="D7DF2B40DC624142B4964A01781B1AA3"/>
          </w:pPr>
          <w:r w:rsidRPr="00B00740">
            <w:t>Name:</w:t>
          </w:r>
        </w:p>
      </w:docPartBody>
    </w:docPart>
    <w:docPart>
      <w:docPartPr>
        <w:name w:val="3AC70FA0A8634F20B95AE481DE0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8E5A-575D-475A-9C25-FB071A4AD115}"/>
      </w:docPartPr>
      <w:docPartBody>
        <w:p w:rsidR="00000000" w:rsidRDefault="00000000">
          <w:pPr>
            <w:pStyle w:val="3AC70FA0A8634F20B95AE481DE0E277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D3A5D50006DA4011B6CEA8D8D204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E5FB-CC15-4967-A555-3CDAD1F45BE0}"/>
      </w:docPartPr>
      <w:docPartBody>
        <w:p w:rsidR="00000000" w:rsidRDefault="00000000">
          <w:pPr>
            <w:pStyle w:val="D3A5D50006DA4011B6CEA8D8D20450A9"/>
          </w:pPr>
          <w:r w:rsidRPr="00B00740">
            <w:t>Date:</w:t>
          </w:r>
        </w:p>
      </w:docPartBody>
    </w:docPart>
    <w:docPart>
      <w:docPartPr>
        <w:name w:val="2BB8DBE8D1004E25A291F8DDB7EC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C6-4803-46F8-9B9B-5BB72CD8207D}"/>
      </w:docPartPr>
      <w:docPartBody>
        <w:p w:rsidR="00000000" w:rsidRDefault="00000000">
          <w:pPr>
            <w:pStyle w:val="2BB8DBE8D1004E25A291F8DDB7EC1926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6035EF1153B4349A8168EAE9314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B498-F423-4E74-9E3D-881B62C217D0}"/>
      </w:docPartPr>
      <w:docPartBody>
        <w:p w:rsidR="00000000" w:rsidRDefault="00000000">
          <w:pPr>
            <w:pStyle w:val="A6035EF1153B4349A8168EAE931426B8"/>
          </w:pPr>
          <w:r w:rsidRPr="00B00740">
            <w:t>Period/Subject:</w:t>
          </w:r>
        </w:p>
      </w:docPartBody>
    </w:docPart>
    <w:docPart>
      <w:docPartPr>
        <w:name w:val="B2A62D44C39548718E5C00D43CF9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D87C-8D69-459B-B6B5-1175FB1C964D}"/>
      </w:docPartPr>
      <w:docPartBody>
        <w:p w:rsidR="00000000" w:rsidRDefault="00000000">
          <w:pPr>
            <w:pStyle w:val="B2A62D44C39548718E5C00D43CF99DE4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F66E61A6FBBC42A38E962439F209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BB56-8B71-411F-B3B3-FE29BD343F36}"/>
      </w:docPartPr>
      <w:docPartBody>
        <w:p w:rsidR="00000000" w:rsidRDefault="00000000">
          <w:pPr>
            <w:pStyle w:val="F66E61A6FBBC42A38E962439F2097E69"/>
          </w:pPr>
          <w:r w:rsidRPr="00B00740">
            <w:t>Name:</w:t>
          </w:r>
        </w:p>
      </w:docPartBody>
    </w:docPart>
    <w:docPart>
      <w:docPartPr>
        <w:name w:val="D7A451BDA3E54F68A4B1C4AD13C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688D-F056-46CE-9A04-63955C278B4E}"/>
      </w:docPartPr>
      <w:docPartBody>
        <w:p w:rsidR="00000000" w:rsidRDefault="00000000">
          <w:pPr>
            <w:pStyle w:val="D7A451BDA3E54F68A4B1C4AD13CB90C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A0856CE1CEB5410A867072E18745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E7C9-7655-4B1A-88FE-2A18CC76CC95}"/>
      </w:docPartPr>
      <w:docPartBody>
        <w:p w:rsidR="00000000" w:rsidRDefault="00000000">
          <w:pPr>
            <w:pStyle w:val="A0856CE1CEB5410A867072E187457A88"/>
          </w:pPr>
          <w:r w:rsidRPr="00B00740">
            <w:t>Date:</w:t>
          </w:r>
        </w:p>
      </w:docPartBody>
    </w:docPart>
    <w:docPart>
      <w:docPartPr>
        <w:name w:val="439DD821448349D8855CA2C65C77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58BE-7AF8-49E1-87D4-F17484DCB574}"/>
      </w:docPartPr>
      <w:docPartBody>
        <w:p w:rsidR="00000000" w:rsidRDefault="00000000">
          <w:pPr>
            <w:pStyle w:val="439DD821448349D8855CA2C65C778FD9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5A1295830E8A4C31AF93EFF92679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9046-DA52-4D8A-BE46-A849EB206A3E}"/>
      </w:docPartPr>
      <w:docPartBody>
        <w:p w:rsidR="00000000" w:rsidRDefault="00000000">
          <w:pPr>
            <w:pStyle w:val="5A1295830E8A4C31AF93EFF92679B675"/>
          </w:pPr>
          <w:r w:rsidRPr="00B00740">
            <w:t>Period/Subject:</w:t>
          </w:r>
        </w:p>
      </w:docPartBody>
    </w:docPart>
    <w:docPart>
      <w:docPartPr>
        <w:name w:val="375D26D2B6A044149C4A2027D046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195-8268-4DEA-9D0C-4907F37C799C}"/>
      </w:docPartPr>
      <w:docPartBody>
        <w:p w:rsidR="00000000" w:rsidRDefault="00000000">
          <w:pPr>
            <w:pStyle w:val="375D26D2B6A044149C4A2027D0460E11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958D4D339BEE45389D4283874705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14D3-5A97-4C28-8750-E5CC8FAD6C0F}"/>
      </w:docPartPr>
      <w:docPartBody>
        <w:p w:rsidR="00000000" w:rsidRDefault="00000000">
          <w:pPr>
            <w:pStyle w:val="958D4D339BEE45389D4283874705E8D1"/>
          </w:pPr>
          <w:r>
            <w:t>Wh</w:t>
          </w:r>
          <w:r>
            <w:t>at part of today’s lesson could you teach to a classmate?</w:t>
          </w:r>
        </w:p>
      </w:docPartBody>
    </w:docPart>
    <w:docPart>
      <w:docPartPr>
        <w:name w:val="0C4AE59E0FE74490AC2A0211C97A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54F1-7D64-465F-BA25-42972DF44AFB}"/>
      </w:docPartPr>
      <w:docPartBody>
        <w:p w:rsidR="00000000" w:rsidRDefault="00000000">
          <w:pPr>
            <w:pStyle w:val="0C4AE59E0FE74490AC2A0211C97AF356"/>
          </w:pPr>
          <w:r>
            <w:t>What part of today’s lesson could you teach to a classmate?</w:t>
          </w:r>
        </w:p>
      </w:docPartBody>
    </w:docPart>
    <w:docPart>
      <w:docPartPr>
        <w:name w:val="80ABAF605ED148F4B3ADBC1A633A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994A-DE37-47CA-A46F-E2B1EF2C1BC8}"/>
      </w:docPartPr>
      <w:docPartBody>
        <w:p w:rsidR="00000000" w:rsidRDefault="00000000">
          <w:pPr>
            <w:pStyle w:val="80ABAF605ED148F4B3ADBC1A633A6BF6"/>
          </w:pPr>
          <w:r w:rsidRPr="00367635">
            <w:rPr>
              <w:noProof/>
            </w:rPr>
            <w:t>Why?</w:t>
          </w:r>
        </w:p>
      </w:docPartBody>
    </w:docPart>
    <w:docPart>
      <w:docPartPr>
        <w:name w:val="2501B5A5B67D40C18A87586A06C4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E076-3BCC-4858-8C20-9684238C3572}"/>
      </w:docPartPr>
      <w:docPartBody>
        <w:p w:rsidR="00000000" w:rsidRDefault="00000000">
          <w:pPr>
            <w:pStyle w:val="2501B5A5B67D40C18A87586A06C44CDB"/>
          </w:pPr>
          <w:r w:rsidRPr="00367635">
            <w:rPr>
              <w:noProof/>
            </w:rPr>
            <w:t>Why?</w:t>
          </w:r>
        </w:p>
      </w:docPartBody>
    </w:docPart>
    <w:docPart>
      <w:docPartPr>
        <w:name w:val="632E82440C754E4C8B2D35BC3991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02E8-A25F-4256-876B-550C3CD1393B}"/>
      </w:docPartPr>
      <w:docPartBody>
        <w:p w:rsidR="00000000" w:rsidRDefault="00000000">
          <w:pPr>
            <w:pStyle w:val="632E82440C754E4C8B2D35BC3991D61B"/>
          </w:pPr>
          <w:r w:rsidRPr="00B00740">
            <w:t>Name:</w:t>
          </w:r>
        </w:p>
      </w:docPartBody>
    </w:docPart>
    <w:docPart>
      <w:docPartPr>
        <w:name w:val="91996326022741AD985ABDA3CF5E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9F9-ADE6-49D9-BA5D-5D33E765CFE9}"/>
      </w:docPartPr>
      <w:docPartBody>
        <w:p w:rsidR="00000000" w:rsidRDefault="00000000">
          <w:pPr>
            <w:pStyle w:val="91996326022741AD985ABDA3CF5E9224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293C336ED3D04CD6A33FD3C05026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097C-DFBA-4426-9592-B05C2A850E71}"/>
      </w:docPartPr>
      <w:docPartBody>
        <w:p w:rsidR="00000000" w:rsidRDefault="00000000">
          <w:pPr>
            <w:pStyle w:val="293C336ED3D04CD6A33FD3C050265699"/>
          </w:pPr>
          <w:r w:rsidRPr="00B00740">
            <w:t>Date:</w:t>
          </w:r>
        </w:p>
      </w:docPartBody>
    </w:docPart>
    <w:docPart>
      <w:docPartPr>
        <w:name w:val="5A78385DE72C4F819587AFE25CDD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3968-4633-4D37-A422-4957B01EC088}"/>
      </w:docPartPr>
      <w:docPartBody>
        <w:p w:rsidR="00000000" w:rsidRDefault="00000000">
          <w:pPr>
            <w:pStyle w:val="5A78385DE72C4F819587AFE25CDDA26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422949496C564944A36C1EB14DCD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CA03-77AF-49DD-AF4C-46475D93BC56}"/>
      </w:docPartPr>
      <w:docPartBody>
        <w:p w:rsidR="00000000" w:rsidRDefault="00000000">
          <w:pPr>
            <w:pStyle w:val="422949496C564944A36C1EB14DCD4C99"/>
          </w:pPr>
          <w:r w:rsidRPr="00B00740">
            <w:t>Period/Subject:</w:t>
          </w:r>
        </w:p>
      </w:docPartBody>
    </w:docPart>
    <w:docPart>
      <w:docPartPr>
        <w:name w:val="9829A991DEB04E75A36422F568B8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0194-F495-451E-A4A3-47A32F8B3CD9}"/>
      </w:docPartPr>
      <w:docPartBody>
        <w:p w:rsidR="00000000" w:rsidRDefault="00000000">
          <w:pPr>
            <w:pStyle w:val="9829A991DEB04E75A36422F568B85A2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D917A6ED7FB744D19B0036ED19EF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E8E-290A-4FCD-883C-D24CFF217370}"/>
      </w:docPartPr>
      <w:docPartBody>
        <w:p w:rsidR="00000000" w:rsidRDefault="00000000">
          <w:pPr>
            <w:pStyle w:val="D917A6ED7FB744D19B0036ED19EF8FF3"/>
          </w:pPr>
          <w:r w:rsidRPr="00B00740">
            <w:t>Name:</w:t>
          </w:r>
        </w:p>
      </w:docPartBody>
    </w:docPart>
    <w:docPart>
      <w:docPartPr>
        <w:name w:val="8A8384A28FB84BA0A513AE88878F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4D3C-050D-4E28-85A1-8ACF7494A827}"/>
      </w:docPartPr>
      <w:docPartBody>
        <w:p w:rsidR="00000000" w:rsidRDefault="00000000">
          <w:pPr>
            <w:pStyle w:val="8A8384A28FB84BA0A513AE88878F821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F49BF481A84F4BA684EC3F8323FA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2A8C-80BC-4A3A-B299-379B1FBC57CF}"/>
      </w:docPartPr>
      <w:docPartBody>
        <w:p w:rsidR="00000000" w:rsidRDefault="00000000">
          <w:pPr>
            <w:pStyle w:val="F49BF481A84F4BA684EC3F8323FA53E0"/>
          </w:pPr>
          <w:r w:rsidRPr="00B00740">
            <w:t>Date:</w:t>
          </w:r>
        </w:p>
      </w:docPartBody>
    </w:docPart>
    <w:docPart>
      <w:docPartPr>
        <w:name w:val="5403AD051096450595CEF4F3C7A4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0601-D930-4801-B716-8B213E68BA63}"/>
      </w:docPartPr>
      <w:docPartBody>
        <w:p w:rsidR="00000000" w:rsidRDefault="00000000">
          <w:pPr>
            <w:pStyle w:val="5403AD051096450595CEF4F3C7A43347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3A31B1FF2EE44A3DB85171B9DAEF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B024-C49C-414E-B5E2-7E9417D7831F}"/>
      </w:docPartPr>
      <w:docPartBody>
        <w:p w:rsidR="00000000" w:rsidRDefault="00000000">
          <w:pPr>
            <w:pStyle w:val="3A31B1FF2EE44A3DB85171B9DAEFC382"/>
          </w:pPr>
          <w:r w:rsidRPr="00B00740">
            <w:t>Period/Subject:</w:t>
          </w:r>
        </w:p>
      </w:docPartBody>
    </w:docPart>
    <w:docPart>
      <w:docPartPr>
        <w:name w:val="02E2E6434C324C7A849018580DE5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6246-735D-4A94-A2FB-6A6A7A4C40B5}"/>
      </w:docPartPr>
      <w:docPartBody>
        <w:p w:rsidR="00000000" w:rsidRDefault="00000000">
          <w:pPr>
            <w:pStyle w:val="02E2E6434C324C7A849018580DE55C83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36FB48AABC334E959CA1741B2281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F309-1F08-4A27-A261-6D2FD6D7F0B6}"/>
      </w:docPartPr>
      <w:docPartBody>
        <w:p w:rsidR="00000000" w:rsidRDefault="00000000">
          <w:pPr>
            <w:pStyle w:val="36FB48AABC334E959CA1741B228106BD"/>
          </w:pPr>
          <w:r>
            <w:t>What part of today’s lesson could you teach to a classmate?</w:t>
          </w:r>
        </w:p>
      </w:docPartBody>
    </w:docPart>
    <w:docPart>
      <w:docPartPr>
        <w:name w:val="FFDF11D4E10940D2ADEDD1B602A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BC50-A55E-4CB4-815D-477D4F0CE59B}"/>
      </w:docPartPr>
      <w:docPartBody>
        <w:p w:rsidR="00000000" w:rsidRDefault="00000000">
          <w:pPr>
            <w:pStyle w:val="FFDF11D4E10940D2ADEDD1B602A3392D"/>
          </w:pPr>
          <w:r>
            <w:t>What part of today’s lesson could you teach to a classmate?</w:t>
          </w:r>
        </w:p>
      </w:docPartBody>
    </w:docPart>
    <w:docPart>
      <w:docPartPr>
        <w:name w:val="0441CEEF89B8411B81F6D6834533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2165-4090-42BA-B59C-145401472A00}"/>
      </w:docPartPr>
      <w:docPartBody>
        <w:p w:rsidR="00000000" w:rsidRDefault="00000000">
          <w:pPr>
            <w:pStyle w:val="0441CEEF89B8411B81F6D68345339E73"/>
          </w:pPr>
          <w:r w:rsidRPr="00367635">
            <w:rPr>
              <w:noProof/>
            </w:rPr>
            <w:t>Why?</w:t>
          </w:r>
        </w:p>
      </w:docPartBody>
    </w:docPart>
    <w:docPart>
      <w:docPartPr>
        <w:name w:val="F91E5905E4AA48C9AF251BA9B2B2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8710-CD86-4029-8DA0-34C107542DBD}"/>
      </w:docPartPr>
      <w:docPartBody>
        <w:p w:rsidR="00000000" w:rsidRDefault="00000000">
          <w:pPr>
            <w:pStyle w:val="F91E5905E4AA48C9AF251BA9B2B2124A"/>
          </w:pPr>
          <w:r w:rsidRPr="00367635">
            <w:rPr>
              <w:noProof/>
            </w:rPr>
            <w:t>Why?</w:t>
          </w:r>
        </w:p>
      </w:docPartBody>
    </w:docPart>
    <w:docPart>
      <w:docPartPr>
        <w:name w:val="10E62D6B16094F388ED333244AAC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AB23-CE4A-445F-AD5F-57742C71BA1C}"/>
      </w:docPartPr>
      <w:docPartBody>
        <w:p w:rsidR="00000000" w:rsidRDefault="00000000">
          <w:pPr>
            <w:pStyle w:val="10E62D6B16094F388ED333244AAC511E"/>
          </w:pPr>
          <w:r w:rsidRPr="00B00740">
            <w:t>Name:</w:t>
          </w:r>
        </w:p>
      </w:docPartBody>
    </w:docPart>
    <w:docPart>
      <w:docPartPr>
        <w:name w:val="A6E84263443847229BC645B6345E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1F35-82C4-42CD-9E7B-8D56C984FAFC}"/>
      </w:docPartPr>
      <w:docPartBody>
        <w:p w:rsidR="00000000" w:rsidRDefault="00000000">
          <w:pPr>
            <w:pStyle w:val="A6E84263443847229BC645B6345EB482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189F145A3F94F92AD020FF7B7BC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565C-EECA-494D-A515-88A8ABC60D2F}"/>
      </w:docPartPr>
      <w:docPartBody>
        <w:p w:rsidR="00000000" w:rsidRDefault="00000000">
          <w:pPr>
            <w:pStyle w:val="9189F145A3F94F92AD020FF7B7BC7255"/>
          </w:pPr>
          <w:r w:rsidRPr="00B00740">
            <w:t>Date:</w:t>
          </w:r>
        </w:p>
      </w:docPartBody>
    </w:docPart>
    <w:docPart>
      <w:docPartPr>
        <w:name w:val="D2F52C5A5FD047A59C3E3C8C2D6F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F7E9-2715-417B-9385-B765F7668BA0}"/>
      </w:docPartPr>
      <w:docPartBody>
        <w:p w:rsidR="00000000" w:rsidRDefault="00000000">
          <w:pPr>
            <w:pStyle w:val="D2F52C5A5FD047A59C3E3C8C2D6FFD5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015183ECE844D2FBFC15A04ADAB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3918-EFA6-41EB-B13F-77DC9A1CB313}"/>
      </w:docPartPr>
      <w:docPartBody>
        <w:p w:rsidR="00000000" w:rsidRDefault="00000000">
          <w:pPr>
            <w:pStyle w:val="A015183ECE844D2FBFC15A04ADAB804B"/>
          </w:pPr>
          <w:r w:rsidRPr="00B00740">
            <w:t>Period/Subject:</w:t>
          </w:r>
        </w:p>
      </w:docPartBody>
    </w:docPart>
    <w:docPart>
      <w:docPartPr>
        <w:name w:val="85219D73A4B34F9296119B162D99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0BA5-9863-479B-99D7-5D77D6DB94D6}"/>
      </w:docPartPr>
      <w:docPartBody>
        <w:p w:rsidR="00000000" w:rsidRDefault="00000000">
          <w:pPr>
            <w:pStyle w:val="85219D73A4B34F9296119B162D993BDF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D81025C50A4E49719A58F946869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C48C-F0F0-4D2D-A177-05928F72E784}"/>
      </w:docPartPr>
      <w:docPartBody>
        <w:p w:rsidR="00000000" w:rsidRDefault="00000000">
          <w:pPr>
            <w:pStyle w:val="D81025C50A4E49719A58F946869A16CF"/>
          </w:pPr>
          <w:r w:rsidRPr="00B00740">
            <w:t>Name:</w:t>
          </w:r>
        </w:p>
      </w:docPartBody>
    </w:docPart>
    <w:docPart>
      <w:docPartPr>
        <w:name w:val="D8ACE7AE8D9A4B9D94B10AF87B49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175B-65ED-4A74-90AD-AD28FFF93A5F}"/>
      </w:docPartPr>
      <w:docPartBody>
        <w:p w:rsidR="00000000" w:rsidRDefault="00000000">
          <w:pPr>
            <w:pStyle w:val="D8ACE7AE8D9A4B9D94B10AF87B49497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64C78F34883B430393DD1FEE3ED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9F4C-EA32-42B5-AD77-BD577BE7964E}"/>
      </w:docPartPr>
      <w:docPartBody>
        <w:p w:rsidR="00000000" w:rsidRDefault="00000000">
          <w:pPr>
            <w:pStyle w:val="64C78F34883B430393DD1FEE3ED7E36E"/>
          </w:pPr>
          <w:r w:rsidRPr="00B00740">
            <w:t>Date:</w:t>
          </w:r>
        </w:p>
      </w:docPartBody>
    </w:docPart>
    <w:docPart>
      <w:docPartPr>
        <w:name w:val="B1D6766F587846B2AF882FEAFFB5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0ACE-795F-44BD-BC16-52ECB48B392F}"/>
      </w:docPartPr>
      <w:docPartBody>
        <w:p w:rsidR="00000000" w:rsidRDefault="00000000">
          <w:pPr>
            <w:pStyle w:val="B1D6766F587846B2AF882FEAFFB5CE47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F8ED9F495B514DF393C8991CA1F9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83B4-4F62-40EC-9E5F-6D2E6F862A93}"/>
      </w:docPartPr>
      <w:docPartBody>
        <w:p w:rsidR="00000000" w:rsidRDefault="00000000">
          <w:pPr>
            <w:pStyle w:val="F8ED9F495B514DF393C8991CA1F9D3E6"/>
          </w:pPr>
          <w:r w:rsidRPr="00B00740">
            <w:t>Period/Subject:</w:t>
          </w:r>
        </w:p>
      </w:docPartBody>
    </w:docPart>
    <w:docPart>
      <w:docPartPr>
        <w:name w:val="A346EAD25D5E431B8A8FAA0BDA49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F666-52F1-4C50-90F0-6172473B97D9}"/>
      </w:docPartPr>
      <w:docPartBody>
        <w:p w:rsidR="00000000" w:rsidRDefault="00000000">
          <w:pPr>
            <w:pStyle w:val="A346EAD25D5E431B8A8FAA0BDA49D0C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443FB0F4A96C46ABADB46BA87ABA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3BEB-1558-4951-B206-EEF22FBA75A3}"/>
      </w:docPartPr>
      <w:docPartBody>
        <w:p w:rsidR="00000000" w:rsidRDefault="00000000">
          <w:pPr>
            <w:pStyle w:val="443FB0F4A96C46ABADB46BA87ABA9519"/>
          </w:pPr>
          <w:r w:rsidRPr="005370AB">
            <w:rPr>
              <w:noProof/>
            </w:rPr>
            <w:t xml:space="preserve">On a scale of </w:t>
          </w:r>
          <w:r w:rsidRPr="005370AB">
            <w:rPr>
              <w:noProof/>
            </w:rPr>
            <w:t>1-5 stars, how well did [teacher’s name] teach today’s lesson?</w:t>
          </w:r>
        </w:p>
      </w:docPartBody>
    </w:docPart>
    <w:docPart>
      <w:docPartPr>
        <w:name w:val="B23A4BF9CFFD4351854CF7225312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E41D-E4A8-4EDD-B45E-8B784635611E}"/>
      </w:docPartPr>
      <w:docPartBody>
        <w:p w:rsidR="00000000" w:rsidRDefault="00000000">
          <w:pPr>
            <w:pStyle w:val="B23A4BF9CFFD4351854CF72253120598"/>
          </w:pPr>
          <w:r w:rsidRPr="005370AB">
            <w:rPr>
              <w:noProof/>
            </w:rPr>
            <w:t>On a scale of 1-5 stars, how well did [teacher’s name] teach today’s lesson?</w:t>
          </w:r>
        </w:p>
      </w:docPartBody>
    </w:docPart>
    <w:docPart>
      <w:docPartPr>
        <w:name w:val="1B17E8A911064513A833FBD7F3BD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9782-8BBD-48F2-AAEE-985C27625012}"/>
      </w:docPartPr>
      <w:docPartBody>
        <w:p w:rsidR="00000000" w:rsidRDefault="00000000">
          <w:pPr>
            <w:pStyle w:val="1B17E8A911064513A833FBD7F3BD067D"/>
          </w:pPr>
          <w:r w:rsidRPr="009575DF">
            <w:rPr>
              <w:noProof/>
            </w:rPr>
            <w:t>Why did you give [teacher’s name]</w:t>
          </w:r>
          <w:r>
            <w:rPr>
              <w:noProof/>
            </w:rPr>
            <w:t xml:space="preserve"> </w:t>
          </w:r>
          <w:r w:rsidRPr="009575DF">
            <w:rPr>
              <w:noProof/>
            </w:rPr>
            <w:t>that rating?</w:t>
          </w:r>
        </w:p>
      </w:docPartBody>
    </w:docPart>
    <w:docPart>
      <w:docPartPr>
        <w:name w:val="8D09F0531EEB484F8D3CC3B4F9DE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68BB-9EAA-4B1C-8872-858D0F66DC76}"/>
      </w:docPartPr>
      <w:docPartBody>
        <w:p w:rsidR="00000000" w:rsidRDefault="00000000">
          <w:pPr>
            <w:pStyle w:val="8D09F0531EEB484F8D3CC3B4F9DEE4E9"/>
          </w:pPr>
          <w:r w:rsidRPr="009575DF">
            <w:rPr>
              <w:noProof/>
            </w:rPr>
            <w:t>Why did you give [teacher’s name]</w:t>
          </w:r>
          <w:r>
            <w:rPr>
              <w:noProof/>
            </w:rPr>
            <w:t xml:space="preserve"> </w:t>
          </w:r>
          <w:r w:rsidRPr="009575DF">
            <w:rPr>
              <w:noProof/>
            </w:rPr>
            <w:t>that rating?</w:t>
          </w:r>
        </w:p>
      </w:docPartBody>
    </w:docPart>
    <w:docPart>
      <w:docPartPr>
        <w:name w:val="5F12B81278784FC29F802A475854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4D6E-1832-4078-8A2E-FE163312B7A0}"/>
      </w:docPartPr>
      <w:docPartBody>
        <w:p w:rsidR="00000000" w:rsidRDefault="00000000">
          <w:pPr>
            <w:pStyle w:val="5F12B81278784FC29F802A475854FFAD"/>
          </w:pPr>
          <w:r w:rsidRPr="00B00740">
            <w:t>Name:</w:t>
          </w:r>
        </w:p>
      </w:docPartBody>
    </w:docPart>
    <w:docPart>
      <w:docPartPr>
        <w:name w:val="2782C43A35854D618D69A40068C2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1020-C0CC-4630-8003-2776BEDF7778}"/>
      </w:docPartPr>
      <w:docPartBody>
        <w:p w:rsidR="00000000" w:rsidRDefault="00000000">
          <w:pPr>
            <w:pStyle w:val="2782C43A35854D618D69A40068C24EE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6EC0CE6CD5164A0AA9E69A13B0CC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1447-0523-4B77-902E-42EA5BDAD7A7}"/>
      </w:docPartPr>
      <w:docPartBody>
        <w:p w:rsidR="00000000" w:rsidRDefault="00000000">
          <w:pPr>
            <w:pStyle w:val="6EC0CE6CD5164A0AA9E69A13B0CC3B4D"/>
          </w:pPr>
          <w:r w:rsidRPr="00B00740">
            <w:t>Date:</w:t>
          </w:r>
        </w:p>
      </w:docPartBody>
    </w:docPart>
    <w:docPart>
      <w:docPartPr>
        <w:name w:val="68929DD52F7C471D92B02F8C5574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4888-4B5E-4519-A420-5823284264F4}"/>
      </w:docPartPr>
      <w:docPartBody>
        <w:p w:rsidR="00000000" w:rsidRDefault="00000000">
          <w:pPr>
            <w:pStyle w:val="68929DD52F7C471D92B02F8C5574815D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5BFAECADCB9F4B1889075AF2B158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8853-8458-4F9F-910C-B5E10A03806D}"/>
      </w:docPartPr>
      <w:docPartBody>
        <w:p w:rsidR="00000000" w:rsidRDefault="00000000">
          <w:pPr>
            <w:pStyle w:val="5BFAECADCB9F4B1889075AF2B15887F6"/>
          </w:pPr>
          <w:r w:rsidRPr="00B00740">
            <w:t>Period/Subject:</w:t>
          </w:r>
        </w:p>
      </w:docPartBody>
    </w:docPart>
    <w:docPart>
      <w:docPartPr>
        <w:name w:val="65C9EA192EC749D197F487B831EC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222D-3982-4F9E-9D13-4908D2B4CFCC}"/>
      </w:docPartPr>
      <w:docPartBody>
        <w:p w:rsidR="00000000" w:rsidRDefault="00000000">
          <w:pPr>
            <w:pStyle w:val="65C9EA192EC749D197F487B831ECFB62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FB0E32E0F731411C8D47133E7A51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C059-5D61-4FDB-A43F-BAD921E8D12F}"/>
      </w:docPartPr>
      <w:docPartBody>
        <w:p w:rsidR="00000000" w:rsidRDefault="00000000">
          <w:pPr>
            <w:pStyle w:val="FB0E32E0F731411C8D47133E7A51B28A"/>
          </w:pPr>
          <w:r w:rsidRPr="00B00740">
            <w:t>Name:</w:t>
          </w:r>
        </w:p>
      </w:docPartBody>
    </w:docPart>
    <w:docPart>
      <w:docPartPr>
        <w:name w:val="BF93F29902254A068BBD838CD6FD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D329-4B64-4E77-83AD-E44B99B02B73}"/>
      </w:docPartPr>
      <w:docPartBody>
        <w:p w:rsidR="00000000" w:rsidRDefault="00000000">
          <w:pPr>
            <w:pStyle w:val="BF93F29902254A068BBD838CD6FD1605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D70651848734F57AD7C063FE527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0D0A-764E-4660-9314-F2838E82834F}"/>
      </w:docPartPr>
      <w:docPartBody>
        <w:p w:rsidR="00000000" w:rsidRDefault="00000000">
          <w:pPr>
            <w:pStyle w:val="9D70651848734F57AD7C063FE5274FBB"/>
          </w:pPr>
          <w:r w:rsidRPr="00B00740">
            <w:t>Date:</w:t>
          </w:r>
        </w:p>
      </w:docPartBody>
    </w:docPart>
    <w:docPart>
      <w:docPartPr>
        <w:name w:val="F6E0990664F74DADA6C3E58261BD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BC4E-21EF-4B23-909F-B037E6BD24D4}"/>
      </w:docPartPr>
      <w:docPartBody>
        <w:p w:rsidR="00000000" w:rsidRDefault="00000000">
          <w:pPr>
            <w:pStyle w:val="F6E0990664F74DADA6C3E58261BDF83F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8A3CB779C4384918B23E4E7AEAE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28ED-CE29-4225-8500-D58B42DBD06A}"/>
      </w:docPartPr>
      <w:docPartBody>
        <w:p w:rsidR="00000000" w:rsidRDefault="00000000">
          <w:pPr>
            <w:pStyle w:val="8A3CB779C4384918B23E4E7AEAE35270"/>
          </w:pPr>
          <w:r w:rsidRPr="00B00740">
            <w:t>Period/Subject:</w:t>
          </w:r>
        </w:p>
      </w:docPartBody>
    </w:docPart>
    <w:docPart>
      <w:docPartPr>
        <w:name w:val="588D39164F2144CD97D12B1D142C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9B10-11E2-43F0-BF4C-051C4448F534}"/>
      </w:docPartPr>
      <w:docPartBody>
        <w:p w:rsidR="00000000" w:rsidRDefault="00000000">
          <w:pPr>
            <w:pStyle w:val="588D39164F2144CD97D12B1D142CE965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1B5635076B0B46669D23839A4147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BEF1-DA79-4D78-8504-1E93D6AD5E76}"/>
      </w:docPartPr>
      <w:docPartBody>
        <w:p w:rsidR="00000000" w:rsidRDefault="00000000">
          <w:pPr>
            <w:pStyle w:val="1B5635076B0B46669D23839A4147B4C0"/>
          </w:pPr>
          <w:r w:rsidRPr="005370AB">
            <w:rPr>
              <w:noProof/>
            </w:rPr>
            <w:t>On a scale of 1-5 stars, how well did [teacher’s name] teach today’s lesson?</w:t>
          </w:r>
        </w:p>
      </w:docPartBody>
    </w:docPart>
    <w:docPart>
      <w:docPartPr>
        <w:name w:val="205C5B49E718433CBA5B2DECB417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69A1-AEF7-4AC3-929B-FE2F91E13446}"/>
      </w:docPartPr>
      <w:docPartBody>
        <w:p w:rsidR="00000000" w:rsidRDefault="00000000">
          <w:pPr>
            <w:pStyle w:val="205C5B49E718433CBA5B2DECB4175B26"/>
          </w:pPr>
          <w:r w:rsidRPr="005370AB">
            <w:rPr>
              <w:noProof/>
            </w:rPr>
            <w:t>On a scale of 1-5 stars</w:t>
          </w:r>
          <w:r w:rsidRPr="005370AB">
            <w:rPr>
              <w:noProof/>
            </w:rPr>
            <w:t>, how well did [teacher’s name] teach today’s lesson?</w:t>
          </w:r>
        </w:p>
      </w:docPartBody>
    </w:docPart>
    <w:docPart>
      <w:docPartPr>
        <w:name w:val="9EE0F61858AC465293CA13BE76DB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A5DD-74FE-42A7-B887-F02B98D0009C}"/>
      </w:docPartPr>
      <w:docPartBody>
        <w:p w:rsidR="00000000" w:rsidRDefault="00000000">
          <w:pPr>
            <w:pStyle w:val="9EE0F61858AC465293CA13BE76DB66C0"/>
          </w:pPr>
          <w:r w:rsidRPr="009575DF">
            <w:rPr>
              <w:noProof/>
            </w:rPr>
            <w:t>Why did you give [teacher’s name]</w:t>
          </w:r>
          <w:r>
            <w:rPr>
              <w:noProof/>
            </w:rPr>
            <w:t xml:space="preserve"> </w:t>
          </w:r>
          <w:r w:rsidRPr="009575DF">
            <w:rPr>
              <w:noProof/>
            </w:rPr>
            <w:t>that rating?</w:t>
          </w:r>
        </w:p>
      </w:docPartBody>
    </w:docPart>
    <w:docPart>
      <w:docPartPr>
        <w:name w:val="B1861CBBFD2A4349B3AB95117C52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F946-463D-4F40-94EC-43B2A1826E85}"/>
      </w:docPartPr>
      <w:docPartBody>
        <w:p w:rsidR="00000000" w:rsidRDefault="00000000">
          <w:pPr>
            <w:pStyle w:val="B1861CBBFD2A4349B3AB95117C52B5E0"/>
          </w:pPr>
          <w:r w:rsidRPr="009575DF">
            <w:rPr>
              <w:noProof/>
            </w:rPr>
            <w:t>Why did you give [teacher’s name]</w:t>
          </w:r>
          <w:r>
            <w:rPr>
              <w:noProof/>
            </w:rPr>
            <w:t xml:space="preserve"> </w:t>
          </w:r>
          <w:r w:rsidRPr="009575DF">
            <w:rPr>
              <w:noProof/>
            </w:rPr>
            <w:t>that rating?</w:t>
          </w:r>
        </w:p>
      </w:docPartBody>
    </w:docPart>
    <w:docPart>
      <w:docPartPr>
        <w:name w:val="44339E8FA8B540A380D0D3E22464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BD90-4D02-47FD-8344-87C0553C0B8C}"/>
      </w:docPartPr>
      <w:docPartBody>
        <w:p w:rsidR="00000000" w:rsidRDefault="00000000">
          <w:pPr>
            <w:pStyle w:val="44339E8FA8B540A380D0D3E22464CC21"/>
          </w:pPr>
          <w:r w:rsidRPr="00B00740">
            <w:t>Name:</w:t>
          </w:r>
        </w:p>
      </w:docPartBody>
    </w:docPart>
    <w:docPart>
      <w:docPartPr>
        <w:name w:val="B7637AA5492943F188E279AE5C3B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B6A9-0CAB-469C-B94B-EC84AC4AB07C}"/>
      </w:docPartPr>
      <w:docPartBody>
        <w:p w:rsidR="00000000" w:rsidRDefault="00000000">
          <w:pPr>
            <w:pStyle w:val="B7637AA5492943F188E279AE5C3B8186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4AC63D7D2ED8406BAA243240C700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62E4-F497-4A7C-BAC1-11A189BC29A0}"/>
      </w:docPartPr>
      <w:docPartBody>
        <w:p w:rsidR="00000000" w:rsidRDefault="00000000">
          <w:pPr>
            <w:pStyle w:val="4AC63D7D2ED8406BAA243240C7007DC4"/>
          </w:pPr>
          <w:r w:rsidRPr="00B00740">
            <w:t>Date:</w:t>
          </w:r>
        </w:p>
      </w:docPartBody>
    </w:docPart>
    <w:docPart>
      <w:docPartPr>
        <w:name w:val="3BAE12DB2DAA453B929281D5A9E4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A9CC-376B-4519-9A8A-FC80B642F5BF}"/>
      </w:docPartPr>
      <w:docPartBody>
        <w:p w:rsidR="00000000" w:rsidRDefault="00000000">
          <w:pPr>
            <w:pStyle w:val="3BAE12DB2DAA453B929281D5A9E4E1CF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C94BFEC3AE4B4D3EB39F2F79BE2C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B3B-8976-44C4-97A5-15FFEF994125}"/>
      </w:docPartPr>
      <w:docPartBody>
        <w:p w:rsidR="00000000" w:rsidRDefault="00000000">
          <w:pPr>
            <w:pStyle w:val="C94BFEC3AE4B4D3EB39F2F79BE2CACCF"/>
          </w:pPr>
          <w:r w:rsidRPr="00B00740">
            <w:t>Period/Subject:</w:t>
          </w:r>
        </w:p>
      </w:docPartBody>
    </w:docPart>
    <w:docPart>
      <w:docPartPr>
        <w:name w:val="882C09B1FDE3445F8F495FE50DFD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7BF3-D8AC-47A6-A7CF-63481862F47A}"/>
      </w:docPartPr>
      <w:docPartBody>
        <w:p w:rsidR="00000000" w:rsidRDefault="00000000">
          <w:pPr>
            <w:pStyle w:val="882C09B1FDE3445F8F495FE50DFD6972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586D0A9A53CF45A9A15DF42E7E82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4EEC-7AFA-4EC9-9857-ABC39C92309C}"/>
      </w:docPartPr>
      <w:docPartBody>
        <w:p w:rsidR="00000000" w:rsidRDefault="00000000">
          <w:pPr>
            <w:pStyle w:val="586D0A9A53CF45A9A15DF42E7E82605D"/>
          </w:pPr>
          <w:r w:rsidRPr="00B00740">
            <w:t>Name:</w:t>
          </w:r>
        </w:p>
      </w:docPartBody>
    </w:docPart>
    <w:docPart>
      <w:docPartPr>
        <w:name w:val="DBFAC9F44A7241ABBC7583E4AFF6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EB5-0D84-43C4-BEEF-AC7D13DFD273}"/>
      </w:docPartPr>
      <w:docPartBody>
        <w:p w:rsidR="00000000" w:rsidRDefault="00000000">
          <w:pPr>
            <w:pStyle w:val="DBFAC9F44A7241ABBC7583E4AFF68F66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E3516610F2EB4123A8288B8605F8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7314-B8A1-4DC2-95CE-3483B472C3DC}"/>
      </w:docPartPr>
      <w:docPartBody>
        <w:p w:rsidR="00000000" w:rsidRDefault="00000000">
          <w:pPr>
            <w:pStyle w:val="E3516610F2EB4123A8288B8605F8A5DE"/>
          </w:pPr>
          <w:r w:rsidRPr="00B00740">
            <w:t>Date:</w:t>
          </w:r>
        </w:p>
      </w:docPartBody>
    </w:docPart>
    <w:docPart>
      <w:docPartPr>
        <w:name w:val="49BA232A7DD24FC5A0733D94D3E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A56A-E282-4A7E-91D3-DD08CECD6441}"/>
      </w:docPartPr>
      <w:docPartBody>
        <w:p w:rsidR="00000000" w:rsidRDefault="00000000">
          <w:pPr>
            <w:pStyle w:val="49BA232A7DD24FC5A0733D94D3E6BAB7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A30E7A0C6D7452BAD50804B233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3202-AE9D-439D-AB5F-0D864794D09D}"/>
      </w:docPartPr>
      <w:docPartBody>
        <w:p w:rsidR="00000000" w:rsidRDefault="00000000">
          <w:pPr>
            <w:pStyle w:val="2A30E7A0C6D7452BAD50804B233306BD"/>
          </w:pPr>
          <w:r w:rsidRPr="00B00740">
            <w:t>Period/Subject:</w:t>
          </w:r>
        </w:p>
      </w:docPartBody>
    </w:docPart>
    <w:docPart>
      <w:docPartPr>
        <w:name w:val="29FA64F0B3AF4EA3AD273D9035DC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CFA3-E732-402D-9052-460292C401B4}"/>
      </w:docPartPr>
      <w:docPartBody>
        <w:p w:rsidR="00000000" w:rsidRDefault="00000000">
          <w:pPr>
            <w:pStyle w:val="29FA64F0B3AF4EA3AD273D9035DC37ED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404604796484059A646551089E0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57CE-F9A5-4C81-96B0-DA7B49473481}"/>
      </w:docPartPr>
      <w:docPartBody>
        <w:p w:rsidR="00000000" w:rsidRDefault="00000000">
          <w:pPr>
            <w:pStyle w:val="2404604796484059A646551089E03FE4"/>
          </w:pPr>
          <w:r w:rsidRPr="006115D1">
            <w:rPr>
              <w:noProof/>
            </w:rPr>
            <w:t>Draw a detailed picture about something you learned today.</w:t>
          </w:r>
        </w:p>
      </w:docPartBody>
    </w:docPart>
    <w:docPart>
      <w:docPartPr>
        <w:name w:val="38CF3AC237F045F38E158CF67ED7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0240-75D5-4848-8027-3FFBBCAC0A4F}"/>
      </w:docPartPr>
      <w:docPartBody>
        <w:p w:rsidR="00000000" w:rsidRDefault="00000000">
          <w:pPr>
            <w:pStyle w:val="38CF3AC237F045F38E158CF67ED793E8"/>
          </w:pPr>
          <w:r w:rsidRPr="006115D1">
            <w:rPr>
              <w:noProof/>
            </w:rPr>
            <w:t xml:space="preserve">Draw a detailed picture about </w:t>
          </w:r>
          <w:r w:rsidRPr="006115D1">
            <w:rPr>
              <w:noProof/>
            </w:rPr>
            <w:t>something you learned today.</w:t>
          </w:r>
        </w:p>
      </w:docPartBody>
    </w:docPart>
    <w:docPart>
      <w:docPartPr>
        <w:name w:val="047F8F227D83402585643F33CD01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4E5A-1368-4BCC-B830-CC8F3D78CB9A}"/>
      </w:docPartPr>
      <w:docPartBody>
        <w:p w:rsidR="00000000" w:rsidRDefault="00000000">
          <w:pPr>
            <w:pStyle w:val="047F8F227D83402585643F33CD01740B"/>
          </w:pPr>
          <w:r w:rsidRPr="00B00740">
            <w:t>Name:</w:t>
          </w:r>
        </w:p>
      </w:docPartBody>
    </w:docPart>
    <w:docPart>
      <w:docPartPr>
        <w:name w:val="493E9A6596184D4297C29C3223CC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5044-BF13-46B9-939E-8EF7993ACF34}"/>
      </w:docPartPr>
      <w:docPartBody>
        <w:p w:rsidR="00000000" w:rsidRDefault="00000000">
          <w:pPr>
            <w:pStyle w:val="493E9A6596184D4297C29C3223CC3842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137F5D2BF0CF4C34A8B6CEB3B33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E744-3A47-450F-95FD-126CCE5AA921}"/>
      </w:docPartPr>
      <w:docPartBody>
        <w:p w:rsidR="00000000" w:rsidRDefault="00000000">
          <w:pPr>
            <w:pStyle w:val="137F5D2BF0CF4C34A8B6CEB3B3337E7B"/>
          </w:pPr>
          <w:r w:rsidRPr="00B00740">
            <w:t>Date:</w:t>
          </w:r>
        </w:p>
      </w:docPartBody>
    </w:docPart>
    <w:docPart>
      <w:docPartPr>
        <w:name w:val="A54246C9DB784F878C6412B9D69D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4C20-1E44-4FF5-9A79-067B33111F8E}"/>
      </w:docPartPr>
      <w:docPartBody>
        <w:p w:rsidR="00000000" w:rsidRDefault="00000000">
          <w:pPr>
            <w:pStyle w:val="A54246C9DB784F878C6412B9D69DA50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06D99E657D2745E0B65F7748A292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6548-665D-41D5-BFC7-FE2D11CDCA8E}"/>
      </w:docPartPr>
      <w:docPartBody>
        <w:p w:rsidR="00000000" w:rsidRDefault="00000000">
          <w:pPr>
            <w:pStyle w:val="06D99E657D2745E0B65F7748A2924D8A"/>
          </w:pPr>
          <w:r w:rsidRPr="00B00740">
            <w:t>Period/Subject:</w:t>
          </w:r>
        </w:p>
      </w:docPartBody>
    </w:docPart>
    <w:docPart>
      <w:docPartPr>
        <w:name w:val="1270007369AD429DAF25BEA58F64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F435-B90D-4ED1-BFB4-03B4F8D5CA36}"/>
      </w:docPartPr>
      <w:docPartBody>
        <w:p w:rsidR="00000000" w:rsidRDefault="00000000">
          <w:pPr>
            <w:pStyle w:val="1270007369AD429DAF25BEA58F64C426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9B8B8DC636240FBAE34F5C99E13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0542-FA67-4A3E-AE48-7A547609F8ED}"/>
      </w:docPartPr>
      <w:docPartBody>
        <w:p w:rsidR="00000000" w:rsidRDefault="00000000">
          <w:pPr>
            <w:pStyle w:val="29B8B8DC636240FBAE34F5C99E1385F4"/>
          </w:pPr>
          <w:r w:rsidRPr="00B00740">
            <w:t>Name:</w:t>
          </w:r>
        </w:p>
      </w:docPartBody>
    </w:docPart>
    <w:docPart>
      <w:docPartPr>
        <w:name w:val="3BAAD8FD4C7B46FD843D406F32B2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0B7E-8CB6-46C6-8646-755EBE45D6BF}"/>
      </w:docPartPr>
      <w:docPartBody>
        <w:p w:rsidR="00000000" w:rsidRDefault="00000000">
          <w:pPr>
            <w:pStyle w:val="3BAAD8FD4C7B46FD843D406F32B2A76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B0476937B4E3418DBC542545B04C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2DA4-B7EB-4F87-A0C0-D2CF58C130F9}"/>
      </w:docPartPr>
      <w:docPartBody>
        <w:p w:rsidR="00000000" w:rsidRDefault="00000000">
          <w:pPr>
            <w:pStyle w:val="B0476937B4E3418DBC542545B04C832D"/>
          </w:pPr>
          <w:r w:rsidRPr="00B00740">
            <w:t>Date:</w:t>
          </w:r>
        </w:p>
      </w:docPartBody>
    </w:docPart>
    <w:docPart>
      <w:docPartPr>
        <w:name w:val="F3D4BAC6D2784342A7744CA1EE5B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C6C7-061C-4326-8F0D-8D194C4EE493}"/>
      </w:docPartPr>
      <w:docPartBody>
        <w:p w:rsidR="00000000" w:rsidRDefault="00000000">
          <w:pPr>
            <w:pStyle w:val="F3D4BAC6D2784342A7744CA1EE5BFA9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4C89B071FBFB4A97BBEA9569143C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7984-0649-4ABA-AB7D-9CCCFEE3D9D0}"/>
      </w:docPartPr>
      <w:docPartBody>
        <w:p w:rsidR="00000000" w:rsidRDefault="00000000">
          <w:pPr>
            <w:pStyle w:val="4C89B071FBFB4A97BBEA9569143C7DC3"/>
          </w:pPr>
          <w:r w:rsidRPr="00B00740">
            <w:t>Period/Subject:</w:t>
          </w:r>
        </w:p>
      </w:docPartBody>
    </w:docPart>
    <w:docPart>
      <w:docPartPr>
        <w:name w:val="4D0B8F215C6144F3A045B2E3D1F0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2A2-E973-4B9A-A43D-40B11CFB8510}"/>
      </w:docPartPr>
      <w:docPartBody>
        <w:p w:rsidR="00000000" w:rsidRDefault="00000000">
          <w:pPr>
            <w:pStyle w:val="4D0B8F215C6144F3A045B2E3D1F00B7E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81DF63711A984683B8B317A21EA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4FD4-6C76-4A98-B9D7-4F4E55B44CAF}"/>
      </w:docPartPr>
      <w:docPartBody>
        <w:p w:rsidR="00000000" w:rsidRDefault="00000000">
          <w:pPr>
            <w:pStyle w:val="81DF63711A984683B8B317A21EA71424"/>
          </w:pPr>
          <w:r w:rsidRPr="006115D1">
            <w:rPr>
              <w:noProof/>
            </w:rPr>
            <w:t>Draw a detailed picture about something you learned today.</w:t>
          </w:r>
        </w:p>
      </w:docPartBody>
    </w:docPart>
    <w:docPart>
      <w:docPartPr>
        <w:name w:val="71D212C975204B1989D87766102B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80F0-FB94-49E0-A1F6-9B43DB9E06F4}"/>
      </w:docPartPr>
      <w:docPartBody>
        <w:p w:rsidR="00000000" w:rsidRDefault="00000000">
          <w:pPr>
            <w:pStyle w:val="71D212C975204B1989D87766102BFED6"/>
          </w:pPr>
          <w:r w:rsidRPr="006115D1">
            <w:rPr>
              <w:noProof/>
            </w:rPr>
            <w:t>Draw a detailed picture about something you learned today.</w:t>
          </w:r>
        </w:p>
      </w:docPartBody>
    </w:docPart>
    <w:docPart>
      <w:docPartPr>
        <w:name w:val="15BAF7F966B84246B98BD4C62FC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EAFB-A1F1-4976-A805-BBD7F01502D0}"/>
      </w:docPartPr>
      <w:docPartBody>
        <w:p w:rsidR="00000000" w:rsidRDefault="00000000">
          <w:pPr>
            <w:pStyle w:val="15BAF7F966B84246B98BD4C62FCA2679"/>
          </w:pPr>
          <w:r w:rsidRPr="00B00740">
            <w:t>Name:</w:t>
          </w:r>
        </w:p>
      </w:docPartBody>
    </w:docPart>
    <w:docPart>
      <w:docPartPr>
        <w:name w:val="3A06061E97844846BDE4A58DB1F5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A22A-5734-4B4E-991C-4582C85E9F5C}"/>
      </w:docPartPr>
      <w:docPartBody>
        <w:p w:rsidR="00000000" w:rsidRDefault="00000000">
          <w:pPr>
            <w:pStyle w:val="3A06061E97844846BDE4A58DB1F5A77A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093F61F81F5648E7AC8AEFC51015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C65B-E298-4E18-8519-BB59F5882436}"/>
      </w:docPartPr>
      <w:docPartBody>
        <w:p w:rsidR="00000000" w:rsidRDefault="00000000">
          <w:pPr>
            <w:pStyle w:val="093F61F81F5648E7AC8AEFC51015593B"/>
          </w:pPr>
          <w:r w:rsidRPr="00B00740">
            <w:t>Date:</w:t>
          </w:r>
        </w:p>
      </w:docPartBody>
    </w:docPart>
    <w:docPart>
      <w:docPartPr>
        <w:name w:val="DAAFCDA1A83A424C8F8187A8DE4A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B48D-26B7-406C-B3B8-618E7680A889}"/>
      </w:docPartPr>
      <w:docPartBody>
        <w:p w:rsidR="00000000" w:rsidRDefault="00000000">
          <w:pPr>
            <w:pStyle w:val="DAAFCDA1A83A424C8F8187A8DE4AA3E2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821A2D0104D44C09278B5657A0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88E6-8C09-4578-B22A-C938731F86DB}"/>
      </w:docPartPr>
      <w:docPartBody>
        <w:p w:rsidR="00000000" w:rsidRDefault="00000000">
          <w:pPr>
            <w:pStyle w:val="D821A2D0104D44C09278B5657A08B260"/>
          </w:pPr>
          <w:r w:rsidRPr="00B00740">
            <w:t>Period/Subject:</w:t>
          </w:r>
        </w:p>
      </w:docPartBody>
    </w:docPart>
    <w:docPart>
      <w:docPartPr>
        <w:name w:val="AE06AB05630A4466843AE612925B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1517-8302-48CF-A6F5-C3B05D309124}"/>
      </w:docPartPr>
      <w:docPartBody>
        <w:p w:rsidR="00000000" w:rsidRDefault="00000000">
          <w:pPr>
            <w:pStyle w:val="AE06AB05630A4466843AE612925B01DC"/>
          </w:pPr>
          <w:r w:rsidRPr="00B00740">
            <w:rPr>
              <w:rStyle w:val="SubtleReference"/>
            </w:rPr>
            <w:t>________</w:t>
          </w:r>
          <w:r w:rsidRPr="00B00740">
            <w:rPr>
              <w:rStyle w:val="SubtleReference"/>
            </w:rPr>
            <w:t>_________________</w:t>
          </w:r>
        </w:p>
      </w:docPartBody>
    </w:docPart>
    <w:docPart>
      <w:docPartPr>
        <w:name w:val="11F7349AABC34BEB896E4915CA00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149F-1A6E-4B4A-8534-5CE42A6D778D}"/>
      </w:docPartPr>
      <w:docPartBody>
        <w:p w:rsidR="00000000" w:rsidRDefault="00000000">
          <w:pPr>
            <w:pStyle w:val="11F7349AABC34BEB896E4915CA00ACFD"/>
          </w:pPr>
          <w:r w:rsidRPr="00B00740">
            <w:t>Name:</w:t>
          </w:r>
        </w:p>
      </w:docPartBody>
    </w:docPart>
    <w:docPart>
      <w:docPartPr>
        <w:name w:val="1EEA8AC1A33E4AAE8CEE3D064751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2DC-E539-49C5-AA06-53D76FD72327}"/>
      </w:docPartPr>
      <w:docPartBody>
        <w:p w:rsidR="00000000" w:rsidRDefault="00000000">
          <w:pPr>
            <w:pStyle w:val="1EEA8AC1A33E4AAE8CEE3D064751DB8C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79FFF5FED3C14864BC691920A82E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82C4-EA84-4230-9B56-70FF4EEB2900}"/>
      </w:docPartPr>
      <w:docPartBody>
        <w:p w:rsidR="00000000" w:rsidRDefault="00000000">
          <w:pPr>
            <w:pStyle w:val="79FFF5FED3C14864BC691920A82E90EF"/>
          </w:pPr>
          <w:r w:rsidRPr="00B00740">
            <w:t>Date:</w:t>
          </w:r>
        </w:p>
      </w:docPartBody>
    </w:docPart>
    <w:docPart>
      <w:docPartPr>
        <w:name w:val="8F14C29F701B400D90889FEDBAF2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52D8-0580-4354-9BC5-2C8C0B55D9CE}"/>
      </w:docPartPr>
      <w:docPartBody>
        <w:p w:rsidR="00000000" w:rsidRDefault="00000000">
          <w:pPr>
            <w:pStyle w:val="8F14C29F701B400D90889FEDBAF2F56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6A438BD378F943B1BAB5407B31BA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31AA-0DC6-4F80-A234-CE7D3A4D4C87}"/>
      </w:docPartPr>
      <w:docPartBody>
        <w:p w:rsidR="00000000" w:rsidRDefault="00000000">
          <w:pPr>
            <w:pStyle w:val="6A438BD378F943B1BAB5407B31BA2500"/>
          </w:pPr>
          <w:r w:rsidRPr="00B00740">
            <w:t>Period/Subject:</w:t>
          </w:r>
        </w:p>
      </w:docPartBody>
    </w:docPart>
    <w:docPart>
      <w:docPartPr>
        <w:name w:val="6C7824613D7A4E8AA3700E491C73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5A8E-529D-4830-9617-DAC4B79F3D43}"/>
      </w:docPartPr>
      <w:docPartBody>
        <w:p w:rsidR="00000000" w:rsidRDefault="00000000">
          <w:pPr>
            <w:pStyle w:val="6C7824613D7A4E8AA3700E491C73E03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888B50A6325E4C72BA1706AD4DC9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0692-01C4-45B4-B5B5-6A5D67EBEB6A}"/>
      </w:docPartPr>
      <w:docPartBody>
        <w:p w:rsidR="00000000" w:rsidRDefault="00000000">
          <w:pPr>
            <w:pStyle w:val="888B50A6325E4C72BA1706AD4DC936A0"/>
          </w:pPr>
          <w:r w:rsidRPr="008A6C52">
            <w:t>Explain what you LIKED, LOVED, and DISLIKED about today’s lesson.</w:t>
          </w:r>
        </w:p>
      </w:docPartBody>
    </w:docPart>
    <w:docPart>
      <w:docPartPr>
        <w:name w:val="2368D75BDBD743118A458833A438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293-520B-48C4-9052-3D3ED2EC06F4}"/>
      </w:docPartPr>
      <w:docPartBody>
        <w:p w:rsidR="00000000" w:rsidRDefault="00000000">
          <w:pPr>
            <w:pStyle w:val="2368D75BDBD743118A458833A4381EDE"/>
          </w:pPr>
          <w:r w:rsidRPr="008A6C52">
            <w:t xml:space="preserve">Explain what you LIKED, LOVED, and DISLIKED about </w:t>
          </w:r>
          <w:r w:rsidRPr="008A6C52">
            <w:t>today’s lesson.</w:t>
          </w:r>
        </w:p>
      </w:docPartBody>
    </w:docPart>
    <w:docPart>
      <w:docPartPr>
        <w:name w:val="6E575391EAFA4DA594A47544D906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AAC1-90C8-4058-9D5F-086A651C0294}"/>
      </w:docPartPr>
      <w:docPartBody>
        <w:p w:rsidR="00000000" w:rsidRDefault="00000000">
          <w:pPr>
            <w:pStyle w:val="6E575391EAFA4DA594A47544D906DB82"/>
          </w:pPr>
          <w:r w:rsidRPr="00B00740">
            <w:t>Name:</w:t>
          </w:r>
        </w:p>
      </w:docPartBody>
    </w:docPart>
    <w:docPart>
      <w:docPartPr>
        <w:name w:val="A39602B2B8D24A45AA2EC0FA80CF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FA5C-0769-4FE1-AA98-8F19C058F06C}"/>
      </w:docPartPr>
      <w:docPartBody>
        <w:p w:rsidR="00000000" w:rsidRDefault="00000000">
          <w:pPr>
            <w:pStyle w:val="A39602B2B8D24A45AA2EC0FA80CFB71D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449A680FBDBF4AFC90E526CC18CB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A8E9-8810-4F53-AB6B-BEB163A32112}"/>
      </w:docPartPr>
      <w:docPartBody>
        <w:p w:rsidR="00000000" w:rsidRDefault="00000000">
          <w:pPr>
            <w:pStyle w:val="449A680FBDBF4AFC90E526CC18CBB31F"/>
          </w:pPr>
          <w:r w:rsidRPr="00B00740">
            <w:t>Date:</w:t>
          </w:r>
        </w:p>
      </w:docPartBody>
    </w:docPart>
    <w:docPart>
      <w:docPartPr>
        <w:name w:val="F6FC8C1F903940BCAE9A51DC1C54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3824-55FE-4A8A-98A2-9BD1055A580E}"/>
      </w:docPartPr>
      <w:docPartBody>
        <w:p w:rsidR="00000000" w:rsidRDefault="00000000">
          <w:pPr>
            <w:pStyle w:val="F6FC8C1F903940BCAE9A51DC1C54A2F2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49D66BCA8F5E45FB9EB2E0150683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5AED-5CE8-4748-B79B-19700E00CC22}"/>
      </w:docPartPr>
      <w:docPartBody>
        <w:p w:rsidR="00000000" w:rsidRDefault="00000000">
          <w:pPr>
            <w:pStyle w:val="49D66BCA8F5E45FB9EB2E01506836C13"/>
          </w:pPr>
          <w:r w:rsidRPr="00B00740">
            <w:t>Period/Subject:</w:t>
          </w:r>
        </w:p>
      </w:docPartBody>
    </w:docPart>
    <w:docPart>
      <w:docPartPr>
        <w:name w:val="A2A634CF225045708392549EAC89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1641-E72E-4448-A1B7-840714BF9C64}"/>
      </w:docPartPr>
      <w:docPartBody>
        <w:p w:rsidR="00000000" w:rsidRDefault="00000000">
          <w:pPr>
            <w:pStyle w:val="A2A634CF225045708392549EAC89A411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8910EE4690F6451BB550A6FB6D6C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3E31-C114-44D2-90CE-C5E12A292185}"/>
      </w:docPartPr>
      <w:docPartBody>
        <w:p w:rsidR="00000000" w:rsidRDefault="00000000">
          <w:pPr>
            <w:pStyle w:val="8910EE4690F6451BB550A6FB6D6CF306"/>
          </w:pPr>
          <w:r w:rsidRPr="00B00740">
            <w:t>Name:</w:t>
          </w:r>
        </w:p>
      </w:docPartBody>
    </w:docPart>
    <w:docPart>
      <w:docPartPr>
        <w:name w:val="AD5280E68A494754988E93C2C7C5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6AD7-80F2-4B0A-AC49-491273E50F32}"/>
      </w:docPartPr>
      <w:docPartBody>
        <w:p w:rsidR="00000000" w:rsidRDefault="00000000">
          <w:pPr>
            <w:pStyle w:val="AD5280E68A494754988E93C2C7C56603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5C8AFA05946413FA67C7073B831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DEA4-EA4C-4BAE-8D45-A338BA7E0E72}"/>
      </w:docPartPr>
      <w:docPartBody>
        <w:p w:rsidR="00000000" w:rsidRDefault="00000000">
          <w:pPr>
            <w:pStyle w:val="95C8AFA05946413FA67C7073B831B804"/>
          </w:pPr>
          <w:r w:rsidRPr="00B00740">
            <w:t>Date:</w:t>
          </w:r>
        </w:p>
      </w:docPartBody>
    </w:docPart>
    <w:docPart>
      <w:docPartPr>
        <w:name w:val="DD8D425E2FA04276B6DAB3A1D527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94FB-4D62-4562-8194-08C2ACA98EE1}"/>
      </w:docPartPr>
      <w:docPartBody>
        <w:p w:rsidR="00000000" w:rsidRDefault="00000000">
          <w:pPr>
            <w:pStyle w:val="DD8D425E2FA04276B6DAB3A1D527CEB9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E7ACF73B63E34149A6F2AB06E6F9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F031-42C9-4763-9DE0-BFFAF418A72A}"/>
      </w:docPartPr>
      <w:docPartBody>
        <w:p w:rsidR="00000000" w:rsidRDefault="00000000">
          <w:pPr>
            <w:pStyle w:val="E7ACF73B63E34149A6F2AB06E6F98B80"/>
          </w:pPr>
          <w:r w:rsidRPr="00B00740">
            <w:t>Period/Subject:</w:t>
          </w:r>
        </w:p>
      </w:docPartBody>
    </w:docPart>
    <w:docPart>
      <w:docPartPr>
        <w:name w:val="EC5C2604073A4812B052D23D89B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D854-9A1A-4792-8090-993CFD9BAF7E}"/>
      </w:docPartPr>
      <w:docPartBody>
        <w:p w:rsidR="00000000" w:rsidRDefault="00000000">
          <w:pPr>
            <w:pStyle w:val="EC5C2604073A4812B052D23D89B949B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B7657A8989A74246A6167D8E0F20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D2DB-2DFE-4CB5-BE54-B3290C45BE86}"/>
      </w:docPartPr>
      <w:docPartBody>
        <w:p w:rsidR="00000000" w:rsidRDefault="00000000">
          <w:pPr>
            <w:pStyle w:val="B7657A8989A74246A6167D8E0F2089A6"/>
          </w:pPr>
          <w:r w:rsidRPr="008A6C52">
            <w:t>Explain what you LIKED, LOVED, and DISLIKED about today’s lesson.</w:t>
          </w:r>
        </w:p>
      </w:docPartBody>
    </w:docPart>
    <w:docPart>
      <w:docPartPr>
        <w:name w:val="7C14541645A547E08ABCBCCA2FA1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CB3-A6B7-4C21-B251-DD6D17A4ED9E}"/>
      </w:docPartPr>
      <w:docPartBody>
        <w:p w:rsidR="00000000" w:rsidRDefault="00000000">
          <w:pPr>
            <w:pStyle w:val="7C14541645A547E08ABCBCCA2FA19728"/>
          </w:pPr>
          <w:r w:rsidRPr="008A6C52">
            <w:t>Explain what you LIKED, LOVED, and DISLIKED about today’s lesson.</w:t>
          </w:r>
        </w:p>
      </w:docPartBody>
    </w:docPart>
    <w:docPart>
      <w:docPartPr>
        <w:name w:val="8DB8F679B38B4451AE78B0FDD4FA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E30A-F0F7-44BE-A70B-8C14E5A4256E}"/>
      </w:docPartPr>
      <w:docPartBody>
        <w:p w:rsidR="00000000" w:rsidRDefault="00000000">
          <w:pPr>
            <w:pStyle w:val="8DB8F679B38B4451AE78B0FDD4FA1450"/>
          </w:pPr>
          <w:r w:rsidRPr="00B00740">
            <w:t>Name:</w:t>
          </w:r>
        </w:p>
      </w:docPartBody>
    </w:docPart>
    <w:docPart>
      <w:docPartPr>
        <w:name w:val="FE38703044584754BF9C821B7E4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FC16-FECF-4E49-8CED-457CD57A7E13}"/>
      </w:docPartPr>
      <w:docPartBody>
        <w:p w:rsidR="00000000" w:rsidRDefault="00000000">
          <w:pPr>
            <w:pStyle w:val="FE38703044584754BF9C821B7E4B6913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169A58B88C1347E081CC2E124A6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90F2-CE68-49F4-8B94-2EC0DC187EA6}"/>
      </w:docPartPr>
      <w:docPartBody>
        <w:p w:rsidR="00000000" w:rsidRDefault="00000000">
          <w:pPr>
            <w:pStyle w:val="169A58B88C1347E081CC2E124A6DC17F"/>
          </w:pPr>
          <w:r w:rsidRPr="00B00740">
            <w:t>Date:</w:t>
          </w:r>
        </w:p>
      </w:docPartBody>
    </w:docPart>
    <w:docPart>
      <w:docPartPr>
        <w:name w:val="DA7137ADEA7842E2B5B4C9E08F8A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1C86-DA8D-4A36-B395-EDE83D2CD7F0}"/>
      </w:docPartPr>
      <w:docPartBody>
        <w:p w:rsidR="00000000" w:rsidRDefault="00000000">
          <w:pPr>
            <w:pStyle w:val="DA7137ADEA7842E2B5B4C9E08F8A8857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6EC9CE451CA447E8B1B24831767B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A20-129A-4B16-B737-253A472C89B4}"/>
      </w:docPartPr>
      <w:docPartBody>
        <w:p w:rsidR="00000000" w:rsidRDefault="00000000">
          <w:pPr>
            <w:pStyle w:val="6EC9CE451CA447E8B1B24831767BD48D"/>
          </w:pPr>
          <w:r w:rsidRPr="00B00740">
            <w:t>Period/Subject:</w:t>
          </w:r>
        </w:p>
      </w:docPartBody>
    </w:docPart>
    <w:docPart>
      <w:docPartPr>
        <w:name w:val="AB0DF588DF1E4843BB09A0CC509C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EA7F-9410-4E6E-9AD1-62EED68EF245}"/>
      </w:docPartPr>
      <w:docPartBody>
        <w:p w:rsidR="00000000" w:rsidRDefault="00000000">
          <w:pPr>
            <w:pStyle w:val="AB0DF588DF1E4843BB09A0CC509C669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E923FA9E4BDF41CEA73D23D8804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6E4C-FD64-48A3-A6E3-C7679B4167F8}"/>
      </w:docPartPr>
      <w:docPartBody>
        <w:p w:rsidR="00000000" w:rsidRDefault="00000000">
          <w:pPr>
            <w:pStyle w:val="E923FA9E4BDF41CEA73D23D880404870"/>
          </w:pPr>
          <w:r w:rsidRPr="00B00740">
            <w:t>Name:</w:t>
          </w:r>
        </w:p>
      </w:docPartBody>
    </w:docPart>
    <w:docPart>
      <w:docPartPr>
        <w:name w:val="CFB3937170224F3BA36906FCAD4A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CA1E-5B33-4BEF-B825-B7873B1AD9BA}"/>
      </w:docPartPr>
      <w:docPartBody>
        <w:p w:rsidR="00000000" w:rsidRDefault="00000000">
          <w:pPr>
            <w:pStyle w:val="CFB3937170224F3BA36906FCAD4A7557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13BDC3BC7D2B4F5EA5A6B527DE22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4186-06D1-4448-B646-88807F4B289E}"/>
      </w:docPartPr>
      <w:docPartBody>
        <w:p w:rsidR="00000000" w:rsidRDefault="00000000">
          <w:pPr>
            <w:pStyle w:val="13BDC3BC7D2B4F5EA5A6B527DE22819F"/>
          </w:pPr>
          <w:r w:rsidRPr="00B00740">
            <w:t>Date:</w:t>
          </w:r>
        </w:p>
      </w:docPartBody>
    </w:docPart>
    <w:docPart>
      <w:docPartPr>
        <w:name w:val="44D6A27022A84802A281221DEDFE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36ED-736D-4514-A60C-8BEA1CEEF454}"/>
      </w:docPartPr>
      <w:docPartBody>
        <w:p w:rsidR="00000000" w:rsidRDefault="00000000">
          <w:pPr>
            <w:pStyle w:val="44D6A27022A84802A281221DEDFEB24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E295B03AEA2477F97543413AC47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6266-8243-451D-BA61-4F8EECD2E988}"/>
      </w:docPartPr>
      <w:docPartBody>
        <w:p w:rsidR="00000000" w:rsidRDefault="00000000">
          <w:pPr>
            <w:pStyle w:val="DE295B03AEA2477F97543413AC47F640"/>
          </w:pPr>
          <w:r w:rsidRPr="00B00740">
            <w:t>Period/Subject:</w:t>
          </w:r>
        </w:p>
      </w:docPartBody>
    </w:docPart>
    <w:docPart>
      <w:docPartPr>
        <w:name w:val="C362D8A1C89B4EC0BF4C2CD34F93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9116-75BF-46D0-8379-5217EAB90E98}"/>
      </w:docPartPr>
      <w:docPartBody>
        <w:p w:rsidR="00000000" w:rsidRDefault="00000000">
          <w:pPr>
            <w:pStyle w:val="C362D8A1C89B4EC0BF4C2CD34F933213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E6E2A89ACE704DA78282CC2931C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AB3-E46C-4373-A826-9932BF1F86BE}"/>
      </w:docPartPr>
      <w:docPartBody>
        <w:p w:rsidR="00000000" w:rsidRDefault="00000000">
          <w:pPr>
            <w:pStyle w:val="E6E2A89ACE704DA78282CC2931CA91D9"/>
          </w:pPr>
          <w:r w:rsidRPr="006B77A3">
            <w:t>How can you connect today’s lesson to the real world?</w:t>
          </w:r>
        </w:p>
      </w:docPartBody>
    </w:docPart>
    <w:docPart>
      <w:docPartPr>
        <w:name w:val="D6BC271429384A6AAC4BE5FEFE05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978-024E-4F80-A8E5-26E012E3BAB1}"/>
      </w:docPartPr>
      <w:docPartBody>
        <w:p w:rsidR="00000000" w:rsidRDefault="00000000">
          <w:pPr>
            <w:pStyle w:val="D6BC271429384A6AAC4BE5FEFE054C10"/>
          </w:pPr>
          <w:r w:rsidRPr="006B77A3">
            <w:t xml:space="preserve">How can you connect today’s lesson to the </w:t>
          </w:r>
          <w:r w:rsidRPr="006B77A3">
            <w:t>real world?</w:t>
          </w:r>
        </w:p>
      </w:docPartBody>
    </w:docPart>
    <w:docPart>
      <w:docPartPr>
        <w:name w:val="E635235BF17A426894B6072F4CB7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C44F-D3FB-427A-AD74-5765803E6948}"/>
      </w:docPartPr>
      <w:docPartBody>
        <w:p w:rsidR="00000000" w:rsidRDefault="00000000">
          <w:pPr>
            <w:pStyle w:val="E635235BF17A426894B6072F4CB7878F"/>
          </w:pPr>
          <w:r w:rsidRPr="00B00740">
            <w:t>Name:</w:t>
          </w:r>
        </w:p>
      </w:docPartBody>
    </w:docPart>
    <w:docPart>
      <w:docPartPr>
        <w:name w:val="D5B98AF1DF4747E5838DBE4C6942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3998-4566-4548-B8D6-A243B5AAE477}"/>
      </w:docPartPr>
      <w:docPartBody>
        <w:p w:rsidR="00000000" w:rsidRDefault="00000000">
          <w:pPr>
            <w:pStyle w:val="D5B98AF1DF4747E5838DBE4C69420A4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D605D2E34F234BE286736DD9C2F3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B267-5F0D-487A-B762-A903DF1DF9EA}"/>
      </w:docPartPr>
      <w:docPartBody>
        <w:p w:rsidR="00000000" w:rsidRDefault="00000000">
          <w:pPr>
            <w:pStyle w:val="D605D2E34F234BE286736DD9C2F336EC"/>
          </w:pPr>
          <w:r w:rsidRPr="00B00740">
            <w:t>Date:</w:t>
          </w:r>
        </w:p>
      </w:docPartBody>
    </w:docPart>
    <w:docPart>
      <w:docPartPr>
        <w:name w:val="757952190B1E4213A116A39EDFDC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B9CA-B356-4C79-BC1E-12BD723E5EB4}"/>
      </w:docPartPr>
      <w:docPartBody>
        <w:p w:rsidR="00000000" w:rsidRDefault="00000000">
          <w:pPr>
            <w:pStyle w:val="757952190B1E4213A116A39EDFDC122C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9E4F5B3C99264B76A6CBD6FFD927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24BD-B1D4-44AC-93BA-96FBAE0C9F82}"/>
      </w:docPartPr>
      <w:docPartBody>
        <w:p w:rsidR="00000000" w:rsidRDefault="00000000">
          <w:pPr>
            <w:pStyle w:val="9E4F5B3C99264B76A6CBD6FFD927EBB7"/>
          </w:pPr>
          <w:r w:rsidRPr="00B00740">
            <w:t>Period/Subject:</w:t>
          </w:r>
        </w:p>
      </w:docPartBody>
    </w:docPart>
    <w:docPart>
      <w:docPartPr>
        <w:name w:val="B52D241C28AB4AE59CA0B6471412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C82F-1710-4B57-BC26-7488068A47BE}"/>
      </w:docPartPr>
      <w:docPartBody>
        <w:p w:rsidR="00000000" w:rsidRDefault="00000000">
          <w:pPr>
            <w:pStyle w:val="B52D241C28AB4AE59CA0B647141258ED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67F4F08A285244D1BD0064EE03E3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7EF1-A9F5-41F4-9039-610890529826}"/>
      </w:docPartPr>
      <w:docPartBody>
        <w:p w:rsidR="00000000" w:rsidRDefault="00000000">
          <w:pPr>
            <w:pStyle w:val="67F4F08A285244D1BD0064EE03E387DE"/>
          </w:pPr>
          <w:r w:rsidRPr="00B00740">
            <w:t>Name:</w:t>
          </w:r>
        </w:p>
      </w:docPartBody>
    </w:docPart>
    <w:docPart>
      <w:docPartPr>
        <w:name w:val="E0F8A513D4524126AAC89330C56C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4A09-C5B6-414C-A016-E2AC648404C8}"/>
      </w:docPartPr>
      <w:docPartBody>
        <w:p w:rsidR="00000000" w:rsidRDefault="00000000">
          <w:pPr>
            <w:pStyle w:val="E0F8A513D4524126AAC89330C56C9FA5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7A5242C7A0EE4C58B3AA3E02114E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406A-251A-42B4-BC29-10DD7174064D}"/>
      </w:docPartPr>
      <w:docPartBody>
        <w:p w:rsidR="00000000" w:rsidRDefault="00000000">
          <w:pPr>
            <w:pStyle w:val="7A5242C7A0EE4C58B3AA3E02114E8D33"/>
          </w:pPr>
          <w:r w:rsidRPr="00B00740">
            <w:t>Date:</w:t>
          </w:r>
        </w:p>
      </w:docPartBody>
    </w:docPart>
    <w:docPart>
      <w:docPartPr>
        <w:name w:val="C68270F92C254110AC2B684A8F87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6213-71A2-44CA-9BF7-0D5410B15021}"/>
      </w:docPartPr>
      <w:docPartBody>
        <w:p w:rsidR="00000000" w:rsidRDefault="00000000">
          <w:pPr>
            <w:pStyle w:val="C68270F92C254110AC2B684A8F872E13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BA06E39CEB2444289E82E949FDE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B8D4-858D-43CC-A311-9CDEA91D702C}"/>
      </w:docPartPr>
      <w:docPartBody>
        <w:p w:rsidR="00000000" w:rsidRDefault="00000000">
          <w:pPr>
            <w:pStyle w:val="2BA06E39CEB2444289E82E949FDE0A84"/>
          </w:pPr>
          <w:r w:rsidRPr="00B00740">
            <w:t>Period/Subject:</w:t>
          </w:r>
        </w:p>
      </w:docPartBody>
    </w:docPart>
    <w:docPart>
      <w:docPartPr>
        <w:name w:val="CC705842928449F4AF531AAF5A35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B43E-CE0D-4777-8BCD-BB0EDEF48A48}"/>
      </w:docPartPr>
      <w:docPartBody>
        <w:p w:rsidR="00000000" w:rsidRDefault="00000000">
          <w:pPr>
            <w:pStyle w:val="CC705842928449F4AF531AAF5A351595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ED60E008EE004A82ACF6D943A7F8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E2D0-055C-4715-9E05-087154A87A05}"/>
      </w:docPartPr>
      <w:docPartBody>
        <w:p w:rsidR="00000000" w:rsidRDefault="00000000">
          <w:pPr>
            <w:pStyle w:val="ED60E008EE004A82ACF6D943A7F89FC6"/>
          </w:pPr>
          <w:r w:rsidRPr="006B77A3">
            <w:t>How can you connect today’s lesson to the real world?</w:t>
          </w:r>
        </w:p>
      </w:docPartBody>
    </w:docPart>
    <w:docPart>
      <w:docPartPr>
        <w:name w:val="459CF8C674C544E28C37B87FBBEC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3A49-EB5C-4B16-A2A3-0F276D142C72}"/>
      </w:docPartPr>
      <w:docPartBody>
        <w:p w:rsidR="00000000" w:rsidRDefault="00000000">
          <w:pPr>
            <w:pStyle w:val="459CF8C674C544E28C37B87FBBECF29A"/>
          </w:pPr>
          <w:r w:rsidRPr="006B77A3">
            <w:t>How can you connect today’s lesson to the real world?</w:t>
          </w:r>
        </w:p>
      </w:docPartBody>
    </w:docPart>
    <w:docPart>
      <w:docPartPr>
        <w:name w:val="FC0A712926F14CB1B66A5690AAA6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1741-0116-4722-83DD-35F6A3FA785B}"/>
      </w:docPartPr>
      <w:docPartBody>
        <w:p w:rsidR="00000000" w:rsidRDefault="00000000">
          <w:pPr>
            <w:pStyle w:val="FC0A712926F14CB1B66A5690AAA65ABD"/>
          </w:pPr>
          <w:r w:rsidRPr="0008715A">
            <w:t>Name:</w:t>
          </w:r>
        </w:p>
      </w:docPartBody>
    </w:docPart>
    <w:docPart>
      <w:docPartPr>
        <w:name w:val="302AF9E04A0F403E99B41348A8EC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9CE8-B5CC-40D7-AA2F-8D65149886C3}"/>
      </w:docPartPr>
      <w:docPartBody>
        <w:p w:rsidR="00000000" w:rsidRDefault="00000000">
          <w:pPr>
            <w:pStyle w:val="302AF9E04A0F403E99B41348A8EC59DC"/>
          </w:pPr>
          <w:r w:rsidRPr="0008715A">
            <w:rPr>
              <w:rStyle w:val="SubtleReference"/>
            </w:rPr>
            <w:t>_____________________</w:t>
          </w:r>
          <w:r w:rsidRPr="0008715A">
            <w:rPr>
              <w:rStyle w:val="SubtleReference"/>
            </w:rPr>
            <w:t>______________</w:t>
          </w:r>
        </w:p>
      </w:docPartBody>
    </w:docPart>
    <w:docPart>
      <w:docPartPr>
        <w:name w:val="01479CED3A63444C91EBDE90A5FE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AE4D-2E7A-4D46-A6AE-BABC2C57578D}"/>
      </w:docPartPr>
      <w:docPartBody>
        <w:p w:rsidR="00000000" w:rsidRDefault="00000000">
          <w:pPr>
            <w:pStyle w:val="01479CED3A63444C91EBDE90A5FE7F03"/>
          </w:pPr>
          <w:r w:rsidRPr="0008715A">
            <w:t>Date:</w:t>
          </w:r>
        </w:p>
      </w:docPartBody>
    </w:docPart>
    <w:docPart>
      <w:docPartPr>
        <w:name w:val="FEFF5E0440044EF7875D11A2C6A5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EBD8-9990-451B-BF18-3BCC4B5EBB5C}"/>
      </w:docPartPr>
      <w:docPartBody>
        <w:p w:rsidR="00000000" w:rsidRDefault="00000000">
          <w:pPr>
            <w:pStyle w:val="FEFF5E0440044EF7875D11A2C6A51C13"/>
          </w:pPr>
          <w:r w:rsidRPr="0008715A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ECBEEFC39E9A42BEA700250BB2F3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0C2B-E670-4E3A-8E81-ACFA9AD5540F}"/>
      </w:docPartPr>
      <w:docPartBody>
        <w:p w:rsidR="00000000" w:rsidRDefault="00000000">
          <w:pPr>
            <w:pStyle w:val="ECBEEFC39E9A42BEA700250BB2F3D620"/>
          </w:pPr>
          <w:r w:rsidRPr="0008715A">
            <w:t>Period/Subject:</w:t>
          </w:r>
        </w:p>
      </w:docPartBody>
    </w:docPart>
    <w:docPart>
      <w:docPartPr>
        <w:name w:val="9147EC7C5980490B88B1B3D2F3CE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D4DE-88B2-46B2-9CE5-06FB9F983F84}"/>
      </w:docPartPr>
      <w:docPartBody>
        <w:p w:rsidR="00000000" w:rsidRDefault="00000000">
          <w:pPr>
            <w:pStyle w:val="9147EC7C5980490B88B1B3D2F3CE0C0E"/>
          </w:pPr>
          <w:r w:rsidRPr="0008715A">
            <w:rPr>
              <w:rStyle w:val="SubtleReference"/>
            </w:rPr>
            <w:t>_________________________</w:t>
          </w:r>
        </w:p>
      </w:docPartBody>
    </w:docPart>
    <w:docPart>
      <w:docPartPr>
        <w:name w:val="F1B35EEC1D534A0CAF921D32B6E7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A196-4B81-4FF7-B9E8-AE54D4290610}"/>
      </w:docPartPr>
      <w:docPartBody>
        <w:p w:rsidR="00000000" w:rsidRDefault="00000000">
          <w:pPr>
            <w:pStyle w:val="F1B35EEC1D534A0CAF921D32B6E768B7"/>
          </w:pPr>
          <w:r w:rsidRPr="0008715A">
            <w:t>Name:</w:t>
          </w:r>
        </w:p>
      </w:docPartBody>
    </w:docPart>
    <w:docPart>
      <w:docPartPr>
        <w:name w:val="F8D24CD65D254D41B060616A511C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3C23-2A35-4254-8CEF-0D6C48AAE259}"/>
      </w:docPartPr>
      <w:docPartBody>
        <w:p w:rsidR="00000000" w:rsidRDefault="00000000">
          <w:pPr>
            <w:pStyle w:val="F8D24CD65D254D41B060616A511C198E"/>
          </w:pPr>
          <w:r w:rsidRPr="0008715A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2585AB250E8548F898EE4C62B275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9FB3-13B3-4344-B2F0-1EFF7052DF26}"/>
      </w:docPartPr>
      <w:docPartBody>
        <w:p w:rsidR="00000000" w:rsidRDefault="00000000">
          <w:pPr>
            <w:pStyle w:val="2585AB250E8548F898EE4C62B2755101"/>
          </w:pPr>
          <w:r w:rsidRPr="0008715A">
            <w:t>Date:</w:t>
          </w:r>
        </w:p>
      </w:docPartBody>
    </w:docPart>
    <w:docPart>
      <w:docPartPr>
        <w:name w:val="6D033DF02D7544D5B7CA749B1C58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5BF-ECFC-490A-A51E-0D206E65C49E}"/>
      </w:docPartPr>
      <w:docPartBody>
        <w:p w:rsidR="00000000" w:rsidRDefault="00000000">
          <w:pPr>
            <w:pStyle w:val="6D033DF02D7544D5B7CA749B1C582E4F"/>
          </w:pPr>
          <w:r w:rsidRPr="0008715A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2792BF48B984939863BB3797473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875A-2F5B-4B9C-BCDD-439EE3EC929E}"/>
      </w:docPartPr>
      <w:docPartBody>
        <w:p w:rsidR="00000000" w:rsidRDefault="00000000">
          <w:pPr>
            <w:pStyle w:val="D2792BF48B984939863BB37974739CFE"/>
          </w:pPr>
          <w:r w:rsidRPr="0008715A">
            <w:t>Period/Subject:</w:t>
          </w:r>
        </w:p>
      </w:docPartBody>
    </w:docPart>
    <w:docPart>
      <w:docPartPr>
        <w:name w:val="7C513D8A7EF541FEAB943DDD2071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1A80-2A27-43D8-AD78-6CD5C94E785E}"/>
      </w:docPartPr>
      <w:docPartBody>
        <w:p w:rsidR="00000000" w:rsidRDefault="00000000">
          <w:pPr>
            <w:pStyle w:val="7C513D8A7EF541FEAB943DDD207129FC"/>
          </w:pPr>
          <w:r w:rsidRPr="0008715A">
            <w:rPr>
              <w:rStyle w:val="SubtleReference"/>
            </w:rPr>
            <w:t>_________________________</w:t>
          </w:r>
        </w:p>
      </w:docPartBody>
    </w:docPart>
    <w:docPart>
      <w:docPartPr>
        <w:name w:val="7F2D076A1F5E4B9E93852C2520BE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FFEE-F4BC-46F7-9FA2-CA3C9C4B1B88}"/>
      </w:docPartPr>
      <w:docPartBody>
        <w:p w:rsidR="00000000" w:rsidRDefault="00000000">
          <w:pPr>
            <w:pStyle w:val="7F2D076A1F5E4B9E93852C2520BEE2C9"/>
          </w:pPr>
          <w:r w:rsidRPr="003418C4">
            <w:t>Explain [insert what</w:t>
          </w:r>
          <w:r w:rsidRPr="003418C4">
            <w:t xml:space="preserve"> you want students to explain after your lesson].</w:t>
          </w:r>
        </w:p>
      </w:docPartBody>
    </w:docPart>
    <w:docPart>
      <w:docPartPr>
        <w:name w:val="C0FC67713D734124BE57A7324882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7A1A-80CA-4EE3-A098-2524C9578A47}"/>
      </w:docPartPr>
      <w:docPartBody>
        <w:p w:rsidR="00000000" w:rsidRDefault="00000000">
          <w:pPr>
            <w:pStyle w:val="C0FC67713D734124BE57A732488217CB"/>
          </w:pPr>
          <w:r w:rsidRPr="003418C4">
            <w:t>Explain [insert what you want students to explain after your lesson].</w:t>
          </w:r>
        </w:p>
      </w:docPartBody>
    </w:docPart>
    <w:docPart>
      <w:docPartPr>
        <w:name w:val="DB07D84A711742D78B4A239E39C9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3A6-B609-41D2-99EC-43D58ACC1FE4}"/>
      </w:docPartPr>
      <w:docPartBody>
        <w:p w:rsidR="00000000" w:rsidRDefault="00000000">
          <w:pPr>
            <w:pStyle w:val="DB07D84A711742D78B4A239E39C93A8D"/>
          </w:pPr>
          <w:r w:rsidRPr="00B00740">
            <w:t>Name:</w:t>
          </w:r>
        </w:p>
      </w:docPartBody>
    </w:docPart>
    <w:docPart>
      <w:docPartPr>
        <w:name w:val="143599D927F54692B40ABE451CE5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06C7-F551-4676-9C83-31F0C3550BC3}"/>
      </w:docPartPr>
      <w:docPartBody>
        <w:p w:rsidR="00000000" w:rsidRDefault="00000000">
          <w:pPr>
            <w:pStyle w:val="143599D927F54692B40ABE451CE507DC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824165D8A94841F1A20ED8FD69D3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180C-C452-40ED-9352-E3224101D95F}"/>
      </w:docPartPr>
      <w:docPartBody>
        <w:p w:rsidR="00000000" w:rsidRDefault="00000000">
          <w:pPr>
            <w:pStyle w:val="824165D8A94841F1A20ED8FD69D38DED"/>
          </w:pPr>
          <w:r w:rsidRPr="00B00740">
            <w:t>Date:</w:t>
          </w:r>
        </w:p>
      </w:docPartBody>
    </w:docPart>
    <w:docPart>
      <w:docPartPr>
        <w:name w:val="06F80C0C9FFC46FCBE662F04DF7B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1E1F-7284-44EB-A3FD-A3ABF94D22F8}"/>
      </w:docPartPr>
      <w:docPartBody>
        <w:p w:rsidR="00000000" w:rsidRDefault="00000000">
          <w:pPr>
            <w:pStyle w:val="06F80C0C9FFC46FCBE662F04DF7BCB8D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1C5F7A4DDE44E6AB2DCC6ABF9B6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2CF5-49C1-426C-BB38-C0A70F1E633B}"/>
      </w:docPartPr>
      <w:docPartBody>
        <w:p w:rsidR="00000000" w:rsidRDefault="00000000">
          <w:pPr>
            <w:pStyle w:val="A1C5F7A4DDE44E6AB2DCC6ABF9B65D65"/>
          </w:pPr>
          <w:r w:rsidRPr="00B00740">
            <w:t>Period/Subject:</w:t>
          </w:r>
        </w:p>
      </w:docPartBody>
    </w:docPart>
    <w:docPart>
      <w:docPartPr>
        <w:name w:val="81E6CEB43336489181EF3AB106C3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2150-6579-48D9-A404-5462D2B99828}"/>
      </w:docPartPr>
      <w:docPartBody>
        <w:p w:rsidR="00000000" w:rsidRDefault="00000000">
          <w:pPr>
            <w:pStyle w:val="81E6CEB43336489181EF3AB106C3FFB6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CD597F8C0DF04060A4653CB504F7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4219-AD98-4D24-82A8-77771E0BCCD9}"/>
      </w:docPartPr>
      <w:docPartBody>
        <w:p w:rsidR="00000000" w:rsidRDefault="00000000">
          <w:pPr>
            <w:pStyle w:val="CD597F8C0DF04060A4653CB504F72573"/>
          </w:pPr>
          <w:r w:rsidRPr="00B00740">
            <w:t>Name:</w:t>
          </w:r>
        </w:p>
      </w:docPartBody>
    </w:docPart>
    <w:docPart>
      <w:docPartPr>
        <w:name w:val="C2E237E702AE4ED3835C2BB5F4E7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90-2380-493D-8219-D24CFA3C44D1}"/>
      </w:docPartPr>
      <w:docPartBody>
        <w:p w:rsidR="00000000" w:rsidRDefault="00000000">
          <w:pPr>
            <w:pStyle w:val="C2E237E702AE4ED3835C2BB5F4E749FA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6D66DC67F9E14E25BD477ABE4275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DAD7-9899-4FAB-8B44-9FB30FD4AB71}"/>
      </w:docPartPr>
      <w:docPartBody>
        <w:p w:rsidR="00000000" w:rsidRDefault="00000000">
          <w:pPr>
            <w:pStyle w:val="6D66DC67F9E14E25BD477ABE4275B926"/>
          </w:pPr>
          <w:r w:rsidRPr="00B00740">
            <w:t>Date:</w:t>
          </w:r>
        </w:p>
      </w:docPartBody>
    </w:docPart>
    <w:docPart>
      <w:docPartPr>
        <w:name w:val="E5646317A8E94017B5B5E13F296C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968D-762B-43FC-A92D-BB6B85CB2613}"/>
      </w:docPartPr>
      <w:docPartBody>
        <w:p w:rsidR="00000000" w:rsidRDefault="00000000">
          <w:pPr>
            <w:pStyle w:val="E5646317A8E94017B5B5E13F296C0CC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3E8529BD86F64C8EA20B1DCBFA60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F5E0-3CD9-4723-9265-8ABC11F829CE}"/>
      </w:docPartPr>
      <w:docPartBody>
        <w:p w:rsidR="00000000" w:rsidRDefault="00000000">
          <w:pPr>
            <w:pStyle w:val="3E8529BD86F64C8EA20B1DCBFA607103"/>
          </w:pPr>
          <w:r w:rsidRPr="00B00740">
            <w:t>Period/Subject:</w:t>
          </w:r>
        </w:p>
      </w:docPartBody>
    </w:docPart>
    <w:docPart>
      <w:docPartPr>
        <w:name w:val="6E0A42E6CB5649E3A7CD87EE051B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5A82-4B90-4722-BCE4-BF89E477971D}"/>
      </w:docPartPr>
      <w:docPartBody>
        <w:p w:rsidR="00000000" w:rsidRDefault="00000000">
          <w:pPr>
            <w:pStyle w:val="6E0A42E6CB5649E3A7CD87EE051B305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0C307B7171FE4947B0178BF411F7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FABE-C6B9-46DD-B112-111C895229D1}"/>
      </w:docPartPr>
      <w:docPartBody>
        <w:p w:rsidR="00000000" w:rsidRDefault="00000000">
          <w:pPr>
            <w:pStyle w:val="0C307B7171FE4947B0178BF411F7CCD7"/>
          </w:pPr>
          <w:r w:rsidRPr="003418C4">
            <w:t>Explain [insert what you want students to explain after your lesson].</w:t>
          </w:r>
        </w:p>
      </w:docPartBody>
    </w:docPart>
    <w:docPart>
      <w:docPartPr>
        <w:name w:val="B7B97846CC544DFFB0F26835952B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8C6F-E24B-42F0-803B-50857A4F4994}"/>
      </w:docPartPr>
      <w:docPartBody>
        <w:p w:rsidR="00000000" w:rsidRDefault="00000000">
          <w:pPr>
            <w:pStyle w:val="B7B97846CC544DFFB0F26835952BABC9"/>
          </w:pPr>
          <w:r w:rsidRPr="003418C4">
            <w:t>Explain [insert what you want students to explain after your lesson].</w:t>
          </w:r>
        </w:p>
      </w:docPartBody>
    </w:docPart>
    <w:docPart>
      <w:docPartPr>
        <w:name w:val="281A17C7B6ED4062A1EA4DAE3E84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3696-1F8C-4C20-8841-6DFCB09EA2FA}"/>
      </w:docPartPr>
      <w:docPartBody>
        <w:p w:rsidR="00000000" w:rsidRDefault="00000000">
          <w:pPr>
            <w:pStyle w:val="281A17C7B6ED4062A1EA4DAE3E84A87B"/>
          </w:pPr>
          <w:r w:rsidRPr="00B00740">
            <w:t>Name:</w:t>
          </w:r>
        </w:p>
      </w:docPartBody>
    </w:docPart>
    <w:docPart>
      <w:docPartPr>
        <w:name w:val="AAF7F941125148A885E0AF8140C2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B4A8-E1E9-4E20-A61C-6AEFDC375815}"/>
      </w:docPartPr>
      <w:docPartBody>
        <w:p w:rsidR="00000000" w:rsidRDefault="00000000">
          <w:pPr>
            <w:pStyle w:val="AAF7F941125148A885E0AF8140C2FB5F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76ED5E3911B34FA79ED6208D70E4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B9BC-483C-483D-A18B-F2AFE2E98E52}"/>
      </w:docPartPr>
      <w:docPartBody>
        <w:p w:rsidR="00000000" w:rsidRDefault="00000000">
          <w:pPr>
            <w:pStyle w:val="76ED5E3911B34FA79ED6208D70E42679"/>
          </w:pPr>
          <w:r w:rsidRPr="00B00740">
            <w:t>Date:</w:t>
          </w:r>
        </w:p>
      </w:docPartBody>
    </w:docPart>
    <w:docPart>
      <w:docPartPr>
        <w:name w:val="33B17FD272304845A46CDAAA968E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3510-4853-42ED-99B1-A51CA44B79ED}"/>
      </w:docPartPr>
      <w:docPartBody>
        <w:p w:rsidR="00000000" w:rsidRDefault="00000000">
          <w:pPr>
            <w:pStyle w:val="33B17FD272304845A46CDAAA968E0BF2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7CA66E2FFC5D4315A7CAB6F581FA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485C-E8DB-4150-89C1-416140D1675A}"/>
      </w:docPartPr>
      <w:docPartBody>
        <w:p w:rsidR="00000000" w:rsidRDefault="00000000">
          <w:pPr>
            <w:pStyle w:val="7CA66E2FFC5D4315A7CAB6F581FA513A"/>
          </w:pPr>
          <w:r w:rsidRPr="00B00740">
            <w:t>Period/Subject:</w:t>
          </w:r>
        </w:p>
      </w:docPartBody>
    </w:docPart>
    <w:docPart>
      <w:docPartPr>
        <w:name w:val="D4E1855C9924433F9D6787336746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C3C0-7E01-43C6-B892-F71FCE2B421E}"/>
      </w:docPartPr>
      <w:docPartBody>
        <w:p w:rsidR="00000000" w:rsidRDefault="00000000">
          <w:pPr>
            <w:pStyle w:val="D4E1855C9924433F9D678733674630CD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6781A237E83248C3939106BF31B5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1426-F0EE-443F-9012-28DB427349F6}"/>
      </w:docPartPr>
      <w:docPartBody>
        <w:p w:rsidR="00000000" w:rsidRDefault="00000000">
          <w:pPr>
            <w:pStyle w:val="6781A237E83248C3939106BF31B55C92"/>
          </w:pPr>
          <w:r w:rsidRPr="00B00740">
            <w:t>Name:</w:t>
          </w:r>
        </w:p>
      </w:docPartBody>
    </w:docPart>
    <w:docPart>
      <w:docPartPr>
        <w:name w:val="C3BB538D3CD8419C97466FFD453C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6148-DA72-4068-BD75-A24D83EC5380}"/>
      </w:docPartPr>
      <w:docPartBody>
        <w:p w:rsidR="00000000" w:rsidRDefault="00000000">
          <w:pPr>
            <w:pStyle w:val="C3BB538D3CD8419C97466FFD453C5E3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BE0C15FB8E644EC2950AC161D987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53EA-BEE1-4B0F-9D42-961D441CBA59}"/>
      </w:docPartPr>
      <w:docPartBody>
        <w:p w:rsidR="00000000" w:rsidRDefault="00000000">
          <w:pPr>
            <w:pStyle w:val="BE0C15FB8E644EC2950AC161D987D643"/>
          </w:pPr>
          <w:r w:rsidRPr="00B00740">
            <w:t>Date:</w:t>
          </w:r>
        </w:p>
      </w:docPartBody>
    </w:docPart>
    <w:docPart>
      <w:docPartPr>
        <w:name w:val="70B398E075FA4DE4BD76AE051A3B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9594-AFC8-421A-86BC-3A3A4BBF380A}"/>
      </w:docPartPr>
      <w:docPartBody>
        <w:p w:rsidR="00000000" w:rsidRDefault="00000000">
          <w:pPr>
            <w:pStyle w:val="70B398E075FA4DE4BD76AE051A3B0CB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D997CC49A78D423388F7492967DC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139B-3341-4FE5-89BF-83521B279421}"/>
      </w:docPartPr>
      <w:docPartBody>
        <w:p w:rsidR="00000000" w:rsidRDefault="00000000">
          <w:pPr>
            <w:pStyle w:val="D997CC49A78D423388F7492967DCCFDD"/>
          </w:pPr>
          <w:r w:rsidRPr="00B00740">
            <w:t>Period/Subject:</w:t>
          </w:r>
        </w:p>
      </w:docPartBody>
    </w:docPart>
    <w:docPart>
      <w:docPartPr>
        <w:name w:val="77AC655B0EFE40D5B02AFA4C38A8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E278-A2FC-4431-B158-EFC205BE4C0F}"/>
      </w:docPartPr>
      <w:docPartBody>
        <w:p w:rsidR="00000000" w:rsidRDefault="00000000">
          <w:pPr>
            <w:pStyle w:val="77AC655B0EFE40D5B02AFA4C38A8108B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0455E4C745F4ACABAEB9B5DFD3F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849-17F8-4438-A513-E849BF8B5DDA}"/>
      </w:docPartPr>
      <w:docPartBody>
        <w:p w:rsidR="00000000" w:rsidRDefault="00000000">
          <w:pPr>
            <w:pStyle w:val="20455E4C745F4ACABAEB9B5DFD3F8A2E"/>
          </w:pPr>
          <w:r>
            <w:t>Solve the following problem. [insert a mathematical problem by hand or type]</w:t>
          </w:r>
        </w:p>
      </w:docPartBody>
    </w:docPart>
    <w:docPart>
      <w:docPartPr>
        <w:name w:val="0BAFCC2FC13D4EE8A347724C632D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B96E-40A5-4B1D-A32A-9CAC61E563E1}"/>
      </w:docPartPr>
      <w:docPartBody>
        <w:p w:rsidR="00000000" w:rsidRDefault="00000000">
          <w:pPr>
            <w:pStyle w:val="0BAFCC2FC13D4EE8A347724C632DEBB4"/>
          </w:pPr>
          <w:r>
            <w:t>Solve the following problem. [insert a mathematical problem by hand or type]</w:t>
          </w:r>
        </w:p>
      </w:docPartBody>
    </w:docPart>
    <w:docPart>
      <w:docPartPr>
        <w:name w:val="15C4E1499D914AD39869E5D4EFDA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8919-6BF6-425F-A707-5CBFD0AF9625}"/>
      </w:docPartPr>
      <w:docPartBody>
        <w:p w:rsidR="00000000" w:rsidRDefault="00000000">
          <w:pPr>
            <w:pStyle w:val="15C4E1499D914AD39869E5D4EFDA1755"/>
          </w:pPr>
          <w:r w:rsidRPr="00B00740">
            <w:t>Name:</w:t>
          </w:r>
        </w:p>
      </w:docPartBody>
    </w:docPart>
    <w:docPart>
      <w:docPartPr>
        <w:name w:val="D114ED8AD8934B2EA91E66FC373F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438C-5EE0-4D72-90DF-1A6293460653}"/>
      </w:docPartPr>
      <w:docPartBody>
        <w:p w:rsidR="00000000" w:rsidRDefault="00000000">
          <w:pPr>
            <w:pStyle w:val="D114ED8AD8934B2EA91E66FC373FE271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8DD8343556C24CF49D9C35BFAE28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C9ED-E807-45E7-8E80-90EE281F2C5B}"/>
      </w:docPartPr>
      <w:docPartBody>
        <w:p w:rsidR="00000000" w:rsidRDefault="00000000">
          <w:pPr>
            <w:pStyle w:val="8DD8343556C24CF49D9C35BFAE2881FF"/>
          </w:pPr>
          <w:r w:rsidRPr="00B00740">
            <w:t>Date:</w:t>
          </w:r>
        </w:p>
      </w:docPartBody>
    </w:docPart>
    <w:docPart>
      <w:docPartPr>
        <w:name w:val="92C2B5ACA6AA419A806B16BFF826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FDC4-12D8-46A8-A69A-4FC0B7097FDF}"/>
      </w:docPartPr>
      <w:docPartBody>
        <w:p w:rsidR="00000000" w:rsidRDefault="00000000">
          <w:pPr>
            <w:pStyle w:val="92C2B5ACA6AA419A806B16BFF826A5EB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2A84373E41EA4F289BBDFE1BBBDF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07BD-A492-4F0B-A95A-702AE61B5AE9}"/>
      </w:docPartPr>
      <w:docPartBody>
        <w:p w:rsidR="00000000" w:rsidRDefault="00000000">
          <w:pPr>
            <w:pStyle w:val="2A84373E41EA4F289BBDFE1BBBDFC8B1"/>
          </w:pPr>
          <w:r w:rsidRPr="00B00740">
            <w:t>Period/Subject:</w:t>
          </w:r>
        </w:p>
      </w:docPartBody>
    </w:docPart>
    <w:docPart>
      <w:docPartPr>
        <w:name w:val="82404E6602444A6990A916F01616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8938-0894-415B-9922-5A5B6433B7CB}"/>
      </w:docPartPr>
      <w:docPartBody>
        <w:p w:rsidR="00000000" w:rsidRDefault="00000000">
          <w:pPr>
            <w:pStyle w:val="82404E6602444A6990A916F016169442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17DF8BF2A3BF4F1B87EE8AE2EBC6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4241-7496-4A08-9741-39AAB20BA2A6}"/>
      </w:docPartPr>
      <w:docPartBody>
        <w:p w:rsidR="00000000" w:rsidRDefault="00000000">
          <w:pPr>
            <w:pStyle w:val="17DF8BF2A3BF4F1B87EE8AE2EBC67F00"/>
          </w:pPr>
          <w:r w:rsidRPr="00B00740">
            <w:t>Name:</w:t>
          </w:r>
        </w:p>
      </w:docPartBody>
    </w:docPart>
    <w:docPart>
      <w:docPartPr>
        <w:name w:val="F48367E3F40C4E3EB41CD8A333D0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90AC-6127-46B3-8DAE-D5E9160E4DAD}"/>
      </w:docPartPr>
      <w:docPartBody>
        <w:p w:rsidR="00000000" w:rsidRDefault="00000000">
          <w:pPr>
            <w:pStyle w:val="F48367E3F40C4E3EB41CD8A333D0CCBE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99C63A20E32C46CCAE84AE033967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443E-9F00-447D-A710-98B3A924E127}"/>
      </w:docPartPr>
      <w:docPartBody>
        <w:p w:rsidR="00000000" w:rsidRDefault="00000000">
          <w:pPr>
            <w:pStyle w:val="99C63A20E32C46CCAE84AE0339674CEC"/>
          </w:pPr>
          <w:r w:rsidRPr="00B00740">
            <w:t>Date:</w:t>
          </w:r>
        </w:p>
      </w:docPartBody>
    </w:docPart>
    <w:docPart>
      <w:docPartPr>
        <w:name w:val="9E650FF6A09D4DC28E343BD00200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2929-E7F6-4BA8-BBB5-962E64CD9A28}"/>
      </w:docPartPr>
      <w:docPartBody>
        <w:p w:rsidR="00000000" w:rsidRDefault="00000000">
          <w:pPr>
            <w:pStyle w:val="9E650FF6A09D4DC28E343BD002002C3D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CE0C8F3AA6174013A3166300DADC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4C56-110C-44E7-AA94-D0887F680E18}"/>
      </w:docPartPr>
      <w:docPartBody>
        <w:p w:rsidR="00000000" w:rsidRDefault="00000000">
          <w:pPr>
            <w:pStyle w:val="CE0C8F3AA6174013A3166300DADC0312"/>
          </w:pPr>
          <w:r w:rsidRPr="00B00740">
            <w:t>Period/Subject:</w:t>
          </w:r>
        </w:p>
      </w:docPartBody>
    </w:docPart>
    <w:docPart>
      <w:docPartPr>
        <w:name w:val="F36F0091A5CE4A1D9CA1B448667E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0598-6894-4EC4-88DE-03D718AFDDBE}"/>
      </w:docPartPr>
      <w:docPartBody>
        <w:p w:rsidR="00000000" w:rsidRDefault="00000000">
          <w:pPr>
            <w:pStyle w:val="F36F0091A5CE4A1D9CA1B448667EBF6D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2264B8F62F2240BA8BA9D83A8F5D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67D3-1377-47A7-B7C3-0DBA7DBFE664}"/>
      </w:docPartPr>
      <w:docPartBody>
        <w:p w:rsidR="00000000" w:rsidRDefault="00000000">
          <w:pPr>
            <w:pStyle w:val="2264B8F62F2240BA8BA9D83A8F5D363E"/>
          </w:pPr>
          <w:r>
            <w:t>Solve the following problem. [insert a mathematical problem by hand or type]</w:t>
          </w:r>
        </w:p>
      </w:docPartBody>
    </w:docPart>
    <w:docPart>
      <w:docPartPr>
        <w:name w:val="A440CF77D29D43A5B6F86E83F53F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9AF7-B520-4342-B6E0-8631AE61158E}"/>
      </w:docPartPr>
      <w:docPartBody>
        <w:p w:rsidR="00000000" w:rsidRDefault="00000000">
          <w:pPr>
            <w:pStyle w:val="A440CF77D29D43A5B6F86E83F53F45C9"/>
          </w:pPr>
          <w:r>
            <w:t>Solve the followi</w:t>
          </w:r>
          <w:r>
            <w:t>ng problem. [insert a mathematical problem by hand or type]</w:t>
          </w:r>
        </w:p>
      </w:docPartBody>
    </w:docPart>
    <w:docPart>
      <w:docPartPr>
        <w:name w:val="056A630D8A4B4BD6BE2BE1D7DD3F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B307-383C-482C-9508-556BAEC65E4E}"/>
      </w:docPartPr>
      <w:docPartBody>
        <w:p w:rsidR="00000000" w:rsidRDefault="00000000">
          <w:pPr>
            <w:pStyle w:val="056A630D8A4B4BD6BE2BE1D7DD3FCCEE"/>
          </w:pPr>
          <w:r w:rsidRPr="00B00740">
            <w:t>Name:</w:t>
          </w:r>
        </w:p>
      </w:docPartBody>
    </w:docPart>
    <w:docPart>
      <w:docPartPr>
        <w:name w:val="A26400AB17CB4E75B04453D8EC81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FDAD-877B-4CEA-9C36-56AF237BAA33}"/>
      </w:docPartPr>
      <w:docPartBody>
        <w:p w:rsidR="00000000" w:rsidRDefault="00000000">
          <w:pPr>
            <w:pStyle w:val="A26400AB17CB4E75B04453D8EC813089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005438F0B83F40ADB971262C4941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343A-FF75-49E2-B673-5EE5AB6F4A20}"/>
      </w:docPartPr>
      <w:docPartBody>
        <w:p w:rsidR="00000000" w:rsidRDefault="00000000">
          <w:pPr>
            <w:pStyle w:val="005438F0B83F40ADB971262C4941F1AF"/>
          </w:pPr>
          <w:r w:rsidRPr="00B00740">
            <w:t>Date:</w:t>
          </w:r>
        </w:p>
      </w:docPartBody>
    </w:docPart>
    <w:docPart>
      <w:docPartPr>
        <w:name w:val="667C62CF6351470196749E76271F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778F-0AF3-4FBB-A44F-72141644AA0A}"/>
      </w:docPartPr>
      <w:docPartBody>
        <w:p w:rsidR="00000000" w:rsidRDefault="00000000">
          <w:pPr>
            <w:pStyle w:val="667C62CF6351470196749E76271F1B0E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428E5814FC62462BA85B386A5A10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6D84-0F43-4BFD-A1A6-B462BA040F17}"/>
      </w:docPartPr>
      <w:docPartBody>
        <w:p w:rsidR="00000000" w:rsidRDefault="00000000">
          <w:pPr>
            <w:pStyle w:val="428E5814FC62462BA85B386A5A104052"/>
          </w:pPr>
          <w:r w:rsidRPr="00B00740">
            <w:t>Period/Subject:</w:t>
          </w:r>
        </w:p>
      </w:docPartBody>
    </w:docPart>
    <w:docPart>
      <w:docPartPr>
        <w:name w:val="071FE66B59064352839C250C9ABD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FC19-46EA-4EBD-B4C4-920C8417E048}"/>
      </w:docPartPr>
      <w:docPartBody>
        <w:p w:rsidR="00000000" w:rsidRDefault="00000000">
          <w:pPr>
            <w:pStyle w:val="071FE66B59064352839C250C9ABDD3B7"/>
          </w:pPr>
          <w:r w:rsidRPr="00B00740">
            <w:rPr>
              <w:rStyle w:val="SubtleReference"/>
            </w:rPr>
            <w:t>__________________</w:t>
          </w:r>
          <w:r w:rsidRPr="00B00740">
            <w:rPr>
              <w:rStyle w:val="SubtleReference"/>
            </w:rPr>
            <w:t>_______</w:t>
          </w:r>
        </w:p>
      </w:docPartBody>
    </w:docPart>
    <w:docPart>
      <w:docPartPr>
        <w:name w:val="33D4A457A27F408DA08AC0DB4188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BA41-44ED-4F4A-8CD0-EEF7F45553E1}"/>
      </w:docPartPr>
      <w:docPartBody>
        <w:p w:rsidR="00000000" w:rsidRDefault="00000000">
          <w:pPr>
            <w:pStyle w:val="33D4A457A27F408DA08AC0DB41884E85"/>
          </w:pPr>
          <w:r w:rsidRPr="00B00740">
            <w:t>Name:</w:t>
          </w:r>
        </w:p>
      </w:docPartBody>
    </w:docPart>
    <w:docPart>
      <w:docPartPr>
        <w:name w:val="EA7119B1FE7C48A7BD63A85716A0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B617-8330-4CA9-BAD2-0707863C1E7A}"/>
      </w:docPartPr>
      <w:docPartBody>
        <w:p w:rsidR="00000000" w:rsidRDefault="00000000">
          <w:pPr>
            <w:pStyle w:val="EA7119B1FE7C48A7BD63A85716A0305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AA3C0FBFB69841AA8DB871FA7DD8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2975-B1AD-4AE5-ABE4-16F3BD197D0E}"/>
      </w:docPartPr>
      <w:docPartBody>
        <w:p w:rsidR="00000000" w:rsidRDefault="00000000">
          <w:pPr>
            <w:pStyle w:val="AA3C0FBFB69841AA8DB871FA7DD8A20C"/>
          </w:pPr>
          <w:r w:rsidRPr="00B00740">
            <w:t>Date:</w:t>
          </w:r>
        </w:p>
      </w:docPartBody>
    </w:docPart>
    <w:docPart>
      <w:docPartPr>
        <w:name w:val="76953C5F588B43A79DBB4C022E5C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FC2B-C923-4EE9-AEBE-BECCF534FDEE}"/>
      </w:docPartPr>
      <w:docPartBody>
        <w:p w:rsidR="00000000" w:rsidRDefault="00000000">
          <w:pPr>
            <w:pStyle w:val="76953C5F588B43A79DBB4C022E5CF6F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805273F5C8234E53B1E6C01B37C6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8084-5D2E-4BFE-B5F7-7CE350E3E540}"/>
      </w:docPartPr>
      <w:docPartBody>
        <w:p w:rsidR="00000000" w:rsidRDefault="00000000">
          <w:pPr>
            <w:pStyle w:val="805273F5C8234E53B1E6C01B37C6B59A"/>
          </w:pPr>
          <w:r w:rsidRPr="00B00740">
            <w:t>Period/Subject:</w:t>
          </w:r>
        </w:p>
      </w:docPartBody>
    </w:docPart>
    <w:docPart>
      <w:docPartPr>
        <w:name w:val="65B3966439F1464DB4E9ABEA039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F1F0-31E3-4CF1-8869-6DF6DCD3EB50}"/>
      </w:docPartPr>
      <w:docPartBody>
        <w:p w:rsidR="00000000" w:rsidRDefault="00000000">
          <w:pPr>
            <w:pStyle w:val="65B3966439F1464DB4E9ABEA0393988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529EEFE2199E4F748861CD0799F9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F0F-CC42-43CF-8D78-B7EA575B7683}"/>
      </w:docPartPr>
      <w:docPartBody>
        <w:p w:rsidR="00000000" w:rsidRDefault="00000000">
          <w:pPr>
            <w:pStyle w:val="529EEFE2199E4F748861CD0799F9B9D0"/>
          </w:pPr>
          <w:r w:rsidRPr="00B51507">
            <w:rPr>
              <w:noProof/>
            </w:rPr>
            <w:t>How can you connect today's lesson to [insert other content area]?</w:t>
          </w:r>
        </w:p>
      </w:docPartBody>
    </w:docPart>
    <w:docPart>
      <w:docPartPr>
        <w:name w:val="849C7FFC469C47798CBEA5390C5A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D911-0B08-4C86-A1ED-AD52426107A7}"/>
      </w:docPartPr>
      <w:docPartBody>
        <w:p w:rsidR="00000000" w:rsidRDefault="00000000">
          <w:pPr>
            <w:pStyle w:val="849C7FFC469C47798CBEA5390C5A9068"/>
          </w:pPr>
          <w:r w:rsidRPr="00B51507">
            <w:t>What I learned today</w:t>
          </w:r>
        </w:p>
      </w:docPartBody>
    </w:docPart>
    <w:docPart>
      <w:docPartPr>
        <w:name w:val="420518F472B44804B17245D3770C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CF25-E7D2-4256-825F-BD52B554AAD1}"/>
      </w:docPartPr>
      <w:docPartBody>
        <w:p w:rsidR="00000000" w:rsidRDefault="00000000">
          <w:pPr>
            <w:pStyle w:val="420518F472B44804B17245D3770C8252"/>
          </w:pPr>
          <w:r w:rsidRPr="00257B8F">
            <w:rPr>
              <w:szCs w:val="20"/>
            </w:rPr>
            <w:t>Connection</w:t>
          </w:r>
        </w:p>
      </w:docPartBody>
    </w:docPart>
    <w:docPart>
      <w:docPartPr>
        <w:name w:val="F1215009CE334C188B455A207D07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FDFF-C692-4108-BB2D-002325FE78B4}"/>
      </w:docPartPr>
      <w:docPartBody>
        <w:p w:rsidR="00000000" w:rsidRDefault="00000000">
          <w:pPr>
            <w:pStyle w:val="F1215009CE334C188B455A207D076890"/>
          </w:pPr>
          <w:r w:rsidRPr="00257B8F">
            <w:rPr>
              <w:szCs w:val="20"/>
            </w:rPr>
            <w:t>What I’ve learned in [insert content area]</w:t>
          </w:r>
        </w:p>
      </w:docPartBody>
    </w:docPart>
    <w:docPart>
      <w:docPartPr>
        <w:name w:val="AD62C7D27F0D4FED988D82D35EFE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6E72-5619-4794-BBDF-ABB724ED886C}"/>
      </w:docPartPr>
      <w:docPartBody>
        <w:p w:rsidR="00000000" w:rsidRDefault="00000000">
          <w:pPr>
            <w:pStyle w:val="AD62C7D27F0D4FED988D82D35EFEF040"/>
          </w:pPr>
          <w:r w:rsidRPr="00B51507">
            <w:rPr>
              <w:noProof/>
            </w:rPr>
            <w:t>How can you connect today's lesson to [insert other content area]?</w:t>
          </w:r>
        </w:p>
      </w:docPartBody>
    </w:docPart>
    <w:docPart>
      <w:docPartPr>
        <w:name w:val="459009904F49471B941CB6BE56EC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D939-B33F-4CA5-9F80-8C4DE7802E57}"/>
      </w:docPartPr>
      <w:docPartBody>
        <w:p w:rsidR="00000000" w:rsidRDefault="00000000">
          <w:pPr>
            <w:pStyle w:val="459009904F49471B941CB6BE56ECC942"/>
          </w:pPr>
          <w:r w:rsidRPr="00B51507">
            <w:t>What I learned today</w:t>
          </w:r>
        </w:p>
      </w:docPartBody>
    </w:docPart>
    <w:docPart>
      <w:docPartPr>
        <w:name w:val="776A5C953EFD4D088E7CB1226C8A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B09C-C842-4AEE-A40F-85D32EDCB7D2}"/>
      </w:docPartPr>
      <w:docPartBody>
        <w:p w:rsidR="00000000" w:rsidRDefault="00000000">
          <w:pPr>
            <w:pStyle w:val="776A5C953EFD4D088E7CB1226C8AE371"/>
          </w:pPr>
          <w:r w:rsidRPr="00257B8F">
            <w:t>Connection</w:t>
          </w:r>
        </w:p>
      </w:docPartBody>
    </w:docPart>
    <w:docPart>
      <w:docPartPr>
        <w:name w:val="BC099FC6423D403AB351995EDE1E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FEE6-483B-4862-8B46-8569D9757D15}"/>
      </w:docPartPr>
      <w:docPartBody>
        <w:p w:rsidR="00000000" w:rsidRDefault="00000000">
          <w:pPr>
            <w:pStyle w:val="BC099FC6423D403AB351995EDE1E03FE"/>
          </w:pPr>
          <w:r w:rsidRPr="00257B8F">
            <w:t>What I’ve learned in [insert content area]</w:t>
          </w:r>
        </w:p>
      </w:docPartBody>
    </w:docPart>
    <w:docPart>
      <w:docPartPr>
        <w:name w:val="FC1A9A707E5E441AB92EB43900D8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C1A1-BBF7-40A2-B0D0-2246E2C3AC1A}"/>
      </w:docPartPr>
      <w:docPartBody>
        <w:p w:rsidR="00000000" w:rsidRDefault="00000000">
          <w:pPr>
            <w:pStyle w:val="FC1A9A707E5E441AB92EB43900D8E5E8"/>
          </w:pPr>
          <w:r w:rsidRPr="00B00740">
            <w:t>Name:</w:t>
          </w:r>
        </w:p>
      </w:docPartBody>
    </w:docPart>
    <w:docPart>
      <w:docPartPr>
        <w:name w:val="23FA229F29AC4DF29A260E80E404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78BF-F4F2-4607-837D-CFE7E5D4E6EF}"/>
      </w:docPartPr>
      <w:docPartBody>
        <w:p w:rsidR="00000000" w:rsidRDefault="00000000">
          <w:pPr>
            <w:pStyle w:val="23FA229F29AC4DF29A260E80E4045E7A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CD43D8A70B974777974A11527AD4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EF3-2930-4011-9987-3593ED2A9E8B}"/>
      </w:docPartPr>
      <w:docPartBody>
        <w:p w:rsidR="00000000" w:rsidRDefault="00000000">
          <w:pPr>
            <w:pStyle w:val="CD43D8A70B974777974A11527AD46D3D"/>
          </w:pPr>
          <w:r w:rsidRPr="00B00740">
            <w:t>Date:</w:t>
          </w:r>
        </w:p>
      </w:docPartBody>
    </w:docPart>
    <w:docPart>
      <w:docPartPr>
        <w:name w:val="0C30ED984C2B4823B44776D3AF12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C5B2-FAD8-4FA8-80F7-1117B8831B54}"/>
      </w:docPartPr>
      <w:docPartBody>
        <w:p w:rsidR="00000000" w:rsidRDefault="00000000">
          <w:pPr>
            <w:pStyle w:val="0C30ED984C2B4823B44776D3AF12A04A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1A63879136A441E6930CE9D77ADA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36FD-0A31-41BB-A7DA-05740B1E9F7E}"/>
      </w:docPartPr>
      <w:docPartBody>
        <w:p w:rsidR="00000000" w:rsidRDefault="00000000">
          <w:pPr>
            <w:pStyle w:val="1A63879136A441E6930CE9D77ADA3522"/>
          </w:pPr>
          <w:r w:rsidRPr="00B00740">
            <w:t>Period/Subject:</w:t>
          </w:r>
        </w:p>
      </w:docPartBody>
    </w:docPart>
    <w:docPart>
      <w:docPartPr>
        <w:name w:val="CECDD3717276435481EBE3CCEA12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3124-C06F-4FCD-A262-AEC858956A33}"/>
      </w:docPartPr>
      <w:docPartBody>
        <w:p w:rsidR="00000000" w:rsidRDefault="00000000">
          <w:pPr>
            <w:pStyle w:val="CECDD3717276435481EBE3CCEA12577D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F2E4C475AAC44D6591CAC4C291F4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E0C1-4EE3-40F7-BD7F-FAC8EE5CFE77}"/>
      </w:docPartPr>
      <w:docPartBody>
        <w:p w:rsidR="00000000" w:rsidRDefault="00000000">
          <w:pPr>
            <w:pStyle w:val="F2E4C475AAC44D6591CAC4C291F45166"/>
          </w:pPr>
          <w:r w:rsidRPr="00B00740">
            <w:t>Name:</w:t>
          </w:r>
        </w:p>
      </w:docPartBody>
    </w:docPart>
    <w:docPart>
      <w:docPartPr>
        <w:name w:val="53BDFDEB56324C4696308294CE59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FFF3-55E6-4BCF-BA2A-8F6FE9F8DD40}"/>
      </w:docPartPr>
      <w:docPartBody>
        <w:p w:rsidR="00000000" w:rsidRDefault="00000000">
          <w:pPr>
            <w:pStyle w:val="53BDFDEB56324C4696308294CE592344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57648AC2175144D9AC1F411B5C3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2AD5-2CAF-4B21-8FAE-AA8C4EE4AB8C}"/>
      </w:docPartPr>
      <w:docPartBody>
        <w:p w:rsidR="00000000" w:rsidRDefault="00000000">
          <w:pPr>
            <w:pStyle w:val="57648AC2175144D9AC1F411B5C33A878"/>
          </w:pPr>
          <w:r w:rsidRPr="00B00740">
            <w:t>Date:</w:t>
          </w:r>
        </w:p>
      </w:docPartBody>
    </w:docPart>
    <w:docPart>
      <w:docPartPr>
        <w:name w:val="54D0A38A0694449AA5F4A5F18F33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E319-DF8B-41D2-BC59-BBB162987034}"/>
      </w:docPartPr>
      <w:docPartBody>
        <w:p w:rsidR="00000000" w:rsidRDefault="00000000">
          <w:pPr>
            <w:pStyle w:val="54D0A38A0694449AA5F4A5F18F3304B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C371F365375E43FBA6E1E31164D7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322E-6C89-40DE-892F-0F1C49EFAE11}"/>
      </w:docPartPr>
      <w:docPartBody>
        <w:p w:rsidR="00000000" w:rsidRDefault="00000000">
          <w:pPr>
            <w:pStyle w:val="C371F365375E43FBA6E1E31164D793CC"/>
          </w:pPr>
          <w:r w:rsidRPr="00B00740">
            <w:t>Period/Subject:</w:t>
          </w:r>
        </w:p>
      </w:docPartBody>
    </w:docPart>
    <w:docPart>
      <w:docPartPr>
        <w:name w:val="7D5D6DD8B78A4E7E9782FB76221A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9341-1ECD-4A36-BD9C-53BF42E69F2A}"/>
      </w:docPartPr>
      <w:docPartBody>
        <w:p w:rsidR="00000000" w:rsidRDefault="00000000">
          <w:pPr>
            <w:pStyle w:val="7D5D6DD8B78A4E7E9782FB76221ADA8C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A64D55A7CADD4F65B46D1505005E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4736-CF74-4392-8AD1-0235DAC93AEC}"/>
      </w:docPartPr>
      <w:docPartBody>
        <w:p w:rsidR="00000000" w:rsidRDefault="00000000">
          <w:pPr>
            <w:pStyle w:val="A64D55A7CADD4F65B46D1505005E9A17"/>
          </w:pPr>
          <w:r w:rsidRPr="00B51507">
            <w:rPr>
              <w:noProof/>
            </w:rPr>
            <w:t>How can you connect today's lesson t</w:t>
          </w:r>
          <w:r w:rsidRPr="00B51507">
            <w:rPr>
              <w:noProof/>
            </w:rPr>
            <w:t>o [insert other content area]?</w:t>
          </w:r>
        </w:p>
      </w:docPartBody>
    </w:docPart>
    <w:docPart>
      <w:docPartPr>
        <w:name w:val="1DF94E8FFF4C47A387600A003E60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02FB-F9DC-4268-8CAD-D67B37A192FA}"/>
      </w:docPartPr>
      <w:docPartBody>
        <w:p w:rsidR="00000000" w:rsidRDefault="00000000">
          <w:pPr>
            <w:pStyle w:val="1DF94E8FFF4C47A387600A003E600FA8"/>
          </w:pPr>
          <w:r w:rsidRPr="00B51507">
            <w:t>What I learned today</w:t>
          </w:r>
        </w:p>
      </w:docPartBody>
    </w:docPart>
    <w:docPart>
      <w:docPartPr>
        <w:name w:val="15DA1B00DC4A46E6BBD814F97A17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64F1-43D9-48F3-8FCF-E75CF94B3F50}"/>
      </w:docPartPr>
      <w:docPartBody>
        <w:p w:rsidR="00000000" w:rsidRDefault="00000000">
          <w:pPr>
            <w:pStyle w:val="15DA1B00DC4A46E6BBD814F97A170AAE"/>
          </w:pPr>
          <w:r w:rsidRPr="00257B8F">
            <w:rPr>
              <w:szCs w:val="20"/>
            </w:rPr>
            <w:t>Connection</w:t>
          </w:r>
        </w:p>
      </w:docPartBody>
    </w:docPart>
    <w:docPart>
      <w:docPartPr>
        <w:name w:val="405504EEBA3F46DF9C629F72EE14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2A6C-8054-49A9-85FD-20336E2256C9}"/>
      </w:docPartPr>
      <w:docPartBody>
        <w:p w:rsidR="00000000" w:rsidRDefault="00000000">
          <w:pPr>
            <w:pStyle w:val="405504EEBA3F46DF9C629F72EE14A7D1"/>
          </w:pPr>
          <w:r w:rsidRPr="00257B8F">
            <w:rPr>
              <w:szCs w:val="20"/>
            </w:rPr>
            <w:t>What I’ve learned in [insert content area]</w:t>
          </w:r>
        </w:p>
      </w:docPartBody>
    </w:docPart>
    <w:docPart>
      <w:docPartPr>
        <w:name w:val="CA8E8031952E46EC9DD8360D16FF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7F3F-CAC2-4E7B-B6E7-7CBDAF45019E}"/>
      </w:docPartPr>
      <w:docPartBody>
        <w:p w:rsidR="00000000" w:rsidRDefault="00000000">
          <w:pPr>
            <w:pStyle w:val="CA8E8031952E46EC9DD8360D16FFA592"/>
          </w:pPr>
          <w:r w:rsidRPr="00B51507">
            <w:rPr>
              <w:noProof/>
            </w:rPr>
            <w:t>How can you connect today's lesson to [insert other content area]?</w:t>
          </w:r>
        </w:p>
      </w:docPartBody>
    </w:docPart>
    <w:docPart>
      <w:docPartPr>
        <w:name w:val="6DBEF1D1D89F4A6E9B05888FDF50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1780-A675-4953-9F40-6700C9C02925}"/>
      </w:docPartPr>
      <w:docPartBody>
        <w:p w:rsidR="00000000" w:rsidRDefault="00000000">
          <w:pPr>
            <w:pStyle w:val="6DBEF1D1D89F4A6E9B05888FDF5086A6"/>
          </w:pPr>
          <w:r w:rsidRPr="00B51507">
            <w:t>What I learned today</w:t>
          </w:r>
        </w:p>
      </w:docPartBody>
    </w:docPart>
    <w:docPart>
      <w:docPartPr>
        <w:name w:val="05DBC2ED7FA042C0899650C8C75B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55D8-9005-4161-B89B-98587442DF61}"/>
      </w:docPartPr>
      <w:docPartBody>
        <w:p w:rsidR="00000000" w:rsidRDefault="00000000">
          <w:pPr>
            <w:pStyle w:val="05DBC2ED7FA042C0899650C8C75B18E6"/>
          </w:pPr>
          <w:r w:rsidRPr="00257B8F">
            <w:rPr>
              <w:szCs w:val="20"/>
            </w:rPr>
            <w:t>Connection</w:t>
          </w:r>
        </w:p>
      </w:docPartBody>
    </w:docPart>
    <w:docPart>
      <w:docPartPr>
        <w:name w:val="B46DAE1DB45143498333E6B7227A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74DE-077D-4766-9ADD-09891A2C926C}"/>
      </w:docPartPr>
      <w:docPartBody>
        <w:p w:rsidR="00000000" w:rsidRDefault="00000000">
          <w:pPr>
            <w:pStyle w:val="B46DAE1DB45143498333E6B7227A87E8"/>
          </w:pPr>
          <w:r w:rsidRPr="00257B8F">
            <w:rPr>
              <w:szCs w:val="20"/>
            </w:rPr>
            <w:t>What I’ve learned in [insert content area]</w:t>
          </w:r>
        </w:p>
      </w:docPartBody>
    </w:docPart>
    <w:docPart>
      <w:docPartPr>
        <w:name w:val="EC3862BEDC044A969368A2C2A50E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EBF6-72F4-4585-A49F-8923CDB4950F}"/>
      </w:docPartPr>
      <w:docPartBody>
        <w:p w:rsidR="00000000" w:rsidRDefault="00000000">
          <w:pPr>
            <w:pStyle w:val="EC3862BEDC044A969368A2C2A50E3436"/>
          </w:pPr>
          <w:r w:rsidRPr="00B00740">
            <w:t>Name:</w:t>
          </w:r>
        </w:p>
      </w:docPartBody>
    </w:docPart>
    <w:docPart>
      <w:docPartPr>
        <w:name w:val="DF12BAE118434C00BD5477FC2523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9449-1159-49AF-B3A4-3D933B5B0F74}"/>
      </w:docPartPr>
      <w:docPartBody>
        <w:p w:rsidR="00000000" w:rsidRDefault="00000000">
          <w:pPr>
            <w:pStyle w:val="DF12BAE118434C00BD5477FC2523BCFA"/>
          </w:pPr>
          <w:r w:rsidRPr="00B00740">
            <w:rPr>
              <w:rStyle w:val="SubtleReference"/>
            </w:rPr>
            <w:t>_________________________</w:t>
          </w:r>
          <w:r w:rsidRPr="00B00740">
            <w:rPr>
              <w:rStyle w:val="SubtleReference"/>
            </w:rPr>
            <w:t>__________</w:t>
          </w:r>
        </w:p>
      </w:docPartBody>
    </w:docPart>
    <w:docPart>
      <w:docPartPr>
        <w:name w:val="E947A2E00BC34DCE82E5133D4ED9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56ED-586D-4C4A-9B53-1D00D1A1EF31}"/>
      </w:docPartPr>
      <w:docPartBody>
        <w:p w:rsidR="00000000" w:rsidRDefault="00000000">
          <w:pPr>
            <w:pStyle w:val="E947A2E00BC34DCE82E5133D4ED901BE"/>
          </w:pPr>
          <w:r w:rsidRPr="00B00740">
            <w:t>Date:</w:t>
          </w:r>
        </w:p>
      </w:docPartBody>
    </w:docPart>
    <w:docPart>
      <w:docPartPr>
        <w:name w:val="A6C2E0DFE9F94B05B0FA1388D7B1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4A4-E9F2-49AA-AA24-48FA457C8D09}"/>
      </w:docPartPr>
      <w:docPartBody>
        <w:p w:rsidR="00000000" w:rsidRDefault="00000000">
          <w:pPr>
            <w:pStyle w:val="A6C2E0DFE9F94B05B0FA1388D7B1C7D3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5601FE15E774CA0BF2EFE45A3E2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B62D-B79F-4908-865B-DA28F39054AF}"/>
      </w:docPartPr>
      <w:docPartBody>
        <w:p w:rsidR="00000000" w:rsidRDefault="00000000">
          <w:pPr>
            <w:pStyle w:val="A5601FE15E774CA0BF2EFE45A3E24E7C"/>
          </w:pPr>
          <w:r w:rsidRPr="00B00740">
            <w:t>Period/Subject:</w:t>
          </w:r>
        </w:p>
      </w:docPartBody>
    </w:docPart>
    <w:docPart>
      <w:docPartPr>
        <w:name w:val="02A54D670A924D26A1B02480D7F9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B993-750D-4567-BDD6-E660DA521E01}"/>
      </w:docPartPr>
      <w:docPartBody>
        <w:p w:rsidR="00000000" w:rsidRDefault="00000000">
          <w:pPr>
            <w:pStyle w:val="02A54D670A924D26A1B02480D7F9ED6C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DBEEE1EA942D4A62B60C765B2961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F2E0-EF4D-4043-974C-96EA8DCBD05A}"/>
      </w:docPartPr>
      <w:docPartBody>
        <w:p w:rsidR="00000000" w:rsidRDefault="00000000">
          <w:pPr>
            <w:pStyle w:val="DBEEE1EA942D4A62B60C765B29613D77"/>
          </w:pPr>
          <w:r w:rsidRPr="00B00740">
            <w:t>Name:</w:t>
          </w:r>
        </w:p>
      </w:docPartBody>
    </w:docPart>
    <w:docPart>
      <w:docPartPr>
        <w:name w:val="735EFDAA79CC49B6B719B7C4715B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5976-0D69-4726-98D8-F6A256932382}"/>
      </w:docPartPr>
      <w:docPartBody>
        <w:p w:rsidR="00000000" w:rsidRDefault="00000000">
          <w:pPr>
            <w:pStyle w:val="735EFDAA79CC49B6B719B7C4715B8618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14A71BCAC38A44A09CD219D69332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34FF-57E6-41CA-A521-F6DDA55C4632}"/>
      </w:docPartPr>
      <w:docPartBody>
        <w:p w:rsidR="00000000" w:rsidRDefault="00000000">
          <w:pPr>
            <w:pStyle w:val="14A71BCAC38A44A09CD219D693324691"/>
          </w:pPr>
          <w:r w:rsidRPr="00B00740">
            <w:t>Date:</w:t>
          </w:r>
        </w:p>
      </w:docPartBody>
    </w:docPart>
    <w:docPart>
      <w:docPartPr>
        <w:name w:val="AFBE9E8D4FEA4514947058173EFE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614B-A3F1-47C2-8DE3-11BF81CCE87D}"/>
      </w:docPartPr>
      <w:docPartBody>
        <w:p w:rsidR="00000000" w:rsidRDefault="00000000">
          <w:pPr>
            <w:pStyle w:val="AFBE9E8D4FEA4514947058173EFE5B85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BEC33F968A86424AB8D80D9203D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CBC2-E3A7-4849-8223-BA8E9AE0F9C6}"/>
      </w:docPartPr>
      <w:docPartBody>
        <w:p w:rsidR="00000000" w:rsidRDefault="00000000">
          <w:pPr>
            <w:pStyle w:val="BEC33F968A86424AB8D80D9203D3FF24"/>
          </w:pPr>
          <w:r w:rsidRPr="00B00740">
            <w:t>Period/Subject:</w:t>
          </w:r>
        </w:p>
      </w:docPartBody>
    </w:docPart>
    <w:docPart>
      <w:docPartPr>
        <w:name w:val="323C8BE754C1427C8888927DEE85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AF75-B95C-4D09-BECB-FC33E0623D65}"/>
      </w:docPartPr>
      <w:docPartBody>
        <w:p w:rsidR="00000000" w:rsidRDefault="00000000">
          <w:pPr>
            <w:pStyle w:val="323C8BE754C1427C8888927DEE85A878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1483111DE0CE4894BE21F5D6A248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2C62-84A7-48EA-8D5D-57C4C293CF23}"/>
      </w:docPartPr>
      <w:docPartBody>
        <w:p w:rsidR="00000000" w:rsidRDefault="00000000">
          <w:pPr>
            <w:pStyle w:val="1483111DE0CE4894BE21F5D6A2487265"/>
          </w:pPr>
          <w:r w:rsidRPr="000C2F42">
            <w:rPr>
              <w:noProof/>
            </w:rPr>
            <w:t>[Insert your exit ticket question or direction here]</w:t>
          </w:r>
        </w:p>
      </w:docPartBody>
    </w:docPart>
    <w:docPart>
      <w:docPartPr>
        <w:name w:val="4CB2AE78548C43FBAA296884EDF1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CD3F-A9D5-4BBF-A064-CE11B0A9C48C}"/>
      </w:docPartPr>
      <w:docPartBody>
        <w:p w:rsidR="00000000" w:rsidRDefault="00000000">
          <w:pPr>
            <w:pStyle w:val="4CB2AE78548C43FBAA296884EDF108BA"/>
          </w:pPr>
          <w:r w:rsidRPr="000C2F42">
            <w:rPr>
              <w:noProof/>
            </w:rPr>
            <w:t xml:space="preserve">[Insert </w:t>
          </w:r>
          <w:r w:rsidRPr="000C2F42">
            <w:rPr>
              <w:noProof/>
            </w:rPr>
            <w:t>your exit ticket question or direction here]</w:t>
          </w:r>
        </w:p>
      </w:docPartBody>
    </w:docPart>
    <w:docPart>
      <w:docPartPr>
        <w:name w:val="4CFF5910CB9244139AE3B8A2E032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DDD6-9C8A-4D91-B15B-93D23288882B}"/>
      </w:docPartPr>
      <w:docPartBody>
        <w:p w:rsidR="00000000" w:rsidRDefault="00000000">
          <w:pPr>
            <w:pStyle w:val="4CFF5910CB9244139AE3B8A2E032964C"/>
          </w:pPr>
          <w:r w:rsidRPr="00B00740">
            <w:t>Name:</w:t>
          </w:r>
        </w:p>
      </w:docPartBody>
    </w:docPart>
    <w:docPart>
      <w:docPartPr>
        <w:name w:val="06DF268D71084F7CBB954E4B0B86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A713-D8EC-4EDB-B74A-DC5CD392031D}"/>
      </w:docPartPr>
      <w:docPartBody>
        <w:p w:rsidR="00000000" w:rsidRDefault="00000000">
          <w:pPr>
            <w:pStyle w:val="06DF268D71084F7CBB954E4B0B86FD50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E180AA08C9DD47FFBA8C41630A76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30BD-2047-4633-B1BE-1BFB295B0742}"/>
      </w:docPartPr>
      <w:docPartBody>
        <w:p w:rsidR="00000000" w:rsidRDefault="00000000">
          <w:pPr>
            <w:pStyle w:val="E180AA08C9DD47FFBA8C41630A76C4C4"/>
          </w:pPr>
          <w:r w:rsidRPr="00B00740">
            <w:t>Date:</w:t>
          </w:r>
        </w:p>
      </w:docPartBody>
    </w:docPart>
    <w:docPart>
      <w:docPartPr>
        <w:name w:val="ACD3BD33C4BB40158F55337EBEB3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7A71-A367-4F34-8186-EF230A0477E1}"/>
      </w:docPartPr>
      <w:docPartBody>
        <w:p w:rsidR="00000000" w:rsidRDefault="00000000">
          <w:pPr>
            <w:pStyle w:val="ACD3BD33C4BB40158F55337EBEB3452C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0D14A14D040F4061A4B3D94BCEFB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2DA1-18C2-437D-AF55-2068EC5FD9FA}"/>
      </w:docPartPr>
      <w:docPartBody>
        <w:p w:rsidR="00000000" w:rsidRDefault="00000000">
          <w:pPr>
            <w:pStyle w:val="0D14A14D040F4061A4B3D94BCEFB00AE"/>
          </w:pPr>
          <w:r w:rsidRPr="00B00740">
            <w:t>Period/Subject:</w:t>
          </w:r>
        </w:p>
      </w:docPartBody>
    </w:docPart>
    <w:docPart>
      <w:docPartPr>
        <w:name w:val="548DC5AA56564A9BA8B74EBF3C0E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D24E-5E55-4E00-9A2D-9A3D9151683A}"/>
      </w:docPartPr>
      <w:docPartBody>
        <w:p w:rsidR="00000000" w:rsidRDefault="00000000">
          <w:pPr>
            <w:pStyle w:val="548DC5AA56564A9BA8B74EBF3C0EC2A0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7E0933982B064B6F90223B36049D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B0BA-338F-4A76-A727-198F3D3E1306}"/>
      </w:docPartPr>
      <w:docPartBody>
        <w:p w:rsidR="00000000" w:rsidRDefault="00000000">
          <w:pPr>
            <w:pStyle w:val="7E0933982B064B6F90223B36049DAF75"/>
          </w:pPr>
          <w:r w:rsidRPr="00B00740">
            <w:t>Name:</w:t>
          </w:r>
        </w:p>
      </w:docPartBody>
    </w:docPart>
    <w:docPart>
      <w:docPartPr>
        <w:name w:val="7B7AE65A50EB4601BD26D66CBCBE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135E-0FBB-4F55-83A4-11ECB8E4CAB2}"/>
      </w:docPartPr>
      <w:docPartBody>
        <w:p w:rsidR="00000000" w:rsidRDefault="00000000">
          <w:pPr>
            <w:pStyle w:val="7B7AE65A50EB4601BD26D66CBCBEA3D5"/>
          </w:pPr>
          <w:r w:rsidRPr="00B00740">
            <w:rPr>
              <w:rStyle w:val="SubtleReference"/>
            </w:rPr>
            <w:t>___________________________________</w:t>
          </w:r>
        </w:p>
      </w:docPartBody>
    </w:docPart>
    <w:docPart>
      <w:docPartPr>
        <w:name w:val="4EA87B4A5CAA46228714FB5AC0AD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F80F-E97A-4D46-B2F7-075FB644C982}"/>
      </w:docPartPr>
      <w:docPartBody>
        <w:p w:rsidR="00000000" w:rsidRDefault="00000000">
          <w:pPr>
            <w:pStyle w:val="4EA87B4A5CAA46228714FB5AC0AD0CDC"/>
          </w:pPr>
          <w:r w:rsidRPr="00B00740">
            <w:t>Date:</w:t>
          </w:r>
        </w:p>
      </w:docPartBody>
    </w:docPart>
    <w:docPart>
      <w:docPartPr>
        <w:name w:val="76C850E2243144CFAF0828301911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3646-EFB6-44A3-835A-6DE5D44C7BBA}"/>
      </w:docPartPr>
      <w:docPartBody>
        <w:p w:rsidR="00000000" w:rsidRDefault="00000000">
          <w:pPr>
            <w:pStyle w:val="76C850E2243144CFAF08283019118B98"/>
          </w:pPr>
          <w:r w:rsidRPr="00B00740">
            <w:rPr>
              <w:rStyle w:val="SubtleReference"/>
            </w:rPr>
            <w:t>____________________________________</w:t>
          </w:r>
        </w:p>
      </w:docPartBody>
    </w:docPart>
    <w:docPart>
      <w:docPartPr>
        <w:name w:val="A8C4ADAB373B4F61998AEEF3029B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EC6B-7802-431C-9DB3-D5D6BAD0A837}"/>
      </w:docPartPr>
      <w:docPartBody>
        <w:p w:rsidR="00000000" w:rsidRDefault="00000000">
          <w:pPr>
            <w:pStyle w:val="A8C4ADAB373B4F61998AEEF3029B7479"/>
          </w:pPr>
          <w:r w:rsidRPr="00B00740">
            <w:t>Period/Subject:</w:t>
          </w:r>
        </w:p>
      </w:docPartBody>
    </w:docPart>
    <w:docPart>
      <w:docPartPr>
        <w:name w:val="759F25D918274A2297641CA4353D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83D5-998F-4AC0-A1E9-F6C3A9957D05}"/>
      </w:docPartPr>
      <w:docPartBody>
        <w:p w:rsidR="00000000" w:rsidRDefault="00000000">
          <w:pPr>
            <w:pStyle w:val="759F25D918274A2297641CA4353DFA09"/>
          </w:pPr>
          <w:r w:rsidRPr="00B00740">
            <w:rPr>
              <w:rStyle w:val="SubtleReference"/>
            </w:rPr>
            <w:t>_________________________</w:t>
          </w:r>
        </w:p>
      </w:docPartBody>
    </w:docPart>
    <w:docPart>
      <w:docPartPr>
        <w:name w:val="15744CD8FDFA4F3182AE485AEF4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B32B-8EB0-48E2-8E73-9DD8A53E3E4C}"/>
      </w:docPartPr>
      <w:docPartBody>
        <w:p w:rsidR="00000000" w:rsidRDefault="00000000">
          <w:pPr>
            <w:pStyle w:val="15744CD8FDFA4F3182AE485AEF40F53A"/>
          </w:pPr>
          <w:r w:rsidRPr="000C2F42">
            <w:rPr>
              <w:noProof/>
            </w:rPr>
            <w:t>[Insert your exit ticket question or direction here]</w:t>
          </w:r>
        </w:p>
      </w:docPartBody>
    </w:docPart>
    <w:docPart>
      <w:docPartPr>
        <w:name w:val="10E475CC1A9C48BBBFDFE7C8C765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2975-FF0E-4D0D-AE9B-0F93D1E5927E}"/>
      </w:docPartPr>
      <w:docPartBody>
        <w:p w:rsidR="00000000" w:rsidRDefault="00000000">
          <w:pPr>
            <w:pStyle w:val="10E475CC1A9C48BBBFDFE7C8C765B482"/>
          </w:pPr>
          <w:r w:rsidRPr="000C2F42">
            <w:rPr>
              <w:noProof/>
            </w:rPr>
            <w:t>[Insert your exit ticket question or direction here]</w:t>
          </w:r>
        </w:p>
      </w:docPartBody>
    </w:docPart>
    <w:docPart>
      <w:docPartPr>
        <w:name w:val="569E3EC8ECEB4325B122C336665F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298A-83EB-4B57-9EDA-9DFDA1416ADE}"/>
      </w:docPartPr>
      <w:docPartBody>
        <w:p w:rsidR="00000000" w:rsidRDefault="00000000">
          <w:pPr>
            <w:pStyle w:val="569E3EC8ECEB4325B122C336665FFC55"/>
          </w:pPr>
          <w:r>
            <w:t>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F5"/>
    <w:rsid w:val="008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2E8A841B64885AFD9C452214580D5">
    <w:name w:val="6742E8A841B64885AFD9C452214580D5"/>
  </w:style>
  <w:style w:type="character" w:styleId="SubtleReference">
    <w:name w:val="Subtle Reference"/>
    <w:basedOn w:val="DefaultParagraphFont"/>
    <w:uiPriority w:val="31"/>
    <w:rPr>
      <w:smallCaps/>
      <w:color w:val="808080" w:themeColor="background1" w:themeShade="80"/>
    </w:rPr>
  </w:style>
  <w:style w:type="paragraph" w:customStyle="1" w:styleId="B2D989F58F664B5F90B9D60F9DC05824">
    <w:name w:val="B2D989F58F664B5F90B9D60F9DC05824"/>
  </w:style>
  <w:style w:type="paragraph" w:customStyle="1" w:styleId="45620DBB546C40DC9CA67D2E606DF80F">
    <w:name w:val="45620DBB546C40DC9CA67D2E606DF80F"/>
  </w:style>
  <w:style w:type="paragraph" w:customStyle="1" w:styleId="267585AD7802442787E81CE1C417A382">
    <w:name w:val="267585AD7802442787E81CE1C417A382"/>
  </w:style>
  <w:style w:type="paragraph" w:customStyle="1" w:styleId="34AD16523CD94B4C95F2F785AC412669">
    <w:name w:val="34AD16523CD94B4C95F2F785AC412669"/>
  </w:style>
  <w:style w:type="paragraph" w:customStyle="1" w:styleId="5014483295EA45789228C13D9EA47614">
    <w:name w:val="5014483295EA45789228C13D9EA47614"/>
  </w:style>
  <w:style w:type="paragraph" w:customStyle="1" w:styleId="841013CB97C442C4B48BD5B8F012E740">
    <w:name w:val="841013CB97C442C4B48BD5B8F012E740"/>
  </w:style>
  <w:style w:type="paragraph" w:customStyle="1" w:styleId="EC1371BAD2C04E34A05623A2FCEA86C7">
    <w:name w:val="EC1371BAD2C04E34A05623A2FCEA86C7"/>
  </w:style>
  <w:style w:type="paragraph" w:customStyle="1" w:styleId="7CCE84ECBB0841FCBCA19B4245194CDB">
    <w:name w:val="7CCE84ECBB0841FCBCA19B4245194CDB"/>
  </w:style>
  <w:style w:type="paragraph" w:customStyle="1" w:styleId="DAC79D5E3F5C4945B0BE65551B5DA723">
    <w:name w:val="DAC79D5E3F5C4945B0BE65551B5DA723"/>
  </w:style>
  <w:style w:type="paragraph" w:customStyle="1" w:styleId="AA0E9C22B6234247BDF1255A5570B8B1">
    <w:name w:val="AA0E9C22B6234247BDF1255A5570B8B1"/>
  </w:style>
  <w:style w:type="paragraph" w:customStyle="1" w:styleId="1068147CF0654B1BA95FA91290A54663">
    <w:name w:val="1068147CF0654B1BA95FA91290A54663"/>
  </w:style>
  <w:style w:type="paragraph" w:customStyle="1" w:styleId="F4FDA14C42C142DBABFBFA327ACB69F1">
    <w:name w:val="F4FDA14C42C142DBABFBFA327ACB69F1"/>
  </w:style>
  <w:style w:type="paragraph" w:customStyle="1" w:styleId="3E8641A6501C4200A188EF3F75762E23">
    <w:name w:val="3E8641A6501C4200A188EF3F75762E23"/>
  </w:style>
  <w:style w:type="paragraph" w:customStyle="1" w:styleId="74977CBB3862472D8AE707BF08E7D060">
    <w:name w:val="74977CBB3862472D8AE707BF08E7D060"/>
  </w:style>
  <w:style w:type="paragraph" w:customStyle="1" w:styleId="47D3B7FEC2AC42DD9658F65B2B80230F">
    <w:name w:val="47D3B7FEC2AC42DD9658F65B2B80230F"/>
  </w:style>
  <w:style w:type="paragraph" w:customStyle="1" w:styleId="6C4F253AB2734A008C0C72E19DCDB43E">
    <w:name w:val="6C4F253AB2734A008C0C72E19DCDB43E"/>
  </w:style>
  <w:style w:type="paragraph" w:customStyle="1" w:styleId="EFFD5DA7233B4B72B8CCCA129FA06B69">
    <w:name w:val="EFFD5DA7233B4B72B8CCCA129FA06B69"/>
  </w:style>
  <w:style w:type="paragraph" w:customStyle="1" w:styleId="BEAC3022388C4E5B93F10E384B5BD6A9">
    <w:name w:val="BEAC3022388C4E5B93F10E384B5BD6A9"/>
  </w:style>
  <w:style w:type="paragraph" w:customStyle="1" w:styleId="F68B1714737F4A5BBB9B0A3FE0D3ECFA">
    <w:name w:val="F68B1714737F4A5BBB9B0A3FE0D3ECFA"/>
  </w:style>
  <w:style w:type="paragraph" w:customStyle="1" w:styleId="FAF7AB558D2E4338BA0966E9A531F6EA">
    <w:name w:val="FAF7AB558D2E4338BA0966E9A531F6EA"/>
  </w:style>
  <w:style w:type="paragraph" w:customStyle="1" w:styleId="9A12FC0E12FC4CC290043A9D9274DE76">
    <w:name w:val="9A12FC0E12FC4CC290043A9D9274DE76"/>
  </w:style>
  <w:style w:type="paragraph" w:customStyle="1" w:styleId="51B0A14D1EAE45A7AB5C0412C5270905">
    <w:name w:val="51B0A14D1EAE45A7AB5C0412C5270905"/>
  </w:style>
  <w:style w:type="paragraph" w:customStyle="1" w:styleId="6C57EFC9B9FB430184DA6B9EA92319A4">
    <w:name w:val="6C57EFC9B9FB430184DA6B9EA92319A4"/>
  </w:style>
  <w:style w:type="paragraph" w:customStyle="1" w:styleId="FB99C25E4F2E4157940E2BCC7D353B96">
    <w:name w:val="FB99C25E4F2E4157940E2BCC7D353B96"/>
  </w:style>
  <w:style w:type="paragraph" w:customStyle="1" w:styleId="5B58ED79A2BC4212A78CFE5A05FB4E2D">
    <w:name w:val="5B58ED79A2BC4212A78CFE5A05FB4E2D"/>
  </w:style>
  <w:style w:type="paragraph" w:customStyle="1" w:styleId="8ADF8ED501FF40F6B9E08673B6F2ACA5">
    <w:name w:val="8ADF8ED501FF40F6B9E08673B6F2ACA5"/>
  </w:style>
  <w:style w:type="paragraph" w:customStyle="1" w:styleId="9274E36231A44FB282F6A6EA6F6DA78A">
    <w:name w:val="9274E36231A44FB282F6A6EA6F6DA78A"/>
  </w:style>
  <w:style w:type="paragraph" w:customStyle="1" w:styleId="C97AB660130141859E49B951197613D0">
    <w:name w:val="C97AB660130141859E49B951197613D0"/>
  </w:style>
  <w:style w:type="paragraph" w:customStyle="1" w:styleId="B6E0423D4D9647AA844BD29E605FB8EA">
    <w:name w:val="B6E0423D4D9647AA844BD29E605FB8EA"/>
  </w:style>
  <w:style w:type="paragraph" w:customStyle="1" w:styleId="A24A20E7AF0849E1AD21ECCA587DDB3C">
    <w:name w:val="A24A20E7AF0849E1AD21ECCA587DDB3C"/>
  </w:style>
  <w:style w:type="paragraph" w:customStyle="1" w:styleId="DBDB12B57DDF42DB9793BF1C12D2931F">
    <w:name w:val="DBDB12B57DDF42DB9793BF1C12D2931F"/>
  </w:style>
  <w:style w:type="paragraph" w:customStyle="1" w:styleId="A702714C7F904AF2A42450FFC0B5F499">
    <w:name w:val="A702714C7F904AF2A42450FFC0B5F499"/>
  </w:style>
  <w:style w:type="paragraph" w:customStyle="1" w:styleId="1F6C2EDEB2214776B2C0663D3BAB5099">
    <w:name w:val="1F6C2EDEB2214776B2C0663D3BAB5099"/>
  </w:style>
  <w:style w:type="paragraph" w:customStyle="1" w:styleId="8691AB9741604D729CCBA8AB62B6A3BC">
    <w:name w:val="8691AB9741604D729CCBA8AB62B6A3BC"/>
  </w:style>
  <w:style w:type="paragraph" w:customStyle="1" w:styleId="76AB68E8CDC043518198448F17291EDF">
    <w:name w:val="76AB68E8CDC043518198448F17291EDF"/>
  </w:style>
  <w:style w:type="paragraph" w:customStyle="1" w:styleId="E4EDC5F498134B2EB272D9D78CC95E0A">
    <w:name w:val="E4EDC5F498134B2EB272D9D78CC95E0A"/>
  </w:style>
  <w:style w:type="paragraph" w:customStyle="1" w:styleId="06BD7365E4DB439C85C77A2232DDE554">
    <w:name w:val="06BD7365E4DB439C85C77A2232DDE554"/>
  </w:style>
  <w:style w:type="paragraph" w:customStyle="1" w:styleId="D9C141DA81D64A12A8FA0015D1F82579">
    <w:name w:val="D9C141DA81D64A12A8FA0015D1F82579"/>
  </w:style>
  <w:style w:type="paragraph" w:customStyle="1" w:styleId="F2D88A540ACF47108746717F909855B1">
    <w:name w:val="F2D88A540ACF47108746717F909855B1"/>
  </w:style>
  <w:style w:type="paragraph" w:customStyle="1" w:styleId="2DB1DE9E8CA04359A2D43BFACCC4FCBF">
    <w:name w:val="2DB1DE9E8CA04359A2D43BFACCC4FCBF"/>
  </w:style>
  <w:style w:type="paragraph" w:customStyle="1" w:styleId="7E57DD3EEEB941599A6C2A6E5954F5CD">
    <w:name w:val="7E57DD3EEEB941599A6C2A6E5954F5CD"/>
  </w:style>
  <w:style w:type="paragraph" w:customStyle="1" w:styleId="835311BE623943EB9FAD79270BF4F5FB">
    <w:name w:val="835311BE623943EB9FAD79270BF4F5FB"/>
  </w:style>
  <w:style w:type="paragraph" w:customStyle="1" w:styleId="E2C1F4EBA42542A1B0FBEF5E38A3E44E">
    <w:name w:val="E2C1F4EBA42542A1B0FBEF5E38A3E44E"/>
  </w:style>
  <w:style w:type="paragraph" w:customStyle="1" w:styleId="A5F1D2BE9B0B4C2AAACE2E4D05064468">
    <w:name w:val="A5F1D2BE9B0B4C2AAACE2E4D05064468"/>
  </w:style>
  <w:style w:type="paragraph" w:customStyle="1" w:styleId="A86FCC98183F42F4B0D49AAB5C41D104">
    <w:name w:val="A86FCC98183F42F4B0D49AAB5C41D104"/>
  </w:style>
  <w:style w:type="paragraph" w:customStyle="1" w:styleId="AF5EB278686F46EE9CA7DDD3C11945B9">
    <w:name w:val="AF5EB278686F46EE9CA7DDD3C11945B9"/>
  </w:style>
  <w:style w:type="paragraph" w:customStyle="1" w:styleId="E1ABA9F968774139887C09EBEE3B2B13">
    <w:name w:val="E1ABA9F968774139887C09EBEE3B2B13"/>
  </w:style>
  <w:style w:type="paragraph" w:customStyle="1" w:styleId="F63638B3EE3B405A8AE0C7F6C1281D97">
    <w:name w:val="F63638B3EE3B405A8AE0C7F6C1281D97"/>
  </w:style>
  <w:style w:type="paragraph" w:customStyle="1" w:styleId="456831A019AE461884EDE8FD2FF006CC">
    <w:name w:val="456831A019AE461884EDE8FD2FF006CC"/>
  </w:style>
  <w:style w:type="paragraph" w:customStyle="1" w:styleId="32001F4F6F9F41C3BA4A5B4915ADB048">
    <w:name w:val="32001F4F6F9F41C3BA4A5B4915ADB048"/>
  </w:style>
  <w:style w:type="paragraph" w:customStyle="1" w:styleId="FEE15232BFC04DDCABA8FA1CE933E25B">
    <w:name w:val="FEE15232BFC04DDCABA8FA1CE933E25B"/>
  </w:style>
  <w:style w:type="paragraph" w:customStyle="1" w:styleId="2F0F8DA1D170423B849ED9524A34803B">
    <w:name w:val="2F0F8DA1D170423B849ED9524A34803B"/>
  </w:style>
  <w:style w:type="paragraph" w:customStyle="1" w:styleId="52FC436360D240DDBDDE71AC708F24D0">
    <w:name w:val="52FC436360D240DDBDDE71AC708F24D0"/>
  </w:style>
  <w:style w:type="paragraph" w:customStyle="1" w:styleId="C80A31A1BEC640A5A5E6EE09E8D57880">
    <w:name w:val="C80A31A1BEC640A5A5E6EE09E8D57880"/>
  </w:style>
  <w:style w:type="paragraph" w:customStyle="1" w:styleId="62C2E00545AE45318A06A8A859F5AAEA">
    <w:name w:val="62C2E00545AE45318A06A8A859F5AAEA"/>
  </w:style>
  <w:style w:type="paragraph" w:customStyle="1" w:styleId="867E7CB6769A43FEA8DB0B6B9B3BFEE9">
    <w:name w:val="867E7CB6769A43FEA8DB0B6B9B3BFEE9"/>
  </w:style>
  <w:style w:type="paragraph" w:customStyle="1" w:styleId="E9603769E77043B79F25084CCF732041">
    <w:name w:val="E9603769E77043B79F25084CCF732041"/>
  </w:style>
  <w:style w:type="paragraph" w:customStyle="1" w:styleId="081DAACC98584865A0F76606881E7BA9">
    <w:name w:val="081DAACC98584865A0F76606881E7BA9"/>
  </w:style>
  <w:style w:type="paragraph" w:customStyle="1" w:styleId="235992297BED4684BE122D7AED0E507F">
    <w:name w:val="235992297BED4684BE122D7AED0E507F"/>
  </w:style>
  <w:style w:type="paragraph" w:customStyle="1" w:styleId="0E3BD02AA7B74ECCAB7FF65F7EA52E15">
    <w:name w:val="0E3BD02AA7B74ECCAB7FF65F7EA52E15"/>
  </w:style>
  <w:style w:type="paragraph" w:customStyle="1" w:styleId="8CE3B54DD75B4879A40C6968725E209B">
    <w:name w:val="8CE3B54DD75B4879A40C6968725E209B"/>
  </w:style>
  <w:style w:type="paragraph" w:customStyle="1" w:styleId="7759D791D01A458B9ED3985F55D73A33">
    <w:name w:val="7759D791D01A458B9ED3985F55D73A33"/>
  </w:style>
  <w:style w:type="paragraph" w:customStyle="1" w:styleId="C1BF57CB026545A4903C04D65E87603F">
    <w:name w:val="C1BF57CB026545A4903C04D65E87603F"/>
  </w:style>
  <w:style w:type="paragraph" w:customStyle="1" w:styleId="02FB130F5CB3445299BF9B4787A115F7">
    <w:name w:val="02FB130F5CB3445299BF9B4787A115F7"/>
  </w:style>
  <w:style w:type="paragraph" w:customStyle="1" w:styleId="A9289C1690F148E6AEA598F031C7DF51">
    <w:name w:val="A9289C1690F148E6AEA598F031C7DF51"/>
  </w:style>
  <w:style w:type="paragraph" w:customStyle="1" w:styleId="2CE2A4CB5B4046BB8C343E48D57EF4C6">
    <w:name w:val="2CE2A4CB5B4046BB8C343E48D57EF4C6"/>
  </w:style>
  <w:style w:type="paragraph" w:customStyle="1" w:styleId="EEF1FD9E1B8A4D1995B13083A3F2741E">
    <w:name w:val="EEF1FD9E1B8A4D1995B13083A3F2741E"/>
  </w:style>
  <w:style w:type="paragraph" w:customStyle="1" w:styleId="2F0B26CDE67D4BB69D59EE70C46D63B9">
    <w:name w:val="2F0B26CDE67D4BB69D59EE70C46D63B9"/>
  </w:style>
  <w:style w:type="paragraph" w:customStyle="1" w:styleId="3C6CD862CC7043D887F5FA5864E9EC4F">
    <w:name w:val="3C6CD862CC7043D887F5FA5864E9EC4F"/>
  </w:style>
  <w:style w:type="paragraph" w:customStyle="1" w:styleId="0A5F819DA4D242148D6D272A6BC6B786">
    <w:name w:val="0A5F819DA4D242148D6D272A6BC6B786"/>
  </w:style>
  <w:style w:type="paragraph" w:customStyle="1" w:styleId="A5BD6BDB65D542ADBD7FF2C81F5B4741">
    <w:name w:val="A5BD6BDB65D542ADBD7FF2C81F5B4741"/>
  </w:style>
  <w:style w:type="paragraph" w:customStyle="1" w:styleId="6CBF575037AC43B4BB6ECE5E9385541A">
    <w:name w:val="6CBF575037AC43B4BB6ECE5E9385541A"/>
  </w:style>
  <w:style w:type="paragraph" w:customStyle="1" w:styleId="C15A7B317DCE4C86865D4560FF3FB945">
    <w:name w:val="C15A7B317DCE4C86865D4560FF3FB945"/>
  </w:style>
  <w:style w:type="paragraph" w:customStyle="1" w:styleId="CC4BC16B8715405DAAE767431F79E03C">
    <w:name w:val="CC4BC16B8715405DAAE767431F79E03C"/>
  </w:style>
  <w:style w:type="paragraph" w:customStyle="1" w:styleId="9F99A9727D14412DAA077770C672676A">
    <w:name w:val="9F99A9727D14412DAA077770C672676A"/>
  </w:style>
  <w:style w:type="paragraph" w:customStyle="1" w:styleId="FB4D0DFD5ADC49A38DB56E71646CF300">
    <w:name w:val="FB4D0DFD5ADC49A38DB56E71646CF300"/>
  </w:style>
  <w:style w:type="paragraph" w:customStyle="1" w:styleId="281BF006E1F44763A0E471472E7FC22E">
    <w:name w:val="281BF006E1F44763A0E471472E7FC22E"/>
  </w:style>
  <w:style w:type="paragraph" w:customStyle="1" w:styleId="6EAD2DA6C33B40F0B5C146BE90B2F96B">
    <w:name w:val="6EAD2DA6C33B40F0B5C146BE90B2F96B"/>
  </w:style>
  <w:style w:type="paragraph" w:customStyle="1" w:styleId="BC15163EC377435B8979CC8FF7828963">
    <w:name w:val="BC15163EC377435B8979CC8FF7828963"/>
  </w:style>
  <w:style w:type="paragraph" w:customStyle="1" w:styleId="63BD89372B3442BDB6093F1564627007">
    <w:name w:val="63BD89372B3442BDB6093F1564627007"/>
  </w:style>
  <w:style w:type="paragraph" w:customStyle="1" w:styleId="72D42D30B2864B6A953C8F55E883A7B1">
    <w:name w:val="72D42D30B2864B6A953C8F55E883A7B1"/>
  </w:style>
  <w:style w:type="paragraph" w:customStyle="1" w:styleId="FE0A30B349DF440B94502E20F48AC773">
    <w:name w:val="FE0A30B349DF440B94502E20F48AC773"/>
  </w:style>
  <w:style w:type="paragraph" w:customStyle="1" w:styleId="7D5EB45AFD5C44D1942FB3F8A31D49CB">
    <w:name w:val="7D5EB45AFD5C44D1942FB3F8A31D49CB"/>
  </w:style>
  <w:style w:type="paragraph" w:customStyle="1" w:styleId="1A89B48AC1294453A535FD321B8F3F51">
    <w:name w:val="1A89B48AC1294453A535FD321B8F3F51"/>
  </w:style>
  <w:style w:type="paragraph" w:customStyle="1" w:styleId="5A34FCEF13634146BE939911FA9B84A5">
    <w:name w:val="5A34FCEF13634146BE939911FA9B84A5"/>
  </w:style>
  <w:style w:type="paragraph" w:customStyle="1" w:styleId="3F487F3FD1624D2CAC364A83DC1A07F7">
    <w:name w:val="3F487F3FD1624D2CAC364A83DC1A07F7"/>
  </w:style>
  <w:style w:type="paragraph" w:customStyle="1" w:styleId="07B4BEE2974A473F85C4F54C664EBD2F">
    <w:name w:val="07B4BEE2974A473F85C4F54C664EBD2F"/>
  </w:style>
  <w:style w:type="paragraph" w:customStyle="1" w:styleId="C849DECB9B1D49788E63CFBC051CA268">
    <w:name w:val="C849DECB9B1D49788E63CFBC051CA268"/>
  </w:style>
  <w:style w:type="paragraph" w:customStyle="1" w:styleId="629965904C4347D8B0DC09E9C93928A5">
    <w:name w:val="629965904C4347D8B0DC09E9C93928A5"/>
  </w:style>
  <w:style w:type="paragraph" w:customStyle="1" w:styleId="5FBA5C9627054B4E90959E63FF80BDC1">
    <w:name w:val="5FBA5C9627054B4E90959E63FF80BDC1"/>
  </w:style>
  <w:style w:type="paragraph" w:customStyle="1" w:styleId="D956071814054F65B346DF2B33329C36">
    <w:name w:val="D956071814054F65B346DF2B33329C36"/>
  </w:style>
  <w:style w:type="paragraph" w:customStyle="1" w:styleId="EFB59EB09FA14EE1BEF86F1FB2985FC0">
    <w:name w:val="EFB59EB09FA14EE1BEF86F1FB2985FC0"/>
  </w:style>
  <w:style w:type="paragraph" w:customStyle="1" w:styleId="74E56589CAC4471ABFEA68321C9F64F3">
    <w:name w:val="74E56589CAC4471ABFEA68321C9F64F3"/>
  </w:style>
  <w:style w:type="paragraph" w:customStyle="1" w:styleId="FE650F8544674DD5827F8094E5AB7F5D">
    <w:name w:val="FE650F8544674DD5827F8094E5AB7F5D"/>
  </w:style>
  <w:style w:type="paragraph" w:customStyle="1" w:styleId="0D6C99D9CDCB4C2DA1D7472E04469F6F">
    <w:name w:val="0D6C99D9CDCB4C2DA1D7472E04469F6F"/>
  </w:style>
  <w:style w:type="paragraph" w:customStyle="1" w:styleId="841A04C28069451F9EBD50DE747F6DA7">
    <w:name w:val="841A04C28069451F9EBD50DE747F6DA7"/>
  </w:style>
  <w:style w:type="paragraph" w:customStyle="1" w:styleId="CD05D5B4762A4765838F294B87BC1107">
    <w:name w:val="CD05D5B4762A4765838F294B87BC1107"/>
  </w:style>
  <w:style w:type="paragraph" w:customStyle="1" w:styleId="A69A347B60654DA989080E2A03393E5D">
    <w:name w:val="A69A347B60654DA989080E2A03393E5D"/>
  </w:style>
  <w:style w:type="paragraph" w:customStyle="1" w:styleId="7A867FF2DF184A489F67381480EE4139">
    <w:name w:val="7A867FF2DF184A489F67381480EE4139"/>
  </w:style>
  <w:style w:type="paragraph" w:customStyle="1" w:styleId="30B26A6FE0E2482CBC681CBDE6252F57">
    <w:name w:val="30B26A6FE0E2482CBC681CBDE6252F57"/>
  </w:style>
  <w:style w:type="paragraph" w:customStyle="1" w:styleId="06AEC9AE27CA49CF949EB1A762AE7594">
    <w:name w:val="06AEC9AE27CA49CF949EB1A762AE7594"/>
  </w:style>
  <w:style w:type="paragraph" w:customStyle="1" w:styleId="E6013471E7D84F5B97BCE911BDEC8F83">
    <w:name w:val="E6013471E7D84F5B97BCE911BDEC8F83"/>
  </w:style>
  <w:style w:type="paragraph" w:customStyle="1" w:styleId="B70616164EEA47989992E342AFC7D768">
    <w:name w:val="B70616164EEA47989992E342AFC7D768"/>
  </w:style>
  <w:style w:type="paragraph" w:customStyle="1" w:styleId="4A3FC6048CE94C188A96C1C9B05226BA">
    <w:name w:val="4A3FC6048CE94C188A96C1C9B05226BA"/>
  </w:style>
  <w:style w:type="paragraph" w:customStyle="1" w:styleId="F531783C4E5741AD8998F415A645041F">
    <w:name w:val="F531783C4E5741AD8998F415A645041F"/>
  </w:style>
  <w:style w:type="paragraph" w:customStyle="1" w:styleId="8F86FA37553049ACB920C95326AB5352">
    <w:name w:val="8F86FA37553049ACB920C95326AB5352"/>
  </w:style>
  <w:style w:type="paragraph" w:customStyle="1" w:styleId="D045166F9E5146869A8DECD395716A7C">
    <w:name w:val="D045166F9E5146869A8DECD395716A7C"/>
  </w:style>
  <w:style w:type="paragraph" w:customStyle="1" w:styleId="A69F55B5860840A9999A0981796020A4">
    <w:name w:val="A69F55B5860840A9999A0981796020A4"/>
  </w:style>
  <w:style w:type="paragraph" w:customStyle="1" w:styleId="74B788FF42834A2193A4059EC13189F6">
    <w:name w:val="74B788FF42834A2193A4059EC13189F6"/>
  </w:style>
  <w:style w:type="paragraph" w:customStyle="1" w:styleId="E03546E0F9B549DAB1439E8B1C310F93">
    <w:name w:val="E03546E0F9B549DAB1439E8B1C310F93"/>
  </w:style>
  <w:style w:type="paragraph" w:customStyle="1" w:styleId="7F0966E97C04445F94835CBE3AD3AA2B">
    <w:name w:val="7F0966E97C04445F94835CBE3AD3AA2B"/>
  </w:style>
  <w:style w:type="paragraph" w:customStyle="1" w:styleId="D40D3A505D544ABABBEB737247B3AFD9">
    <w:name w:val="D40D3A505D544ABABBEB737247B3AFD9"/>
  </w:style>
  <w:style w:type="paragraph" w:customStyle="1" w:styleId="78FEAD9761F94AB3B5C6BD7406D3B76F">
    <w:name w:val="78FEAD9761F94AB3B5C6BD7406D3B76F"/>
  </w:style>
  <w:style w:type="paragraph" w:customStyle="1" w:styleId="D87BC03FEB574BC8A3F516E8CE2C8F38">
    <w:name w:val="D87BC03FEB574BC8A3F516E8CE2C8F38"/>
  </w:style>
  <w:style w:type="paragraph" w:customStyle="1" w:styleId="07D51B8FD9964C76B77D3E11D73B863F">
    <w:name w:val="07D51B8FD9964C76B77D3E11D73B863F"/>
  </w:style>
  <w:style w:type="paragraph" w:customStyle="1" w:styleId="9194F6D336FC46F58B9ADD133F232E36">
    <w:name w:val="9194F6D336FC46F58B9ADD133F232E36"/>
  </w:style>
  <w:style w:type="paragraph" w:customStyle="1" w:styleId="B21D66934A084F3A9C8BB914DBAF3CE4">
    <w:name w:val="B21D66934A084F3A9C8BB914DBAF3CE4"/>
  </w:style>
  <w:style w:type="paragraph" w:customStyle="1" w:styleId="8FA5A701662840E18B0AB97409CFDED5">
    <w:name w:val="8FA5A701662840E18B0AB97409CFDED5"/>
  </w:style>
  <w:style w:type="paragraph" w:customStyle="1" w:styleId="6C73F2276B354FD487BF6EC4F24B2E1C">
    <w:name w:val="6C73F2276B354FD487BF6EC4F24B2E1C"/>
  </w:style>
  <w:style w:type="paragraph" w:customStyle="1" w:styleId="5464D5589A414F8288369D2C6FEF9F1E">
    <w:name w:val="5464D5589A414F8288369D2C6FEF9F1E"/>
  </w:style>
  <w:style w:type="character" w:styleId="Emphasis">
    <w:name w:val="Emphasis"/>
    <w:basedOn w:val="DefaultParagraphFont"/>
    <w:uiPriority w:val="20"/>
    <w:qFormat/>
    <w:rPr>
      <w:i/>
      <w:iCs/>
      <w:sz w:val="24"/>
    </w:rPr>
  </w:style>
  <w:style w:type="paragraph" w:customStyle="1" w:styleId="D86D01840FB34B76A77F66B01F606CE3">
    <w:name w:val="D86D01840FB34B76A77F66B01F606CE3"/>
  </w:style>
  <w:style w:type="paragraph" w:customStyle="1" w:styleId="146D4AEE9572491AA52A4D4F90A11F2B">
    <w:name w:val="146D4AEE9572491AA52A4D4F90A11F2B"/>
  </w:style>
  <w:style w:type="paragraph" w:customStyle="1" w:styleId="935560B0F0B44420A602FF4507840719">
    <w:name w:val="935560B0F0B44420A602FF4507840719"/>
  </w:style>
  <w:style w:type="paragraph" w:customStyle="1" w:styleId="5F7E68F758214A41959798BB69B4B094">
    <w:name w:val="5F7E68F758214A41959798BB69B4B094"/>
  </w:style>
  <w:style w:type="paragraph" w:customStyle="1" w:styleId="AB27DF8FFAB841F7B08BDC369DB3B3A2">
    <w:name w:val="AB27DF8FFAB841F7B08BDC369DB3B3A2"/>
  </w:style>
  <w:style w:type="paragraph" w:customStyle="1" w:styleId="8A97DCD6161C4004A45F1FC82A466A30">
    <w:name w:val="8A97DCD6161C4004A45F1FC82A466A30"/>
  </w:style>
  <w:style w:type="paragraph" w:customStyle="1" w:styleId="35E3BAED2F574240AFCADAB6F3CA678C">
    <w:name w:val="35E3BAED2F574240AFCADAB6F3CA678C"/>
  </w:style>
  <w:style w:type="paragraph" w:customStyle="1" w:styleId="0B24B0B0C0BC4C569D275C370E4F5DDE">
    <w:name w:val="0B24B0B0C0BC4C569D275C370E4F5DDE"/>
  </w:style>
  <w:style w:type="paragraph" w:customStyle="1" w:styleId="21714BDC1ED444299A0435DB33F32E20">
    <w:name w:val="21714BDC1ED444299A0435DB33F32E20"/>
  </w:style>
  <w:style w:type="paragraph" w:customStyle="1" w:styleId="BC3E3C78F2EC4C088122130F32761CED">
    <w:name w:val="BC3E3C78F2EC4C088122130F32761CED"/>
  </w:style>
  <w:style w:type="paragraph" w:customStyle="1" w:styleId="4570EED7DDFD46A9A8B3442DCF149E72">
    <w:name w:val="4570EED7DDFD46A9A8B3442DCF149E72"/>
  </w:style>
  <w:style w:type="paragraph" w:customStyle="1" w:styleId="BC2F909CD8854DDD8E6E6737ACC54CD1">
    <w:name w:val="BC2F909CD8854DDD8E6E6737ACC54CD1"/>
  </w:style>
  <w:style w:type="paragraph" w:customStyle="1" w:styleId="6A50B65EB8364E68BF617F5332E34F1F">
    <w:name w:val="6A50B65EB8364E68BF617F5332E34F1F"/>
  </w:style>
  <w:style w:type="paragraph" w:customStyle="1" w:styleId="00BA71BA4E2E459FBCE0B437AD5E5EA1">
    <w:name w:val="00BA71BA4E2E459FBCE0B437AD5E5EA1"/>
  </w:style>
  <w:style w:type="paragraph" w:customStyle="1" w:styleId="38E518A3E1EB43FD91CFD305518381D4">
    <w:name w:val="38E518A3E1EB43FD91CFD305518381D4"/>
  </w:style>
  <w:style w:type="paragraph" w:customStyle="1" w:styleId="C4F599EC9D634FE1A0267D71619702F7">
    <w:name w:val="C4F599EC9D634FE1A0267D71619702F7"/>
  </w:style>
  <w:style w:type="paragraph" w:customStyle="1" w:styleId="2E0AFFB5DBCE46A6800722206C454D26">
    <w:name w:val="2E0AFFB5DBCE46A6800722206C454D26"/>
  </w:style>
  <w:style w:type="paragraph" w:customStyle="1" w:styleId="0AC6A4C023854CD6B048AA1902CB9D32">
    <w:name w:val="0AC6A4C023854CD6B048AA1902CB9D32"/>
  </w:style>
  <w:style w:type="paragraph" w:customStyle="1" w:styleId="FF2D6D2632704126AF9CD4F0802B4DBF">
    <w:name w:val="FF2D6D2632704126AF9CD4F0802B4DBF"/>
  </w:style>
  <w:style w:type="paragraph" w:customStyle="1" w:styleId="F01B746CFACB41F9BC15507852865306">
    <w:name w:val="F01B746CFACB41F9BC15507852865306"/>
  </w:style>
  <w:style w:type="paragraph" w:customStyle="1" w:styleId="E2E7A5BC6FC04B6982DB0FFF0A63CAA4">
    <w:name w:val="E2E7A5BC6FC04B6982DB0FFF0A63CAA4"/>
  </w:style>
  <w:style w:type="paragraph" w:customStyle="1" w:styleId="D8EAE7F008AA4277BF6D42BF70FF2C0F">
    <w:name w:val="D8EAE7F008AA4277BF6D42BF70FF2C0F"/>
  </w:style>
  <w:style w:type="paragraph" w:customStyle="1" w:styleId="5298F48F78D94DA2AD32414FCA51C3F0">
    <w:name w:val="5298F48F78D94DA2AD32414FCA51C3F0"/>
  </w:style>
  <w:style w:type="paragraph" w:customStyle="1" w:styleId="4274B45DF64746FDBF926AC24F0E133F">
    <w:name w:val="4274B45DF64746FDBF926AC24F0E133F"/>
  </w:style>
  <w:style w:type="paragraph" w:customStyle="1" w:styleId="31BBC4A14A4E43F08076014B281B1CA3">
    <w:name w:val="31BBC4A14A4E43F08076014B281B1CA3"/>
  </w:style>
  <w:style w:type="paragraph" w:customStyle="1" w:styleId="BADA31146B4842CDA0ACD5115CBD1B7C">
    <w:name w:val="BADA31146B4842CDA0ACD5115CBD1B7C"/>
  </w:style>
  <w:style w:type="paragraph" w:customStyle="1" w:styleId="33CFCA8B9CF94542AB92B33B060F917D">
    <w:name w:val="33CFCA8B9CF94542AB92B33B060F917D"/>
  </w:style>
  <w:style w:type="paragraph" w:customStyle="1" w:styleId="F89366F8A6B5403CB6CD6986ABDA14A2">
    <w:name w:val="F89366F8A6B5403CB6CD6986ABDA14A2"/>
  </w:style>
  <w:style w:type="paragraph" w:customStyle="1" w:styleId="AA04BF8BF9104A3FA770D46BA8A6A05C">
    <w:name w:val="AA04BF8BF9104A3FA770D46BA8A6A05C"/>
  </w:style>
  <w:style w:type="paragraph" w:customStyle="1" w:styleId="8B8EC4F4103240038E14A9ECACEFBE47">
    <w:name w:val="8B8EC4F4103240038E14A9ECACEFBE47"/>
  </w:style>
  <w:style w:type="paragraph" w:customStyle="1" w:styleId="15D34912629C4F64B0DC2F6EF36715A6">
    <w:name w:val="15D34912629C4F64B0DC2F6EF36715A6"/>
  </w:style>
  <w:style w:type="paragraph" w:customStyle="1" w:styleId="5A71F05AB4864C2EA73B509CE608EB79">
    <w:name w:val="5A71F05AB4864C2EA73B509CE608EB79"/>
  </w:style>
  <w:style w:type="paragraph" w:customStyle="1" w:styleId="21F66D7C3A914DCEBA35BCD2A493F5E4">
    <w:name w:val="21F66D7C3A914DCEBA35BCD2A493F5E4"/>
  </w:style>
  <w:style w:type="paragraph" w:customStyle="1" w:styleId="9104EA0BCE7149EEBE90D116B0E815FD">
    <w:name w:val="9104EA0BCE7149EEBE90D116B0E815FD"/>
  </w:style>
  <w:style w:type="paragraph" w:customStyle="1" w:styleId="6B2D22755A6A4472B1E0CB36CD70B756">
    <w:name w:val="6B2D22755A6A4472B1E0CB36CD70B756"/>
  </w:style>
  <w:style w:type="paragraph" w:customStyle="1" w:styleId="D5D8AA7C88AF4ACBA3D5DD627CFEEC1D">
    <w:name w:val="D5D8AA7C88AF4ACBA3D5DD627CFEEC1D"/>
  </w:style>
  <w:style w:type="paragraph" w:customStyle="1" w:styleId="626F2E1328464096BC8E9DF583D6F489">
    <w:name w:val="626F2E1328464096BC8E9DF583D6F489"/>
  </w:style>
  <w:style w:type="paragraph" w:customStyle="1" w:styleId="AC2F05A53782480FB91C9175FE10C7CC">
    <w:name w:val="AC2F05A53782480FB91C9175FE10C7CC"/>
  </w:style>
  <w:style w:type="paragraph" w:customStyle="1" w:styleId="DA7F5FF60C1F4C3E95063269FCF337CF">
    <w:name w:val="DA7F5FF60C1F4C3E95063269FCF337CF"/>
  </w:style>
  <w:style w:type="paragraph" w:customStyle="1" w:styleId="2E2163539DE345ADA4B86EFE87AC8CB2">
    <w:name w:val="2E2163539DE345ADA4B86EFE87AC8CB2"/>
  </w:style>
  <w:style w:type="paragraph" w:customStyle="1" w:styleId="10964A682E4C48E9B1129784CC5A75E5">
    <w:name w:val="10964A682E4C48E9B1129784CC5A75E5"/>
  </w:style>
  <w:style w:type="paragraph" w:customStyle="1" w:styleId="C3A95E7E9004439E96A555EC986E5CA4">
    <w:name w:val="C3A95E7E9004439E96A555EC986E5CA4"/>
  </w:style>
  <w:style w:type="paragraph" w:customStyle="1" w:styleId="EF6715D05F224CCFA29575D4979544EA">
    <w:name w:val="EF6715D05F224CCFA29575D4979544EA"/>
  </w:style>
  <w:style w:type="paragraph" w:customStyle="1" w:styleId="CF80E1241E0E4D8FAA3917074DE3F5EC">
    <w:name w:val="CF80E1241E0E4D8FAA3917074DE3F5EC"/>
  </w:style>
  <w:style w:type="paragraph" w:customStyle="1" w:styleId="B8FB11C43624434CAE82027884C33653">
    <w:name w:val="B8FB11C43624434CAE82027884C33653"/>
  </w:style>
  <w:style w:type="paragraph" w:customStyle="1" w:styleId="A74225F99726461F9D989552111092F5">
    <w:name w:val="A74225F99726461F9D989552111092F5"/>
  </w:style>
  <w:style w:type="paragraph" w:customStyle="1" w:styleId="2178F4A6ED93407096F6B798385EF2D1">
    <w:name w:val="2178F4A6ED93407096F6B798385EF2D1"/>
  </w:style>
  <w:style w:type="paragraph" w:customStyle="1" w:styleId="BB3204EC24CD47FD97D8F76DF7E81874">
    <w:name w:val="BB3204EC24CD47FD97D8F76DF7E81874"/>
  </w:style>
  <w:style w:type="character" w:styleId="SubtleEmphasis">
    <w:name w:val="Subtle Emphasis"/>
    <w:basedOn w:val="DefaultParagraphFont"/>
    <w:uiPriority w:val="19"/>
    <w:qFormat/>
    <w:rPr>
      <w:i w:val="0"/>
      <w:iCs/>
      <w:color w:val="5B9BD5" w:themeColor="accent5"/>
      <w:u w:val="single"/>
    </w:rPr>
  </w:style>
  <w:style w:type="paragraph" w:customStyle="1" w:styleId="822518EDBD284408B665286352DFD111">
    <w:name w:val="822518EDBD284408B665286352DFD111"/>
  </w:style>
  <w:style w:type="paragraph" w:customStyle="1" w:styleId="21CDB53666114D02883C3F1C790D8902">
    <w:name w:val="21CDB53666114D02883C3F1C790D8902"/>
  </w:style>
  <w:style w:type="paragraph" w:customStyle="1" w:styleId="E0751041EE4248D287B4FD9B1AE3E25C">
    <w:name w:val="E0751041EE4248D287B4FD9B1AE3E25C"/>
  </w:style>
  <w:style w:type="paragraph" w:customStyle="1" w:styleId="FDD40273AC71441CABA724DC69B601CB">
    <w:name w:val="FDD40273AC71441CABA724DC69B601CB"/>
  </w:style>
  <w:style w:type="paragraph" w:customStyle="1" w:styleId="ECA0A24909784A17AFEB05304A2283B7">
    <w:name w:val="ECA0A24909784A17AFEB05304A2283B7"/>
  </w:style>
  <w:style w:type="paragraph" w:customStyle="1" w:styleId="D04E5A1379FE4603A353DCDE87F5FAC2">
    <w:name w:val="D04E5A1379FE4603A353DCDE87F5FAC2"/>
  </w:style>
  <w:style w:type="paragraph" w:customStyle="1" w:styleId="EA1FC9A674134C8792979A53AD55E4F9">
    <w:name w:val="EA1FC9A674134C8792979A53AD55E4F9"/>
  </w:style>
  <w:style w:type="paragraph" w:customStyle="1" w:styleId="7657282A9FDF47489652320A7F0C2FCC">
    <w:name w:val="7657282A9FDF47489652320A7F0C2FCC"/>
  </w:style>
  <w:style w:type="paragraph" w:customStyle="1" w:styleId="12F986CE012D4E1596C2694E9A003F9D">
    <w:name w:val="12F986CE012D4E1596C2694E9A003F9D"/>
  </w:style>
  <w:style w:type="paragraph" w:customStyle="1" w:styleId="E084F8A65A5347DA8354BBC9978DD19C">
    <w:name w:val="E084F8A65A5347DA8354BBC9978DD19C"/>
  </w:style>
  <w:style w:type="paragraph" w:customStyle="1" w:styleId="91DA7215446147D9951D79DFA510F295">
    <w:name w:val="91DA7215446147D9951D79DFA510F295"/>
  </w:style>
  <w:style w:type="paragraph" w:customStyle="1" w:styleId="715A061C673441338B14E2B8E25CE923">
    <w:name w:val="715A061C673441338B14E2B8E25CE923"/>
  </w:style>
  <w:style w:type="paragraph" w:customStyle="1" w:styleId="B62F6495B9144E4DBB103D89EC87AD16">
    <w:name w:val="B62F6495B9144E4DBB103D89EC87AD16"/>
  </w:style>
  <w:style w:type="paragraph" w:customStyle="1" w:styleId="CACBDE3F042744CDB79553952146A4C5">
    <w:name w:val="CACBDE3F042744CDB79553952146A4C5"/>
  </w:style>
  <w:style w:type="paragraph" w:customStyle="1" w:styleId="2366CE2817CB4AECB7D97B7F1FAB41AE">
    <w:name w:val="2366CE2817CB4AECB7D97B7F1FAB41AE"/>
  </w:style>
  <w:style w:type="paragraph" w:customStyle="1" w:styleId="B26071284E174DC19492BF4BF09556FC">
    <w:name w:val="B26071284E174DC19492BF4BF09556FC"/>
  </w:style>
  <w:style w:type="paragraph" w:customStyle="1" w:styleId="48146F6DC8004A66829B2E4215C35EEB">
    <w:name w:val="48146F6DC8004A66829B2E4215C35EEB"/>
  </w:style>
  <w:style w:type="paragraph" w:customStyle="1" w:styleId="BA83FC0A9E804CD0BEAE7A46967664D5">
    <w:name w:val="BA83FC0A9E804CD0BEAE7A46967664D5"/>
  </w:style>
  <w:style w:type="paragraph" w:customStyle="1" w:styleId="0A616C2522F7447F8E1494C7FFC332C9">
    <w:name w:val="0A616C2522F7447F8E1494C7FFC332C9"/>
  </w:style>
  <w:style w:type="paragraph" w:customStyle="1" w:styleId="6366985E7E6449F1900C6D80881D38D8">
    <w:name w:val="6366985E7E6449F1900C6D80881D38D8"/>
  </w:style>
  <w:style w:type="paragraph" w:customStyle="1" w:styleId="4DB27EA5A10A422897BF5BABD85B27D8">
    <w:name w:val="4DB27EA5A10A422897BF5BABD85B27D8"/>
  </w:style>
  <w:style w:type="paragraph" w:customStyle="1" w:styleId="35C05F20DE2B42CE99ECE23D85DA03EF">
    <w:name w:val="35C05F20DE2B42CE99ECE23D85DA03EF"/>
  </w:style>
  <w:style w:type="paragraph" w:customStyle="1" w:styleId="E2DBDE31053446AC8F423A17F78E2BE7">
    <w:name w:val="E2DBDE31053446AC8F423A17F78E2BE7"/>
  </w:style>
  <w:style w:type="paragraph" w:customStyle="1" w:styleId="2B4E903F354440789A5B7283546B89D8">
    <w:name w:val="2B4E903F354440789A5B7283546B89D8"/>
  </w:style>
  <w:style w:type="paragraph" w:customStyle="1" w:styleId="413379A521BD4A50B96A1C49352282D8">
    <w:name w:val="413379A521BD4A50B96A1C49352282D8"/>
  </w:style>
  <w:style w:type="paragraph" w:customStyle="1" w:styleId="7B0FF90356614C21824502C789802CD1">
    <w:name w:val="7B0FF90356614C21824502C789802CD1"/>
  </w:style>
  <w:style w:type="paragraph" w:customStyle="1" w:styleId="806D3891477643F48D384DAC8C1FE087">
    <w:name w:val="806D3891477643F48D384DAC8C1FE087"/>
  </w:style>
  <w:style w:type="paragraph" w:customStyle="1" w:styleId="A7F0B0CC5A50461593C0CAFD196B195E">
    <w:name w:val="A7F0B0CC5A50461593C0CAFD196B195E"/>
  </w:style>
  <w:style w:type="paragraph" w:customStyle="1" w:styleId="A5C7EE6FF88F4E8FAE8BE4E88C22FC6B">
    <w:name w:val="A5C7EE6FF88F4E8FAE8BE4E88C22FC6B"/>
  </w:style>
  <w:style w:type="paragraph" w:customStyle="1" w:styleId="2308347EFBBA427F980D553792FF0B58">
    <w:name w:val="2308347EFBBA427F980D553792FF0B58"/>
  </w:style>
  <w:style w:type="paragraph" w:customStyle="1" w:styleId="F326D1ED739643559D57FFAD0611DD46">
    <w:name w:val="F326D1ED739643559D57FFAD0611DD46"/>
  </w:style>
  <w:style w:type="paragraph" w:customStyle="1" w:styleId="68D115FD8F414F4294C41195B5183649">
    <w:name w:val="68D115FD8F414F4294C41195B5183649"/>
  </w:style>
  <w:style w:type="paragraph" w:customStyle="1" w:styleId="54F5A925F03D450491C49070EB5E9107">
    <w:name w:val="54F5A925F03D450491C49070EB5E9107"/>
  </w:style>
  <w:style w:type="paragraph" w:customStyle="1" w:styleId="B258832B8D934CCABECCEFEB20C25D28">
    <w:name w:val="B258832B8D934CCABECCEFEB20C25D28"/>
  </w:style>
  <w:style w:type="paragraph" w:customStyle="1" w:styleId="3210B2B885AB414BB311A29FE902287D">
    <w:name w:val="3210B2B885AB414BB311A29FE902287D"/>
  </w:style>
  <w:style w:type="paragraph" w:customStyle="1" w:styleId="43BE366A2E944FF2BFA12AA5442D27AD">
    <w:name w:val="43BE366A2E944FF2BFA12AA5442D27AD"/>
  </w:style>
  <w:style w:type="paragraph" w:customStyle="1" w:styleId="FA97B3BFCECD4EC0A9BE035EE6C46F07">
    <w:name w:val="FA97B3BFCECD4EC0A9BE035EE6C46F07"/>
  </w:style>
  <w:style w:type="paragraph" w:customStyle="1" w:styleId="8AA4C9E385A34EC9A508E6FEB8A71855">
    <w:name w:val="8AA4C9E385A34EC9A508E6FEB8A71855"/>
  </w:style>
  <w:style w:type="paragraph" w:customStyle="1" w:styleId="7449DCBBF0844B548DF0AFB69D9E29AC">
    <w:name w:val="7449DCBBF0844B548DF0AFB69D9E29AC"/>
  </w:style>
  <w:style w:type="paragraph" w:customStyle="1" w:styleId="9EC245AB7C0A42CFB1CBFBC902CB559F">
    <w:name w:val="9EC245AB7C0A42CFB1CBFBC902CB559F"/>
  </w:style>
  <w:style w:type="paragraph" w:customStyle="1" w:styleId="D01D50A6BBC74C8B863D77E4BE9F0E91">
    <w:name w:val="D01D50A6BBC74C8B863D77E4BE9F0E91"/>
  </w:style>
  <w:style w:type="paragraph" w:customStyle="1" w:styleId="327721654F434903A4408F4B1D72CD78">
    <w:name w:val="327721654F434903A4408F4B1D72CD78"/>
  </w:style>
  <w:style w:type="paragraph" w:customStyle="1" w:styleId="C6913FAF5595495DBEB27AC07E9AA7DB">
    <w:name w:val="C6913FAF5595495DBEB27AC07E9AA7DB"/>
  </w:style>
  <w:style w:type="paragraph" w:customStyle="1" w:styleId="A4A756DA8F324052B3F23F36901E7ADE">
    <w:name w:val="A4A756DA8F324052B3F23F36901E7ADE"/>
  </w:style>
  <w:style w:type="paragraph" w:customStyle="1" w:styleId="BEC790687EC740908D9C5C54288E8285">
    <w:name w:val="BEC790687EC740908D9C5C54288E8285"/>
  </w:style>
  <w:style w:type="paragraph" w:customStyle="1" w:styleId="2759A41687984FB5AEBA6CBC2D4A4898">
    <w:name w:val="2759A41687984FB5AEBA6CBC2D4A4898"/>
  </w:style>
  <w:style w:type="paragraph" w:customStyle="1" w:styleId="397AA829E8474409990E0444655C9DBB">
    <w:name w:val="397AA829E8474409990E0444655C9DBB"/>
  </w:style>
  <w:style w:type="paragraph" w:customStyle="1" w:styleId="AF59F464BB034F8298C81311A0E5E96A">
    <w:name w:val="AF59F464BB034F8298C81311A0E5E96A"/>
  </w:style>
  <w:style w:type="paragraph" w:customStyle="1" w:styleId="1E996DD840E444EB82A3826AB95F822B">
    <w:name w:val="1E996DD840E444EB82A3826AB95F822B"/>
  </w:style>
  <w:style w:type="paragraph" w:customStyle="1" w:styleId="6B7A3C2869AF4E8AB3245D47DFBC6988">
    <w:name w:val="6B7A3C2869AF4E8AB3245D47DFBC6988"/>
  </w:style>
  <w:style w:type="paragraph" w:customStyle="1" w:styleId="1D111EF272EB4BA5BAADE22102CA21B2">
    <w:name w:val="1D111EF272EB4BA5BAADE22102CA21B2"/>
  </w:style>
  <w:style w:type="paragraph" w:customStyle="1" w:styleId="A21E8C79994C46F7A6A395FFA87213DC">
    <w:name w:val="A21E8C79994C46F7A6A395FFA87213DC"/>
  </w:style>
  <w:style w:type="paragraph" w:customStyle="1" w:styleId="5A9BF33E6DB24D5E934F7EC4B0FE1813">
    <w:name w:val="5A9BF33E6DB24D5E934F7EC4B0FE1813"/>
  </w:style>
  <w:style w:type="paragraph" w:customStyle="1" w:styleId="E5A9BE23A98D4900A30F99B051830C8B">
    <w:name w:val="E5A9BE23A98D4900A30F99B051830C8B"/>
  </w:style>
  <w:style w:type="paragraph" w:customStyle="1" w:styleId="964BD8206E3A442891BA1D0738B44D3F">
    <w:name w:val="964BD8206E3A442891BA1D0738B44D3F"/>
  </w:style>
  <w:style w:type="paragraph" w:customStyle="1" w:styleId="7A36626A4C724DE5A644CAE123B299C1">
    <w:name w:val="7A36626A4C724DE5A644CAE123B299C1"/>
  </w:style>
  <w:style w:type="paragraph" w:customStyle="1" w:styleId="2F5D5E793A9C4209B31C97D881C63680">
    <w:name w:val="2F5D5E793A9C4209B31C97D881C63680"/>
  </w:style>
  <w:style w:type="paragraph" w:customStyle="1" w:styleId="32E00218B7554808A093E1791D9BEEF4">
    <w:name w:val="32E00218B7554808A093E1791D9BEEF4"/>
  </w:style>
  <w:style w:type="paragraph" w:customStyle="1" w:styleId="9E72F93BD3C74A37A6FE0DA7FA9AEF05">
    <w:name w:val="9E72F93BD3C74A37A6FE0DA7FA9AEF05"/>
  </w:style>
  <w:style w:type="paragraph" w:customStyle="1" w:styleId="D90AE4B2E20E46F29AA8D1FA9EF17820">
    <w:name w:val="D90AE4B2E20E46F29AA8D1FA9EF17820"/>
  </w:style>
  <w:style w:type="paragraph" w:customStyle="1" w:styleId="1C2C23C928174309BC7E3818998CED3E">
    <w:name w:val="1C2C23C928174309BC7E3818998CED3E"/>
  </w:style>
  <w:style w:type="paragraph" w:customStyle="1" w:styleId="5775C187BD334384AD19F2584564E5BF">
    <w:name w:val="5775C187BD334384AD19F2584564E5BF"/>
  </w:style>
  <w:style w:type="paragraph" w:customStyle="1" w:styleId="03FFAB39BBBA4CDBA42DCD24499E2619">
    <w:name w:val="03FFAB39BBBA4CDBA42DCD24499E2619"/>
  </w:style>
  <w:style w:type="paragraph" w:customStyle="1" w:styleId="9A38469336AD4A3E815A9863AA36759A">
    <w:name w:val="9A38469336AD4A3E815A9863AA36759A"/>
  </w:style>
  <w:style w:type="paragraph" w:customStyle="1" w:styleId="67DFD61DF5464B7FBE400147C0A587A8">
    <w:name w:val="67DFD61DF5464B7FBE400147C0A587A8"/>
  </w:style>
  <w:style w:type="paragraph" w:customStyle="1" w:styleId="D386C241D9F7498A86903CF8B94BFB58">
    <w:name w:val="D386C241D9F7498A86903CF8B94BFB58"/>
  </w:style>
  <w:style w:type="paragraph" w:customStyle="1" w:styleId="8DCB5BCED60F440B81241FD556DFC194">
    <w:name w:val="8DCB5BCED60F440B81241FD556DFC194"/>
  </w:style>
  <w:style w:type="paragraph" w:customStyle="1" w:styleId="2D09186124EE46CD82FDABB4337C70D5">
    <w:name w:val="2D09186124EE46CD82FDABB4337C70D5"/>
  </w:style>
  <w:style w:type="paragraph" w:customStyle="1" w:styleId="E960CAA3F25F4EEF836D94C181B3B3E2">
    <w:name w:val="E960CAA3F25F4EEF836D94C181B3B3E2"/>
  </w:style>
  <w:style w:type="paragraph" w:customStyle="1" w:styleId="FD8277A59F0B491FA382A3DE418C782D">
    <w:name w:val="FD8277A59F0B491FA382A3DE418C782D"/>
  </w:style>
  <w:style w:type="paragraph" w:customStyle="1" w:styleId="AC22CFA93CF74831A614047A651D3BD2">
    <w:name w:val="AC22CFA93CF74831A614047A651D3BD2"/>
  </w:style>
  <w:style w:type="paragraph" w:customStyle="1" w:styleId="29F8D5E8E2CD414B82C2F6BBDC610E9E">
    <w:name w:val="29F8D5E8E2CD414B82C2F6BBDC610E9E"/>
  </w:style>
  <w:style w:type="paragraph" w:customStyle="1" w:styleId="5D76919BAF314DE7983BC5BAC85186B5">
    <w:name w:val="5D76919BAF314DE7983BC5BAC85186B5"/>
  </w:style>
  <w:style w:type="paragraph" w:customStyle="1" w:styleId="B9860699B64C4DA08AD1C790065DDFCB">
    <w:name w:val="B9860699B64C4DA08AD1C790065DDFCB"/>
  </w:style>
  <w:style w:type="paragraph" w:customStyle="1" w:styleId="C5C19C30B14649059B8C29CDC5FC67E0">
    <w:name w:val="C5C19C30B14649059B8C29CDC5FC67E0"/>
  </w:style>
  <w:style w:type="paragraph" w:customStyle="1" w:styleId="D7DF2B40DC624142B4964A01781B1AA3">
    <w:name w:val="D7DF2B40DC624142B4964A01781B1AA3"/>
  </w:style>
  <w:style w:type="paragraph" w:customStyle="1" w:styleId="3AC70FA0A8634F20B95AE481DE0E2770">
    <w:name w:val="3AC70FA0A8634F20B95AE481DE0E2770"/>
  </w:style>
  <w:style w:type="paragraph" w:customStyle="1" w:styleId="D3A5D50006DA4011B6CEA8D8D20450A9">
    <w:name w:val="D3A5D50006DA4011B6CEA8D8D20450A9"/>
  </w:style>
  <w:style w:type="paragraph" w:customStyle="1" w:styleId="2BB8DBE8D1004E25A291F8DDB7EC1926">
    <w:name w:val="2BB8DBE8D1004E25A291F8DDB7EC1926"/>
  </w:style>
  <w:style w:type="paragraph" w:customStyle="1" w:styleId="A6035EF1153B4349A8168EAE931426B8">
    <w:name w:val="A6035EF1153B4349A8168EAE931426B8"/>
  </w:style>
  <w:style w:type="paragraph" w:customStyle="1" w:styleId="B2A62D44C39548718E5C00D43CF99DE4">
    <w:name w:val="B2A62D44C39548718E5C00D43CF99DE4"/>
  </w:style>
  <w:style w:type="paragraph" w:customStyle="1" w:styleId="F66E61A6FBBC42A38E962439F2097E69">
    <w:name w:val="F66E61A6FBBC42A38E962439F2097E69"/>
  </w:style>
  <w:style w:type="paragraph" w:customStyle="1" w:styleId="D7A451BDA3E54F68A4B1C4AD13CB90C0">
    <w:name w:val="D7A451BDA3E54F68A4B1C4AD13CB90C0"/>
  </w:style>
  <w:style w:type="paragraph" w:customStyle="1" w:styleId="A0856CE1CEB5410A867072E187457A88">
    <w:name w:val="A0856CE1CEB5410A867072E187457A88"/>
  </w:style>
  <w:style w:type="paragraph" w:customStyle="1" w:styleId="439DD821448349D8855CA2C65C778FD9">
    <w:name w:val="439DD821448349D8855CA2C65C778FD9"/>
  </w:style>
  <w:style w:type="paragraph" w:customStyle="1" w:styleId="5A1295830E8A4C31AF93EFF92679B675">
    <w:name w:val="5A1295830E8A4C31AF93EFF92679B675"/>
  </w:style>
  <w:style w:type="paragraph" w:customStyle="1" w:styleId="375D26D2B6A044149C4A2027D0460E11">
    <w:name w:val="375D26D2B6A044149C4A2027D0460E11"/>
  </w:style>
  <w:style w:type="paragraph" w:customStyle="1" w:styleId="958D4D339BEE45389D4283874705E8D1">
    <w:name w:val="958D4D339BEE45389D4283874705E8D1"/>
  </w:style>
  <w:style w:type="paragraph" w:customStyle="1" w:styleId="0C4AE59E0FE74490AC2A0211C97AF356">
    <w:name w:val="0C4AE59E0FE74490AC2A0211C97AF356"/>
  </w:style>
  <w:style w:type="paragraph" w:customStyle="1" w:styleId="80ABAF605ED148F4B3ADBC1A633A6BF6">
    <w:name w:val="80ABAF605ED148F4B3ADBC1A633A6BF6"/>
  </w:style>
  <w:style w:type="paragraph" w:customStyle="1" w:styleId="2501B5A5B67D40C18A87586A06C44CDB">
    <w:name w:val="2501B5A5B67D40C18A87586A06C44CDB"/>
  </w:style>
  <w:style w:type="paragraph" w:customStyle="1" w:styleId="632E82440C754E4C8B2D35BC3991D61B">
    <w:name w:val="632E82440C754E4C8B2D35BC3991D61B"/>
  </w:style>
  <w:style w:type="paragraph" w:customStyle="1" w:styleId="91996326022741AD985ABDA3CF5E9224">
    <w:name w:val="91996326022741AD985ABDA3CF5E9224"/>
  </w:style>
  <w:style w:type="paragraph" w:customStyle="1" w:styleId="293C336ED3D04CD6A33FD3C050265699">
    <w:name w:val="293C336ED3D04CD6A33FD3C050265699"/>
  </w:style>
  <w:style w:type="paragraph" w:customStyle="1" w:styleId="5A78385DE72C4F819587AFE25CDDA26B">
    <w:name w:val="5A78385DE72C4F819587AFE25CDDA26B"/>
  </w:style>
  <w:style w:type="paragraph" w:customStyle="1" w:styleId="422949496C564944A36C1EB14DCD4C99">
    <w:name w:val="422949496C564944A36C1EB14DCD4C99"/>
  </w:style>
  <w:style w:type="paragraph" w:customStyle="1" w:styleId="9829A991DEB04E75A36422F568B85A29">
    <w:name w:val="9829A991DEB04E75A36422F568B85A29"/>
  </w:style>
  <w:style w:type="paragraph" w:customStyle="1" w:styleId="D917A6ED7FB744D19B0036ED19EF8FF3">
    <w:name w:val="D917A6ED7FB744D19B0036ED19EF8FF3"/>
  </w:style>
  <w:style w:type="paragraph" w:customStyle="1" w:styleId="8A8384A28FB84BA0A513AE88878F8211">
    <w:name w:val="8A8384A28FB84BA0A513AE88878F8211"/>
  </w:style>
  <w:style w:type="paragraph" w:customStyle="1" w:styleId="F49BF481A84F4BA684EC3F8323FA53E0">
    <w:name w:val="F49BF481A84F4BA684EC3F8323FA53E0"/>
  </w:style>
  <w:style w:type="paragraph" w:customStyle="1" w:styleId="5403AD051096450595CEF4F3C7A43347">
    <w:name w:val="5403AD051096450595CEF4F3C7A43347"/>
  </w:style>
  <w:style w:type="paragraph" w:customStyle="1" w:styleId="3A31B1FF2EE44A3DB85171B9DAEFC382">
    <w:name w:val="3A31B1FF2EE44A3DB85171B9DAEFC382"/>
  </w:style>
  <w:style w:type="paragraph" w:customStyle="1" w:styleId="02E2E6434C324C7A849018580DE55C83">
    <w:name w:val="02E2E6434C324C7A849018580DE55C83"/>
  </w:style>
  <w:style w:type="paragraph" w:customStyle="1" w:styleId="36FB48AABC334E959CA1741B228106BD">
    <w:name w:val="36FB48AABC334E959CA1741B228106BD"/>
  </w:style>
  <w:style w:type="paragraph" w:customStyle="1" w:styleId="FFDF11D4E10940D2ADEDD1B602A3392D">
    <w:name w:val="FFDF11D4E10940D2ADEDD1B602A3392D"/>
  </w:style>
  <w:style w:type="paragraph" w:customStyle="1" w:styleId="0441CEEF89B8411B81F6D68345339E73">
    <w:name w:val="0441CEEF89B8411B81F6D68345339E73"/>
  </w:style>
  <w:style w:type="paragraph" w:customStyle="1" w:styleId="F91E5905E4AA48C9AF251BA9B2B2124A">
    <w:name w:val="F91E5905E4AA48C9AF251BA9B2B2124A"/>
  </w:style>
  <w:style w:type="paragraph" w:customStyle="1" w:styleId="10E62D6B16094F388ED333244AAC511E">
    <w:name w:val="10E62D6B16094F388ED333244AAC511E"/>
  </w:style>
  <w:style w:type="paragraph" w:customStyle="1" w:styleId="A6E84263443847229BC645B6345EB482">
    <w:name w:val="A6E84263443847229BC645B6345EB482"/>
  </w:style>
  <w:style w:type="paragraph" w:customStyle="1" w:styleId="9189F145A3F94F92AD020FF7B7BC7255">
    <w:name w:val="9189F145A3F94F92AD020FF7B7BC7255"/>
  </w:style>
  <w:style w:type="paragraph" w:customStyle="1" w:styleId="D2F52C5A5FD047A59C3E3C8C2D6FFD5B">
    <w:name w:val="D2F52C5A5FD047A59C3E3C8C2D6FFD5B"/>
  </w:style>
  <w:style w:type="paragraph" w:customStyle="1" w:styleId="A015183ECE844D2FBFC15A04ADAB804B">
    <w:name w:val="A015183ECE844D2FBFC15A04ADAB804B"/>
  </w:style>
  <w:style w:type="paragraph" w:customStyle="1" w:styleId="85219D73A4B34F9296119B162D993BDF">
    <w:name w:val="85219D73A4B34F9296119B162D993BDF"/>
  </w:style>
  <w:style w:type="paragraph" w:customStyle="1" w:styleId="D81025C50A4E49719A58F946869A16CF">
    <w:name w:val="D81025C50A4E49719A58F946869A16CF"/>
  </w:style>
  <w:style w:type="paragraph" w:customStyle="1" w:styleId="D8ACE7AE8D9A4B9D94B10AF87B494971">
    <w:name w:val="D8ACE7AE8D9A4B9D94B10AF87B494971"/>
  </w:style>
  <w:style w:type="paragraph" w:customStyle="1" w:styleId="64C78F34883B430393DD1FEE3ED7E36E">
    <w:name w:val="64C78F34883B430393DD1FEE3ED7E36E"/>
  </w:style>
  <w:style w:type="paragraph" w:customStyle="1" w:styleId="B1D6766F587846B2AF882FEAFFB5CE47">
    <w:name w:val="B1D6766F587846B2AF882FEAFFB5CE47"/>
  </w:style>
  <w:style w:type="paragraph" w:customStyle="1" w:styleId="F8ED9F495B514DF393C8991CA1F9D3E6">
    <w:name w:val="F8ED9F495B514DF393C8991CA1F9D3E6"/>
  </w:style>
  <w:style w:type="paragraph" w:customStyle="1" w:styleId="A346EAD25D5E431B8A8FAA0BDA49D0CB">
    <w:name w:val="A346EAD25D5E431B8A8FAA0BDA49D0CB"/>
  </w:style>
  <w:style w:type="paragraph" w:customStyle="1" w:styleId="443FB0F4A96C46ABADB46BA87ABA9519">
    <w:name w:val="443FB0F4A96C46ABADB46BA87ABA9519"/>
  </w:style>
  <w:style w:type="paragraph" w:customStyle="1" w:styleId="B23A4BF9CFFD4351854CF72253120598">
    <w:name w:val="B23A4BF9CFFD4351854CF72253120598"/>
  </w:style>
  <w:style w:type="paragraph" w:customStyle="1" w:styleId="1B17E8A911064513A833FBD7F3BD067D">
    <w:name w:val="1B17E8A911064513A833FBD7F3BD067D"/>
  </w:style>
  <w:style w:type="paragraph" w:customStyle="1" w:styleId="8D09F0531EEB484F8D3CC3B4F9DEE4E9">
    <w:name w:val="8D09F0531EEB484F8D3CC3B4F9DEE4E9"/>
  </w:style>
  <w:style w:type="paragraph" w:customStyle="1" w:styleId="5F12B81278784FC29F802A475854FFAD">
    <w:name w:val="5F12B81278784FC29F802A475854FFAD"/>
  </w:style>
  <w:style w:type="paragraph" w:customStyle="1" w:styleId="2782C43A35854D618D69A40068C24EE0">
    <w:name w:val="2782C43A35854D618D69A40068C24EE0"/>
  </w:style>
  <w:style w:type="paragraph" w:customStyle="1" w:styleId="6EC0CE6CD5164A0AA9E69A13B0CC3B4D">
    <w:name w:val="6EC0CE6CD5164A0AA9E69A13B0CC3B4D"/>
  </w:style>
  <w:style w:type="paragraph" w:customStyle="1" w:styleId="68929DD52F7C471D92B02F8C5574815D">
    <w:name w:val="68929DD52F7C471D92B02F8C5574815D"/>
  </w:style>
  <w:style w:type="paragraph" w:customStyle="1" w:styleId="5BFAECADCB9F4B1889075AF2B15887F6">
    <w:name w:val="5BFAECADCB9F4B1889075AF2B15887F6"/>
  </w:style>
  <w:style w:type="paragraph" w:customStyle="1" w:styleId="65C9EA192EC749D197F487B831ECFB62">
    <w:name w:val="65C9EA192EC749D197F487B831ECFB62"/>
  </w:style>
  <w:style w:type="paragraph" w:customStyle="1" w:styleId="FB0E32E0F731411C8D47133E7A51B28A">
    <w:name w:val="FB0E32E0F731411C8D47133E7A51B28A"/>
  </w:style>
  <w:style w:type="paragraph" w:customStyle="1" w:styleId="BF93F29902254A068BBD838CD6FD1605">
    <w:name w:val="BF93F29902254A068BBD838CD6FD1605"/>
  </w:style>
  <w:style w:type="paragraph" w:customStyle="1" w:styleId="9D70651848734F57AD7C063FE5274FBB">
    <w:name w:val="9D70651848734F57AD7C063FE5274FBB"/>
  </w:style>
  <w:style w:type="paragraph" w:customStyle="1" w:styleId="F6E0990664F74DADA6C3E58261BDF83F">
    <w:name w:val="F6E0990664F74DADA6C3E58261BDF83F"/>
  </w:style>
  <w:style w:type="paragraph" w:customStyle="1" w:styleId="8A3CB779C4384918B23E4E7AEAE35270">
    <w:name w:val="8A3CB779C4384918B23E4E7AEAE35270"/>
  </w:style>
  <w:style w:type="paragraph" w:customStyle="1" w:styleId="588D39164F2144CD97D12B1D142CE965">
    <w:name w:val="588D39164F2144CD97D12B1D142CE965"/>
  </w:style>
  <w:style w:type="paragraph" w:customStyle="1" w:styleId="1B5635076B0B46669D23839A4147B4C0">
    <w:name w:val="1B5635076B0B46669D23839A4147B4C0"/>
  </w:style>
  <w:style w:type="paragraph" w:customStyle="1" w:styleId="205C5B49E718433CBA5B2DECB4175B26">
    <w:name w:val="205C5B49E718433CBA5B2DECB4175B26"/>
  </w:style>
  <w:style w:type="paragraph" w:customStyle="1" w:styleId="9EE0F61858AC465293CA13BE76DB66C0">
    <w:name w:val="9EE0F61858AC465293CA13BE76DB66C0"/>
  </w:style>
  <w:style w:type="paragraph" w:customStyle="1" w:styleId="B1861CBBFD2A4349B3AB95117C52B5E0">
    <w:name w:val="B1861CBBFD2A4349B3AB95117C52B5E0"/>
  </w:style>
  <w:style w:type="paragraph" w:customStyle="1" w:styleId="44339E8FA8B540A380D0D3E22464CC21">
    <w:name w:val="44339E8FA8B540A380D0D3E22464CC21"/>
  </w:style>
  <w:style w:type="paragraph" w:customStyle="1" w:styleId="B7637AA5492943F188E279AE5C3B8186">
    <w:name w:val="B7637AA5492943F188E279AE5C3B8186"/>
  </w:style>
  <w:style w:type="paragraph" w:customStyle="1" w:styleId="4AC63D7D2ED8406BAA243240C7007DC4">
    <w:name w:val="4AC63D7D2ED8406BAA243240C7007DC4"/>
  </w:style>
  <w:style w:type="paragraph" w:customStyle="1" w:styleId="3BAE12DB2DAA453B929281D5A9E4E1CF">
    <w:name w:val="3BAE12DB2DAA453B929281D5A9E4E1CF"/>
  </w:style>
  <w:style w:type="paragraph" w:customStyle="1" w:styleId="C94BFEC3AE4B4D3EB39F2F79BE2CACCF">
    <w:name w:val="C94BFEC3AE4B4D3EB39F2F79BE2CACCF"/>
  </w:style>
  <w:style w:type="paragraph" w:customStyle="1" w:styleId="882C09B1FDE3445F8F495FE50DFD6972">
    <w:name w:val="882C09B1FDE3445F8F495FE50DFD6972"/>
  </w:style>
  <w:style w:type="paragraph" w:customStyle="1" w:styleId="586D0A9A53CF45A9A15DF42E7E82605D">
    <w:name w:val="586D0A9A53CF45A9A15DF42E7E82605D"/>
  </w:style>
  <w:style w:type="paragraph" w:customStyle="1" w:styleId="DBFAC9F44A7241ABBC7583E4AFF68F66">
    <w:name w:val="DBFAC9F44A7241ABBC7583E4AFF68F66"/>
  </w:style>
  <w:style w:type="paragraph" w:customStyle="1" w:styleId="E3516610F2EB4123A8288B8605F8A5DE">
    <w:name w:val="E3516610F2EB4123A8288B8605F8A5DE"/>
  </w:style>
  <w:style w:type="paragraph" w:customStyle="1" w:styleId="49BA232A7DD24FC5A0733D94D3E6BAB7">
    <w:name w:val="49BA232A7DD24FC5A0733D94D3E6BAB7"/>
  </w:style>
  <w:style w:type="paragraph" w:customStyle="1" w:styleId="2A30E7A0C6D7452BAD50804B233306BD">
    <w:name w:val="2A30E7A0C6D7452BAD50804B233306BD"/>
  </w:style>
  <w:style w:type="paragraph" w:customStyle="1" w:styleId="29FA64F0B3AF4EA3AD273D9035DC37ED">
    <w:name w:val="29FA64F0B3AF4EA3AD273D9035DC37ED"/>
  </w:style>
  <w:style w:type="paragraph" w:customStyle="1" w:styleId="2404604796484059A646551089E03FE4">
    <w:name w:val="2404604796484059A646551089E03FE4"/>
  </w:style>
  <w:style w:type="paragraph" w:customStyle="1" w:styleId="38CF3AC237F045F38E158CF67ED793E8">
    <w:name w:val="38CF3AC237F045F38E158CF67ED793E8"/>
  </w:style>
  <w:style w:type="paragraph" w:customStyle="1" w:styleId="047F8F227D83402585643F33CD01740B">
    <w:name w:val="047F8F227D83402585643F33CD01740B"/>
  </w:style>
  <w:style w:type="paragraph" w:customStyle="1" w:styleId="493E9A6596184D4297C29C3223CC3842">
    <w:name w:val="493E9A6596184D4297C29C3223CC3842"/>
  </w:style>
  <w:style w:type="paragraph" w:customStyle="1" w:styleId="137F5D2BF0CF4C34A8B6CEB3B3337E7B">
    <w:name w:val="137F5D2BF0CF4C34A8B6CEB3B3337E7B"/>
  </w:style>
  <w:style w:type="paragraph" w:customStyle="1" w:styleId="A54246C9DB784F878C6412B9D69DA50B">
    <w:name w:val="A54246C9DB784F878C6412B9D69DA50B"/>
  </w:style>
  <w:style w:type="paragraph" w:customStyle="1" w:styleId="06D99E657D2745E0B65F7748A2924D8A">
    <w:name w:val="06D99E657D2745E0B65F7748A2924D8A"/>
  </w:style>
  <w:style w:type="paragraph" w:customStyle="1" w:styleId="1270007369AD429DAF25BEA58F64C426">
    <w:name w:val="1270007369AD429DAF25BEA58F64C426"/>
  </w:style>
  <w:style w:type="paragraph" w:customStyle="1" w:styleId="29B8B8DC636240FBAE34F5C99E1385F4">
    <w:name w:val="29B8B8DC636240FBAE34F5C99E1385F4"/>
  </w:style>
  <w:style w:type="paragraph" w:customStyle="1" w:styleId="3BAAD8FD4C7B46FD843D406F32B2A760">
    <w:name w:val="3BAAD8FD4C7B46FD843D406F32B2A760"/>
  </w:style>
  <w:style w:type="paragraph" w:customStyle="1" w:styleId="B0476937B4E3418DBC542545B04C832D">
    <w:name w:val="B0476937B4E3418DBC542545B04C832D"/>
  </w:style>
  <w:style w:type="paragraph" w:customStyle="1" w:styleId="F3D4BAC6D2784342A7744CA1EE5BFA9A">
    <w:name w:val="F3D4BAC6D2784342A7744CA1EE5BFA9A"/>
  </w:style>
  <w:style w:type="paragraph" w:customStyle="1" w:styleId="4C89B071FBFB4A97BBEA9569143C7DC3">
    <w:name w:val="4C89B071FBFB4A97BBEA9569143C7DC3"/>
  </w:style>
  <w:style w:type="paragraph" w:customStyle="1" w:styleId="4D0B8F215C6144F3A045B2E3D1F00B7E">
    <w:name w:val="4D0B8F215C6144F3A045B2E3D1F00B7E"/>
  </w:style>
  <w:style w:type="paragraph" w:customStyle="1" w:styleId="81DF63711A984683B8B317A21EA71424">
    <w:name w:val="81DF63711A984683B8B317A21EA71424"/>
  </w:style>
  <w:style w:type="paragraph" w:customStyle="1" w:styleId="71D212C975204B1989D87766102BFED6">
    <w:name w:val="71D212C975204B1989D87766102BFED6"/>
  </w:style>
  <w:style w:type="paragraph" w:customStyle="1" w:styleId="15BAF7F966B84246B98BD4C62FCA2679">
    <w:name w:val="15BAF7F966B84246B98BD4C62FCA2679"/>
  </w:style>
  <w:style w:type="paragraph" w:customStyle="1" w:styleId="3A06061E97844846BDE4A58DB1F5A77A">
    <w:name w:val="3A06061E97844846BDE4A58DB1F5A77A"/>
  </w:style>
  <w:style w:type="paragraph" w:customStyle="1" w:styleId="093F61F81F5648E7AC8AEFC51015593B">
    <w:name w:val="093F61F81F5648E7AC8AEFC51015593B"/>
  </w:style>
  <w:style w:type="paragraph" w:customStyle="1" w:styleId="DAAFCDA1A83A424C8F8187A8DE4AA3E2">
    <w:name w:val="DAAFCDA1A83A424C8F8187A8DE4AA3E2"/>
  </w:style>
  <w:style w:type="paragraph" w:customStyle="1" w:styleId="D821A2D0104D44C09278B5657A08B260">
    <w:name w:val="D821A2D0104D44C09278B5657A08B260"/>
  </w:style>
  <w:style w:type="paragraph" w:customStyle="1" w:styleId="AE06AB05630A4466843AE612925B01DC">
    <w:name w:val="AE06AB05630A4466843AE612925B01DC"/>
  </w:style>
  <w:style w:type="paragraph" w:customStyle="1" w:styleId="11F7349AABC34BEB896E4915CA00ACFD">
    <w:name w:val="11F7349AABC34BEB896E4915CA00ACFD"/>
  </w:style>
  <w:style w:type="paragraph" w:customStyle="1" w:styleId="1EEA8AC1A33E4AAE8CEE3D064751DB8C">
    <w:name w:val="1EEA8AC1A33E4AAE8CEE3D064751DB8C"/>
  </w:style>
  <w:style w:type="paragraph" w:customStyle="1" w:styleId="79FFF5FED3C14864BC691920A82E90EF">
    <w:name w:val="79FFF5FED3C14864BC691920A82E90EF"/>
  </w:style>
  <w:style w:type="paragraph" w:customStyle="1" w:styleId="8F14C29F701B400D90889FEDBAF2F56A">
    <w:name w:val="8F14C29F701B400D90889FEDBAF2F56A"/>
  </w:style>
  <w:style w:type="paragraph" w:customStyle="1" w:styleId="6A438BD378F943B1BAB5407B31BA2500">
    <w:name w:val="6A438BD378F943B1BAB5407B31BA2500"/>
  </w:style>
  <w:style w:type="paragraph" w:customStyle="1" w:styleId="6C7824613D7A4E8AA3700E491C73E039">
    <w:name w:val="6C7824613D7A4E8AA3700E491C73E039"/>
  </w:style>
  <w:style w:type="paragraph" w:customStyle="1" w:styleId="888B50A6325E4C72BA1706AD4DC936A0">
    <w:name w:val="888B50A6325E4C72BA1706AD4DC936A0"/>
  </w:style>
  <w:style w:type="paragraph" w:customStyle="1" w:styleId="2368D75BDBD743118A458833A4381EDE">
    <w:name w:val="2368D75BDBD743118A458833A4381EDE"/>
  </w:style>
  <w:style w:type="paragraph" w:customStyle="1" w:styleId="6E575391EAFA4DA594A47544D906DB82">
    <w:name w:val="6E575391EAFA4DA594A47544D906DB82"/>
  </w:style>
  <w:style w:type="paragraph" w:customStyle="1" w:styleId="A39602B2B8D24A45AA2EC0FA80CFB71D">
    <w:name w:val="A39602B2B8D24A45AA2EC0FA80CFB71D"/>
  </w:style>
  <w:style w:type="paragraph" w:customStyle="1" w:styleId="449A680FBDBF4AFC90E526CC18CBB31F">
    <w:name w:val="449A680FBDBF4AFC90E526CC18CBB31F"/>
  </w:style>
  <w:style w:type="paragraph" w:customStyle="1" w:styleId="F6FC8C1F903940BCAE9A51DC1C54A2F2">
    <w:name w:val="F6FC8C1F903940BCAE9A51DC1C54A2F2"/>
  </w:style>
  <w:style w:type="paragraph" w:customStyle="1" w:styleId="49D66BCA8F5E45FB9EB2E01506836C13">
    <w:name w:val="49D66BCA8F5E45FB9EB2E01506836C13"/>
  </w:style>
  <w:style w:type="paragraph" w:customStyle="1" w:styleId="A2A634CF225045708392549EAC89A411">
    <w:name w:val="A2A634CF225045708392549EAC89A411"/>
  </w:style>
  <w:style w:type="paragraph" w:customStyle="1" w:styleId="8910EE4690F6451BB550A6FB6D6CF306">
    <w:name w:val="8910EE4690F6451BB550A6FB6D6CF306"/>
  </w:style>
  <w:style w:type="paragraph" w:customStyle="1" w:styleId="AD5280E68A494754988E93C2C7C56603">
    <w:name w:val="AD5280E68A494754988E93C2C7C56603"/>
  </w:style>
  <w:style w:type="paragraph" w:customStyle="1" w:styleId="95C8AFA05946413FA67C7073B831B804">
    <w:name w:val="95C8AFA05946413FA67C7073B831B804"/>
  </w:style>
  <w:style w:type="paragraph" w:customStyle="1" w:styleId="DD8D425E2FA04276B6DAB3A1D527CEB9">
    <w:name w:val="DD8D425E2FA04276B6DAB3A1D527CEB9"/>
  </w:style>
  <w:style w:type="paragraph" w:customStyle="1" w:styleId="E7ACF73B63E34149A6F2AB06E6F98B80">
    <w:name w:val="E7ACF73B63E34149A6F2AB06E6F98B80"/>
  </w:style>
  <w:style w:type="paragraph" w:customStyle="1" w:styleId="EC5C2604073A4812B052D23D89B949B9">
    <w:name w:val="EC5C2604073A4812B052D23D89B949B9"/>
  </w:style>
  <w:style w:type="paragraph" w:customStyle="1" w:styleId="B7657A8989A74246A6167D8E0F2089A6">
    <w:name w:val="B7657A8989A74246A6167D8E0F2089A6"/>
  </w:style>
  <w:style w:type="paragraph" w:customStyle="1" w:styleId="7C14541645A547E08ABCBCCA2FA19728">
    <w:name w:val="7C14541645A547E08ABCBCCA2FA19728"/>
  </w:style>
  <w:style w:type="paragraph" w:customStyle="1" w:styleId="8DB8F679B38B4451AE78B0FDD4FA1450">
    <w:name w:val="8DB8F679B38B4451AE78B0FDD4FA1450"/>
  </w:style>
  <w:style w:type="paragraph" w:customStyle="1" w:styleId="FE38703044584754BF9C821B7E4B6913">
    <w:name w:val="FE38703044584754BF9C821B7E4B6913"/>
  </w:style>
  <w:style w:type="paragraph" w:customStyle="1" w:styleId="169A58B88C1347E081CC2E124A6DC17F">
    <w:name w:val="169A58B88C1347E081CC2E124A6DC17F"/>
  </w:style>
  <w:style w:type="paragraph" w:customStyle="1" w:styleId="DA7137ADEA7842E2B5B4C9E08F8A8857">
    <w:name w:val="DA7137ADEA7842E2B5B4C9E08F8A8857"/>
  </w:style>
  <w:style w:type="paragraph" w:customStyle="1" w:styleId="6EC9CE451CA447E8B1B24831767BD48D">
    <w:name w:val="6EC9CE451CA447E8B1B24831767BD48D"/>
  </w:style>
  <w:style w:type="paragraph" w:customStyle="1" w:styleId="AB0DF588DF1E4843BB09A0CC509C669B">
    <w:name w:val="AB0DF588DF1E4843BB09A0CC509C669B"/>
  </w:style>
  <w:style w:type="paragraph" w:customStyle="1" w:styleId="E923FA9E4BDF41CEA73D23D880404870">
    <w:name w:val="E923FA9E4BDF41CEA73D23D880404870"/>
  </w:style>
  <w:style w:type="paragraph" w:customStyle="1" w:styleId="CFB3937170224F3BA36906FCAD4A7557">
    <w:name w:val="CFB3937170224F3BA36906FCAD4A7557"/>
  </w:style>
  <w:style w:type="paragraph" w:customStyle="1" w:styleId="13BDC3BC7D2B4F5EA5A6B527DE22819F">
    <w:name w:val="13BDC3BC7D2B4F5EA5A6B527DE22819F"/>
  </w:style>
  <w:style w:type="paragraph" w:customStyle="1" w:styleId="44D6A27022A84802A281221DEDFEB24B">
    <w:name w:val="44D6A27022A84802A281221DEDFEB24B"/>
  </w:style>
  <w:style w:type="paragraph" w:customStyle="1" w:styleId="DE295B03AEA2477F97543413AC47F640">
    <w:name w:val="DE295B03AEA2477F97543413AC47F640"/>
  </w:style>
  <w:style w:type="paragraph" w:customStyle="1" w:styleId="C362D8A1C89B4EC0BF4C2CD34F933213">
    <w:name w:val="C362D8A1C89B4EC0BF4C2CD34F933213"/>
  </w:style>
  <w:style w:type="paragraph" w:customStyle="1" w:styleId="E6E2A89ACE704DA78282CC2931CA91D9">
    <w:name w:val="E6E2A89ACE704DA78282CC2931CA91D9"/>
  </w:style>
  <w:style w:type="paragraph" w:customStyle="1" w:styleId="D6BC271429384A6AAC4BE5FEFE054C10">
    <w:name w:val="D6BC271429384A6AAC4BE5FEFE054C10"/>
  </w:style>
  <w:style w:type="paragraph" w:customStyle="1" w:styleId="E635235BF17A426894B6072F4CB7878F">
    <w:name w:val="E635235BF17A426894B6072F4CB7878F"/>
  </w:style>
  <w:style w:type="paragraph" w:customStyle="1" w:styleId="D5B98AF1DF4747E5838DBE4C69420A4F">
    <w:name w:val="D5B98AF1DF4747E5838DBE4C69420A4F"/>
  </w:style>
  <w:style w:type="paragraph" w:customStyle="1" w:styleId="D605D2E34F234BE286736DD9C2F336EC">
    <w:name w:val="D605D2E34F234BE286736DD9C2F336EC"/>
  </w:style>
  <w:style w:type="paragraph" w:customStyle="1" w:styleId="757952190B1E4213A116A39EDFDC122C">
    <w:name w:val="757952190B1E4213A116A39EDFDC122C"/>
  </w:style>
  <w:style w:type="paragraph" w:customStyle="1" w:styleId="9E4F5B3C99264B76A6CBD6FFD927EBB7">
    <w:name w:val="9E4F5B3C99264B76A6CBD6FFD927EBB7"/>
  </w:style>
  <w:style w:type="paragraph" w:customStyle="1" w:styleId="B52D241C28AB4AE59CA0B647141258ED">
    <w:name w:val="B52D241C28AB4AE59CA0B647141258ED"/>
  </w:style>
  <w:style w:type="paragraph" w:customStyle="1" w:styleId="67F4F08A285244D1BD0064EE03E387DE">
    <w:name w:val="67F4F08A285244D1BD0064EE03E387DE"/>
  </w:style>
  <w:style w:type="paragraph" w:customStyle="1" w:styleId="E0F8A513D4524126AAC89330C56C9FA5">
    <w:name w:val="E0F8A513D4524126AAC89330C56C9FA5"/>
  </w:style>
  <w:style w:type="paragraph" w:customStyle="1" w:styleId="7A5242C7A0EE4C58B3AA3E02114E8D33">
    <w:name w:val="7A5242C7A0EE4C58B3AA3E02114E8D33"/>
  </w:style>
  <w:style w:type="paragraph" w:customStyle="1" w:styleId="C68270F92C254110AC2B684A8F872E13">
    <w:name w:val="C68270F92C254110AC2B684A8F872E13"/>
  </w:style>
  <w:style w:type="paragraph" w:customStyle="1" w:styleId="2BA06E39CEB2444289E82E949FDE0A84">
    <w:name w:val="2BA06E39CEB2444289E82E949FDE0A84"/>
  </w:style>
  <w:style w:type="paragraph" w:customStyle="1" w:styleId="CC705842928449F4AF531AAF5A351595">
    <w:name w:val="CC705842928449F4AF531AAF5A351595"/>
  </w:style>
  <w:style w:type="paragraph" w:customStyle="1" w:styleId="ED60E008EE004A82ACF6D943A7F89FC6">
    <w:name w:val="ED60E008EE004A82ACF6D943A7F89FC6"/>
  </w:style>
  <w:style w:type="paragraph" w:customStyle="1" w:styleId="459CF8C674C544E28C37B87FBBECF29A">
    <w:name w:val="459CF8C674C544E28C37B87FBBECF29A"/>
  </w:style>
  <w:style w:type="paragraph" w:customStyle="1" w:styleId="FC0A712926F14CB1B66A5690AAA65ABD">
    <w:name w:val="FC0A712926F14CB1B66A5690AAA65ABD"/>
  </w:style>
  <w:style w:type="paragraph" w:customStyle="1" w:styleId="302AF9E04A0F403E99B41348A8EC59DC">
    <w:name w:val="302AF9E04A0F403E99B41348A8EC59DC"/>
  </w:style>
  <w:style w:type="paragraph" w:customStyle="1" w:styleId="01479CED3A63444C91EBDE90A5FE7F03">
    <w:name w:val="01479CED3A63444C91EBDE90A5FE7F03"/>
  </w:style>
  <w:style w:type="paragraph" w:customStyle="1" w:styleId="FEFF5E0440044EF7875D11A2C6A51C13">
    <w:name w:val="FEFF5E0440044EF7875D11A2C6A51C13"/>
  </w:style>
  <w:style w:type="paragraph" w:customStyle="1" w:styleId="ECBEEFC39E9A42BEA700250BB2F3D620">
    <w:name w:val="ECBEEFC39E9A42BEA700250BB2F3D620"/>
  </w:style>
  <w:style w:type="paragraph" w:customStyle="1" w:styleId="9147EC7C5980490B88B1B3D2F3CE0C0E">
    <w:name w:val="9147EC7C5980490B88B1B3D2F3CE0C0E"/>
  </w:style>
  <w:style w:type="paragraph" w:customStyle="1" w:styleId="F1B35EEC1D534A0CAF921D32B6E768B7">
    <w:name w:val="F1B35EEC1D534A0CAF921D32B6E768B7"/>
  </w:style>
  <w:style w:type="paragraph" w:customStyle="1" w:styleId="F8D24CD65D254D41B060616A511C198E">
    <w:name w:val="F8D24CD65D254D41B060616A511C198E"/>
  </w:style>
  <w:style w:type="paragraph" w:customStyle="1" w:styleId="2585AB250E8548F898EE4C62B2755101">
    <w:name w:val="2585AB250E8548F898EE4C62B2755101"/>
  </w:style>
  <w:style w:type="paragraph" w:customStyle="1" w:styleId="6D033DF02D7544D5B7CA749B1C582E4F">
    <w:name w:val="6D033DF02D7544D5B7CA749B1C582E4F"/>
  </w:style>
  <w:style w:type="paragraph" w:customStyle="1" w:styleId="D2792BF48B984939863BB37974739CFE">
    <w:name w:val="D2792BF48B984939863BB37974739CFE"/>
  </w:style>
  <w:style w:type="paragraph" w:customStyle="1" w:styleId="7C513D8A7EF541FEAB943DDD207129FC">
    <w:name w:val="7C513D8A7EF541FEAB943DDD207129FC"/>
  </w:style>
  <w:style w:type="paragraph" w:customStyle="1" w:styleId="7F2D076A1F5E4B9E93852C2520BEE2C9">
    <w:name w:val="7F2D076A1F5E4B9E93852C2520BEE2C9"/>
  </w:style>
  <w:style w:type="paragraph" w:customStyle="1" w:styleId="C0FC67713D734124BE57A732488217CB">
    <w:name w:val="C0FC67713D734124BE57A732488217CB"/>
  </w:style>
  <w:style w:type="paragraph" w:customStyle="1" w:styleId="DB07D84A711742D78B4A239E39C93A8D">
    <w:name w:val="DB07D84A711742D78B4A239E39C93A8D"/>
  </w:style>
  <w:style w:type="paragraph" w:customStyle="1" w:styleId="143599D927F54692B40ABE451CE507DC">
    <w:name w:val="143599D927F54692B40ABE451CE507DC"/>
  </w:style>
  <w:style w:type="paragraph" w:customStyle="1" w:styleId="824165D8A94841F1A20ED8FD69D38DED">
    <w:name w:val="824165D8A94841F1A20ED8FD69D38DED"/>
  </w:style>
  <w:style w:type="paragraph" w:customStyle="1" w:styleId="06F80C0C9FFC46FCBE662F04DF7BCB8D">
    <w:name w:val="06F80C0C9FFC46FCBE662F04DF7BCB8D"/>
  </w:style>
  <w:style w:type="paragraph" w:customStyle="1" w:styleId="A1C5F7A4DDE44E6AB2DCC6ABF9B65D65">
    <w:name w:val="A1C5F7A4DDE44E6AB2DCC6ABF9B65D65"/>
  </w:style>
  <w:style w:type="paragraph" w:customStyle="1" w:styleId="81E6CEB43336489181EF3AB106C3FFB6">
    <w:name w:val="81E6CEB43336489181EF3AB106C3FFB6"/>
  </w:style>
  <w:style w:type="paragraph" w:customStyle="1" w:styleId="CD597F8C0DF04060A4653CB504F72573">
    <w:name w:val="CD597F8C0DF04060A4653CB504F72573"/>
  </w:style>
  <w:style w:type="paragraph" w:customStyle="1" w:styleId="C2E237E702AE4ED3835C2BB5F4E749FA">
    <w:name w:val="C2E237E702AE4ED3835C2BB5F4E749FA"/>
  </w:style>
  <w:style w:type="paragraph" w:customStyle="1" w:styleId="6D66DC67F9E14E25BD477ABE4275B926">
    <w:name w:val="6D66DC67F9E14E25BD477ABE4275B926"/>
  </w:style>
  <w:style w:type="paragraph" w:customStyle="1" w:styleId="E5646317A8E94017B5B5E13F296C0CC8">
    <w:name w:val="E5646317A8E94017B5B5E13F296C0CC8"/>
  </w:style>
  <w:style w:type="paragraph" w:customStyle="1" w:styleId="3E8529BD86F64C8EA20B1DCBFA607103">
    <w:name w:val="3E8529BD86F64C8EA20B1DCBFA607103"/>
  </w:style>
  <w:style w:type="paragraph" w:customStyle="1" w:styleId="6E0A42E6CB5649E3A7CD87EE051B3059">
    <w:name w:val="6E0A42E6CB5649E3A7CD87EE051B3059"/>
  </w:style>
  <w:style w:type="paragraph" w:customStyle="1" w:styleId="0C307B7171FE4947B0178BF411F7CCD7">
    <w:name w:val="0C307B7171FE4947B0178BF411F7CCD7"/>
  </w:style>
  <w:style w:type="paragraph" w:customStyle="1" w:styleId="B7B97846CC544DFFB0F26835952BABC9">
    <w:name w:val="B7B97846CC544DFFB0F26835952BABC9"/>
  </w:style>
  <w:style w:type="paragraph" w:customStyle="1" w:styleId="281A17C7B6ED4062A1EA4DAE3E84A87B">
    <w:name w:val="281A17C7B6ED4062A1EA4DAE3E84A87B"/>
  </w:style>
  <w:style w:type="paragraph" w:customStyle="1" w:styleId="AAF7F941125148A885E0AF8140C2FB5F">
    <w:name w:val="AAF7F941125148A885E0AF8140C2FB5F"/>
  </w:style>
  <w:style w:type="paragraph" w:customStyle="1" w:styleId="76ED5E3911B34FA79ED6208D70E42679">
    <w:name w:val="76ED5E3911B34FA79ED6208D70E42679"/>
  </w:style>
  <w:style w:type="paragraph" w:customStyle="1" w:styleId="33B17FD272304845A46CDAAA968E0BF2">
    <w:name w:val="33B17FD272304845A46CDAAA968E0BF2"/>
  </w:style>
  <w:style w:type="paragraph" w:customStyle="1" w:styleId="7CA66E2FFC5D4315A7CAB6F581FA513A">
    <w:name w:val="7CA66E2FFC5D4315A7CAB6F581FA513A"/>
  </w:style>
  <w:style w:type="paragraph" w:customStyle="1" w:styleId="D4E1855C9924433F9D678733674630CD">
    <w:name w:val="D4E1855C9924433F9D678733674630CD"/>
  </w:style>
  <w:style w:type="paragraph" w:customStyle="1" w:styleId="6781A237E83248C3939106BF31B55C92">
    <w:name w:val="6781A237E83248C3939106BF31B55C92"/>
  </w:style>
  <w:style w:type="paragraph" w:customStyle="1" w:styleId="C3BB538D3CD8419C97466FFD453C5E31">
    <w:name w:val="C3BB538D3CD8419C97466FFD453C5E31"/>
  </w:style>
  <w:style w:type="paragraph" w:customStyle="1" w:styleId="BE0C15FB8E644EC2950AC161D987D643">
    <w:name w:val="BE0C15FB8E644EC2950AC161D987D643"/>
  </w:style>
  <w:style w:type="paragraph" w:customStyle="1" w:styleId="70B398E075FA4DE4BD76AE051A3B0CBA">
    <w:name w:val="70B398E075FA4DE4BD76AE051A3B0CBA"/>
  </w:style>
  <w:style w:type="paragraph" w:customStyle="1" w:styleId="D997CC49A78D423388F7492967DCCFDD">
    <w:name w:val="D997CC49A78D423388F7492967DCCFDD"/>
  </w:style>
  <w:style w:type="paragraph" w:customStyle="1" w:styleId="77AC655B0EFE40D5B02AFA4C38A8108B">
    <w:name w:val="77AC655B0EFE40D5B02AFA4C38A8108B"/>
  </w:style>
  <w:style w:type="paragraph" w:customStyle="1" w:styleId="20455E4C745F4ACABAEB9B5DFD3F8A2E">
    <w:name w:val="20455E4C745F4ACABAEB9B5DFD3F8A2E"/>
  </w:style>
  <w:style w:type="paragraph" w:customStyle="1" w:styleId="0BAFCC2FC13D4EE8A347724C632DEBB4">
    <w:name w:val="0BAFCC2FC13D4EE8A347724C632DEBB4"/>
  </w:style>
  <w:style w:type="paragraph" w:customStyle="1" w:styleId="15C4E1499D914AD39869E5D4EFDA1755">
    <w:name w:val="15C4E1499D914AD39869E5D4EFDA1755"/>
  </w:style>
  <w:style w:type="paragraph" w:customStyle="1" w:styleId="D114ED8AD8934B2EA91E66FC373FE271">
    <w:name w:val="D114ED8AD8934B2EA91E66FC373FE271"/>
  </w:style>
  <w:style w:type="paragraph" w:customStyle="1" w:styleId="8DD8343556C24CF49D9C35BFAE2881FF">
    <w:name w:val="8DD8343556C24CF49D9C35BFAE2881FF"/>
  </w:style>
  <w:style w:type="paragraph" w:customStyle="1" w:styleId="92C2B5ACA6AA419A806B16BFF826A5EB">
    <w:name w:val="92C2B5ACA6AA419A806B16BFF826A5EB"/>
  </w:style>
  <w:style w:type="paragraph" w:customStyle="1" w:styleId="2A84373E41EA4F289BBDFE1BBBDFC8B1">
    <w:name w:val="2A84373E41EA4F289BBDFE1BBBDFC8B1"/>
  </w:style>
  <w:style w:type="paragraph" w:customStyle="1" w:styleId="82404E6602444A6990A916F016169442">
    <w:name w:val="82404E6602444A6990A916F016169442"/>
  </w:style>
  <w:style w:type="paragraph" w:customStyle="1" w:styleId="17DF8BF2A3BF4F1B87EE8AE2EBC67F00">
    <w:name w:val="17DF8BF2A3BF4F1B87EE8AE2EBC67F00"/>
  </w:style>
  <w:style w:type="paragraph" w:customStyle="1" w:styleId="F48367E3F40C4E3EB41CD8A333D0CCBE">
    <w:name w:val="F48367E3F40C4E3EB41CD8A333D0CCBE"/>
  </w:style>
  <w:style w:type="paragraph" w:customStyle="1" w:styleId="99C63A20E32C46CCAE84AE0339674CEC">
    <w:name w:val="99C63A20E32C46CCAE84AE0339674CEC"/>
  </w:style>
  <w:style w:type="paragraph" w:customStyle="1" w:styleId="9E650FF6A09D4DC28E343BD002002C3D">
    <w:name w:val="9E650FF6A09D4DC28E343BD002002C3D"/>
  </w:style>
  <w:style w:type="paragraph" w:customStyle="1" w:styleId="CE0C8F3AA6174013A3166300DADC0312">
    <w:name w:val="CE0C8F3AA6174013A3166300DADC0312"/>
  </w:style>
  <w:style w:type="paragraph" w:customStyle="1" w:styleId="F36F0091A5CE4A1D9CA1B448667EBF6D">
    <w:name w:val="F36F0091A5CE4A1D9CA1B448667EBF6D"/>
  </w:style>
  <w:style w:type="paragraph" w:customStyle="1" w:styleId="2264B8F62F2240BA8BA9D83A8F5D363E">
    <w:name w:val="2264B8F62F2240BA8BA9D83A8F5D363E"/>
  </w:style>
  <w:style w:type="paragraph" w:customStyle="1" w:styleId="A440CF77D29D43A5B6F86E83F53F45C9">
    <w:name w:val="A440CF77D29D43A5B6F86E83F53F45C9"/>
  </w:style>
  <w:style w:type="paragraph" w:customStyle="1" w:styleId="056A630D8A4B4BD6BE2BE1D7DD3FCCEE">
    <w:name w:val="056A630D8A4B4BD6BE2BE1D7DD3FCCEE"/>
  </w:style>
  <w:style w:type="paragraph" w:customStyle="1" w:styleId="A26400AB17CB4E75B04453D8EC813089">
    <w:name w:val="A26400AB17CB4E75B04453D8EC813089"/>
  </w:style>
  <w:style w:type="paragraph" w:customStyle="1" w:styleId="005438F0B83F40ADB971262C4941F1AF">
    <w:name w:val="005438F0B83F40ADB971262C4941F1AF"/>
  </w:style>
  <w:style w:type="paragraph" w:customStyle="1" w:styleId="667C62CF6351470196749E76271F1B0E">
    <w:name w:val="667C62CF6351470196749E76271F1B0E"/>
  </w:style>
  <w:style w:type="paragraph" w:customStyle="1" w:styleId="428E5814FC62462BA85B386A5A104052">
    <w:name w:val="428E5814FC62462BA85B386A5A104052"/>
  </w:style>
  <w:style w:type="paragraph" w:customStyle="1" w:styleId="071FE66B59064352839C250C9ABDD3B7">
    <w:name w:val="071FE66B59064352839C250C9ABDD3B7"/>
  </w:style>
  <w:style w:type="paragraph" w:customStyle="1" w:styleId="33D4A457A27F408DA08AC0DB41884E85">
    <w:name w:val="33D4A457A27F408DA08AC0DB41884E85"/>
  </w:style>
  <w:style w:type="paragraph" w:customStyle="1" w:styleId="EA7119B1FE7C48A7BD63A85716A03050">
    <w:name w:val="EA7119B1FE7C48A7BD63A85716A03050"/>
  </w:style>
  <w:style w:type="paragraph" w:customStyle="1" w:styleId="AA3C0FBFB69841AA8DB871FA7DD8A20C">
    <w:name w:val="AA3C0FBFB69841AA8DB871FA7DD8A20C"/>
  </w:style>
  <w:style w:type="paragraph" w:customStyle="1" w:styleId="76953C5F588B43A79DBB4C022E5CF6FA">
    <w:name w:val="76953C5F588B43A79DBB4C022E5CF6FA"/>
  </w:style>
  <w:style w:type="paragraph" w:customStyle="1" w:styleId="805273F5C8234E53B1E6C01B37C6B59A">
    <w:name w:val="805273F5C8234E53B1E6C01B37C6B59A"/>
  </w:style>
  <w:style w:type="paragraph" w:customStyle="1" w:styleId="65B3966439F1464DB4E9ABEA03939889">
    <w:name w:val="65B3966439F1464DB4E9ABEA03939889"/>
  </w:style>
  <w:style w:type="paragraph" w:customStyle="1" w:styleId="529EEFE2199E4F748861CD0799F9B9D0">
    <w:name w:val="529EEFE2199E4F748861CD0799F9B9D0"/>
  </w:style>
  <w:style w:type="paragraph" w:customStyle="1" w:styleId="849C7FFC469C47798CBEA5390C5A9068">
    <w:name w:val="849C7FFC469C47798CBEA5390C5A9068"/>
  </w:style>
  <w:style w:type="paragraph" w:customStyle="1" w:styleId="420518F472B44804B17245D3770C8252">
    <w:name w:val="420518F472B44804B17245D3770C8252"/>
  </w:style>
  <w:style w:type="paragraph" w:customStyle="1" w:styleId="F1215009CE334C188B455A207D076890">
    <w:name w:val="F1215009CE334C188B455A207D076890"/>
  </w:style>
  <w:style w:type="paragraph" w:customStyle="1" w:styleId="AD62C7D27F0D4FED988D82D35EFEF040">
    <w:name w:val="AD62C7D27F0D4FED988D82D35EFEF040"/>
  </w:style>
  <w:style w:type="paragraph" w:customStyle="1" w:styleId="459009904F49471B941CB6BE56ECC942">
    <w:name w:val="459009904F49471B941CB6BE56ECC942"/>
  </w:style>
  <w:style w:type="paragraph" w:customStyle="1" w:styleId="776A5C953EFD4D088E7CB1226C8AE371">
    <w:name w:val="776A5C953EFD4D088E7CB1226C8AE371"/>
  </w:style>
  <w:style w:type="paragraph" w:customStyle="1" w:styleId="BC099FC6423D403AB351995EDE1E03FE">
    <w:name w:val="BC099FC6423D403AB351995EDE1E03FE"/>
  </w:style>
  <w:style w:type="paragraph" w:customStyle="1" w:styleId="FC1A9A707E5E441AB92EB43900D8E5E8">
    <w:name w:val="FC1A9A707E5E441AB92EB43900D8E5E8"/>
  </w:style>
  <w:style w:type="paragraph" w:customStyle="1" w:styleId="23FA229F29AC4DF29A260E80E4045E7A">
    <w:name w:val="23FA229F29AC4DF29A260E80E4045E7A"/>
  </w:style>
  <w:style w:type="paragraph" w:customStyle="1" w:styleId="CD43D8A70B974777974A11527AD46D3D">
    <w:name w:val="CD43D8A70B974777974A11527AD46D3D"/>
  </w:style>
  <w:style w:type="paragraph" w:customStyle="1" w:styleId="0C30ED984C2B4823B44776D3AF12A04A">
    <w:name w:val="0C30ED984C2B4823B44776D3AF12A04A"/>
  </w:style>
  <w:style w:type="paragraph" w:customStyle="1" w:styleId="1A63879136A441E6930CE9D77ADA3522">
    <w:name w:val="1A63879136A441E6930CE9D77ADA3522"/>
  </w:style>
  <w:style w:type="paragraph" w:customStyle="1" w:styleId="CECDD3717276435481EBE3CCEA12577D">
    <w:name w:val="CECDD3717276435481EBE3CCEA12577D"/>
  </w:style>
  <w:style w:type="paragraph" w:customStyle="1" w:styleId="F2E4C475AAC44D6591CAC4C291F45166">
    <w:name w:val="F2E4C475AAC44D6591CAC4C291F45166"/>
  </w:style>
  <w:style w:type="paragraph" w:customStyle="1" w:styleId="53BDFDEB56324C4696308294CE592344">
    <w:name w:val="53BDFDEB56324C4696308294CE592344"/>
  </w:style>
  <w:style w:type="paragraph" w:customStyle="1" w:styleId="57648AC2175144D9AC1F411B5C33A878">
    <w:name w:val="57648AC2175144D9AC1F411B5C33A878"/>
  </w:style>
  <w:style w:type="paragraph" w:customStyle="1" w:styleId="54D0A38A0694449AA5F4A5F18F3304B8">
    <w:name w:val="54D0A38A0694449AA5F4A5F18F3304B8"/>
  </w:style>
  <w:style w:type="paragraph" w:customStyle="1" w:styleId="C371F365375E43FBA6E1E31164D793CC">
    <w:name w:val="C371F365375E43FBA6E1E31164D793CC"/>
  </w:style>
  <w:style w:type="paragraph" w:customStyle="1" w:styleId="7D5D6DD8B78A4E7E9782FB76221ADA8C">
    <w:name w:val="7D5D6DD8B78A4E7E9782FB76221ADA8C"/>
  </w:style>
  <w:style w:type="paragraph" w:customStyle="1" w:styleId="A64D55A7CADD4F65B46D1505005E9A17">
    <w:name w:val="A64D55A7CADD4F65B46D1505005E9A17"/>
  </w:style>
  <w:style w:type="paragraph" w:customStyle="1" w:styleId="1DF94E8FFF4C47A387600A003E600FA8">
    <w:name w:val="1DF94E8FFF4C47A387600A003E600FA8"/>
  </w:style>
  <w:style w:type="paragraph" w:customStyle="1" w:styleId="15DA1B00DC4A46E6BBD814F97A170AAE">
    <w:name w:val="15DA1B00DC4A46E6BBD814F97A170AAE"/>
  </w:style>
  <w:style w:type="paragraph" w:customStyle="1" w:styleId="405504EEBA3F46DF9C629F72EE14A7D1">
    <w:name w:val="405504EEBA3F46DF9C629F72EE14A7D1"/>
  </w:style>
  <w:style w:type="paragraph" w:customStyle="1" w:styleId="CA8E8031952E46EC9DD8360D16FFA592">
    <w:name w:val="CA8E8031952E46EC9DD8360D16FFA592"/>
  </w:style>
  <w:style w:type="paragraph" w:customStyle="1" w:styleId="6DBEF1D1D89F4A6E9B05888FDF5086A6">
    <w:name w:val="6DBEF1D1D89F4A6E9B05888FDF5086A6"/>
  </w:style>
  <w:style w:type="paragraph" w:customStyle="1" w:styleId="05DBC2ED7FA042C0899650C8C75B18E6">
    <w:name w:val="05DBC2ED7FA042C0899650C8C75B18E6"/>
  </w:style>
  <w:style w:type="paragraph" w:customStyle="1" w:styleId="B46DAE1DB45143498333E6B7227A87E8">
    <w:name w:val="B46DAE1DB45143498333E6B7227A87E8"/>
  </w:style>
  <w:style w:type="paragraph" w:customStyle="1" w:styleId="EC3862BEDC044A969368A2C2A50E3436">
    <w:name w:val="EC3862BEDC044A969368A2C2A50E3436"/>
  </w:style>
  <w:style w:type="paragraph" w:customStyle="1" w:styleId="DF12BAE118434C00BD5477FC2523BCFA">
    <w:name w:val="DF12BAE118434C00BD5477FC2523BCFA"/>
  </w:style>
  <w:style w:type="paragraph" w:customStyle="1" w:styleId="E947A2E00BC34DCE82E5133D4ED901BE">
    <w:name w:val="E947A2E00BC34DCE82E5133D4ED901BE"/>
  </w:style>
  <w:style w:type="paragraph" w:customStyle="1" w:styleId="A6C2E0DFE9F94B05B0FA1388D7B1C7D3">
    <w:name w:val="A6C2E0DFE9F94B05B0FA1388D7B1C7D3"/>
  </w:style>
  <w:style w:type="paragraph" w:customStyle="1" w:styleId="A5601FE15E774CA0BF2EFE45A3E24E7C">
    <w:name w:val="A5601FE15E774CA0BF2EFE45A3E24E7C"/>
  </w:style>
  <w:style w:type="paragraph" w:customStyle="1" w:styleId="02A54D670A924D26A1B02480D7F9ED6C">
    <w:name w:val="02A54D670A924D26A1B02480D7F9ED6C"/>
  </w:style>
  <w:style w:type="paragraph" w:customStyle="1" w:styleId="DBEEE1EA942D4A62B60C765B29613D77">
    <w:name w:val="DBEEE1EA942D4A62B60C765B29613D77"/>
  </w:style>
  <w:style w:type="paragraph" w:customStyle="1" w:styleId="735EFDAA79CC49B6B719B7C4715B8618">
    <w:name w:val="735EFDAA79CC49B6B719B7C4715B8618"/>
  </w:style>
  <w:style w:type="paragraph" w:customStyle="1" w:styleId="14A71BCAC38A44A09CD219D693324691">
    <w:name w:val="14A71BCAC38A44A09CD219D693324691"/>
  </w:style>
  <w:style w:type="paragraph" w:customStyle="1" w:styleId="AFBE9E8D4FEA4514947058173EFE5B85">
    <w:name w:val="AFBE9E8D4FEA4514947058173EFE5B85"/>
  </w:style>
  <w:style w:type="paragraph" w:customStyle="1" w:styleId="BEC33F968A86424AB8D80D9203D3FF24">
    <w:name w:val="BEC33F968A86424AB8D80D9203D3FF24"/>
  </w:style>
  <w:style w:type="paragraph" w:customStyle="1" w:styleId="323C8BE754C1427C8888927DEE85A878">
    <w:name w:val="323C8BE754C1427C8888927DEE85A878"/>
  </w:style>
  <w:style w:type="paragraph" w:customStyle="1" w:styleId="1483111DE0CE4894BE21F5D6A2487265">
    <w:name w:val="1483111DE0CE4894BE21F5D6A2487265"/>
  </w:style>
  <w:style w:type="paragraph" w:customStyle="1" w:styleId="4CB2AE78548C43FBAA296884EDF108BA">
    <w:name w:val="4CB2AE78548C43FBAA296884EDF108BA"/>
  </w:style>
  <w:style w:type="paragraph" w:customStyle="1" w:styleId="4CFF5910CB9244139AE3B8A2E032964C">
    <w:name w:val="4CFF5910CB9244139AE3B8A2E032964C"/>
  </w:style>
  <w:style w:type="paragraph" w:customStyle="1" w:styleId="06DF268D71084F7CBB954E4B0B86FD50">
    <w:name w:val="06DF268D71084F7CBB954E4B0B86FD50"/>
  </w:style>
  <w:style w:type="paragraph" w:customStyle="1" w:styleId="E180AA08C9DD47FFBA8C41630A76C4C4">
    <w:name w:val="E180AA08C9DD47FFBA8C41630A76C4C4"/>
  </w:style>
  <w:style w:type="paragraph" w:customStyle="1" w:styleId="ACD3BD33C4BB40158F55337EBEB3452C">
    <w:name w:val="ACD3BD33C4BB40158F55337EBEB3452C"/>
  </w:style>
  <w:style w:type="paragraph" w:customStyle="1" w:styleId="0D14A14D040F4061A4B3D94BCEFB00AE">
    <w:name w:val="0D14A14D040F4061A4B3D94BCEFB00AE"/>
  </w:style>
  <w:style w:type="paragraph" w:customStyle="1" w:styleId="548DC5AA56564A9BA8B74EBF3C0EC2A0">
    <w:name w:val="548DC5AA56564A9BA8B74EBF3C0EC2A0"/>
  </w:style>
  <w:style w:type="paragraph" w:customStyle="1" w:styleId="7E0933982B064B6F90223B36049DAF75">
    <w:name w:val="7E0933982B064B6F90223B36049DAF75"/>
  </w:style>
  <w:style w:type="paragraph" w:customStyle="1" w:styleId="7B7AE65A50EB4601BD26D66CBCBEA3D5">
    <w:name w:val="7B7AE65A50EB4601BD26D66CBCBEA3D5"/>
  </w:style>
  <w:style w:type="paragraph" w:customStyle="1" w:styleId="4EA87B4A5CAA46228714FB5AC0AD0CDC">
    <w:name w:val="4EA87B4A5CAA46228714FB5AC0AD0CDC"/>
  </w:style>
  <w:style w:type="paragraph" w:customStyle="1" w:styleId="76C850E2243144CFAF08283019118B98">
    <w:name w:val="76C850E2243144CFAF08283019118B98"/>
  </w:style>
  <w:style w:type="paragraph" w:customStyle="1" w:styleId="A8C4ADAB373B4F61998AEEF3029B7479">
    <w:name w:val="A8C4ADAB373B4F61998AEEF3029B7479"/>
  </w:style>
  <w:style w:type="paragraph" w:customStyle="1" w:styleId="759F25D918274A2297641CA4353DFA09">
    <w:name w:val="759F25D918274A2297641CA4353DFA09"/>
  </w:style>
  <w:style w:type="paragraph" w:customStyle="1" w:styleId="15744CD8FDFA4F3182AE485AEF40F53A">
    <w:name w:val="15744CD8FDFA4F3182AE485AEF40F53A"/>
  </w:style>
  <w:style w:type="paragraph" w:customStyle="1" w:styleId="10E475CC1A9C48BBBFDFE7C8C765B482">
    <w:name w:val="10E475CC1A9C48BBBFDFE7C8C765B482"/>
  </w:style>
  <w:style w:type="paragraph" w:customStyle="1" w:styleId="569E3EC8ECEB4325B122C336665FFC55">
    <w:name w:val="569E3EC8ECEB4325B122C336665FF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tickets</Template>
  <TotalTime>0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2023-09-04T03:28:00Z</dcterms:created>
  <dcterms:modified xsi:type="dcterms:W3CDTF">2023-09-04T03:37:00Z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